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79BDB" w14:textId="77777777" w:rsidR="003D5CCD" w:rsidRPr="00BA53AF" w:rsidRDefault="009A2DC2" w:rsidP="003D5CCD">
      <w:pPr>
        <w:pStyle w:val="NoSpacing"/>
        <w:jc w:val="center"/>
        <w:rPr>
          <w:rFonts w:asciiTheme="majorBidi" w:hAnsiTheme="majorBidi" w:cstheme="majorBidi"/>
          <w:b/>
          <w:lang w:val="de-DE"/>
        </w:rPr>
      </w:pPr>
      <w:r w:rsidRPr="00BA53AF">
        <w:rPr>
          <w:rFonts w:asciiTheme="majorBidi" w:hAnsiTheme="majorBidi" w:cstheme="majorBidi"/>
          <w:b/>
          <w:lang w:val="de-DE"/>
        </w:rPr>
        <w:t>Anleitung und Checkliste zur Verwendung des IVSS-Formulars für gute Praxis</w:t>
      </w:r>
    </w:p>
    <w:p w14:paraId="5662E065" w14:textId="77777777" w:rsidR="003D5CCD" w:rsidRDefault="003D5CCD" w:rsidP="003D5CCD">
      <w:pPr>
        <w:pStyle w:val="NoSpacing"/>
        <w:jc w:val="center"/>
        <w:rPr>
          <w:b/>
          <w:lang w:val="de-DE"/>
        </w:rPr>
      </w:pPr>
    </w:p>
    <w:p w14:paraId="2A47799B" w14:textId="77777777" w:rsidR="003D5CCD" w:rsidRPr="001A00BF" w:rsidRDefault="009A2DC2" w:rsidP="00B40938">
      <w:pPr>
        <w:pStyle w:val="NoSpacing"/>
        <w:numPr>
          <w:ilvl w:val="0"/>
          <w:numId w:val="6"/>
        </w:numPr>
        <w:ind w:left="284" w:hanging="284"/>
        <w:jc w:val="both"/>
        <w:rPr>
          <w:b/>
          <w:lang w:val="de-DE"/>
        </w:rPr>
      </w:pPr>
      <w:r w:rsidRPr="001A00BF">
        <w:rPr>
          <w:lang w:val="de-DE"/>
        </w:rPr>
        <w:t>Verwenden Sie bitte das IVSS</w:t>
      </w:r>
      <w:r w:rsidRPr="001A00BF">
        <w:rPr>
          <w:lang w:val="de-DE"/>
        </w:rPr>
        <w:noBreakHyphen/>
        <w:t>Formular</w:t>
      </w:r>
      <w:r w:rsidR="009F2E8E" w:rsidRPr="001A00BF">
        <w:rPr>
          <w:lang w:val="de-DE"/>
        </w:rPr>
        <w:t xml:space="preserve"> </w:t>
      </w:r>
      <w:r w:rsidRPr="001A00BF">
        <w:rPr>
          <w:lang w:val="de-DE"/>
        </w:rPr>
        <w:t>für gute Praxis</w:t>
      </w:r>
      <w:r w:rsidR="009F2E8E" w:rsidRPr="001A00BF">
        <w:rPr>
          <w:lang w:val="de-DE"/>
        </w:rPr>
        <w:t xml:space="preserve"> (beigefügt)</w:t>
      </w:r>
      <w:r w:rsidRPr="001A00BF">
        <w:rPr>
          <w:lang w:val="de-DE"/>
        </w:rPr>
        <w:t xml:space="preserve">, um ihre Eingabe für gute Praxis vorzubereiten. Das Formular hat bereits das Format, </w:t>
      </w:r>
      <w:r w:rsidR="003D5CCD" w:rsidRPr="001A00BF">
        <w:rPr>
          <w:lang w:val="de-DE"/>
        </w:rPr>
        <w:t>das vom IVSS</w:t>
      </w:r>
      <w:r w:rsidR="003D5CCD" w:rsidRPr="001A00BF">
        <w:rPr>
          <w:lang w:val="de-DE"/>
        </w:rPr>
        <w:noBreakHyphen/>
        <w:t xml:space="preserve">Generalsekretariat </w:t>
      </w:r>
      <w:r w:rsidRPr="001A00BF">
        <w:rPr>
          <w:lang w:val="de-DE"/>
        </w:rPr>
        <w:t>für die Dokumentation der IVSS</w:t>
      </w:r>
      <w:r w:rsidRPr="001A00BF">
        <w:rPr>
          <w:lang w:val="de-DE"/>
        </w:rPr>
        <w:noBreakHyphen/>
        <w:t>Beispiele guter Praxis verwendet wird.</w:t>
      </w:r>
    </w:p>
    <w:p w14:paraId="1310ECE7" w14:textId="77777777" w:rsidR="003D5CCD" w:rsidRDefault="003D5CCD" w:rsidP="00844330">
      <w:pPr>
        <w:pStyle w:val="NoSpacing"/>
        <w:ind w:left="284" w:hanging="284"/>
        <w:jc w:val="both"/>
        <w:rPr>
          <w:b/>
          <w:lang w:val="de-DE"/>
        </w:rPr>
      </w:pPr>
    </w:p>
    <w:p w14:paraId="0B5D193C" w14:textId="77777777" w:rsidR="000678B7" w:rsidRPr="003D5CCD" w:rsidRDefault="009A2DC2" w:rsidP="00844330">
      <w:pPr>
        <w:pStyle w:val="NoSpacing"/>
        <w:numPr>
          <w:ilvl w:val="0"/>
          <w:numId w:val="6"/>
        </w:numPr>
        <w:ind w:left="284" w:hanging="284"/>
        <w:jc w:val="both"/>
        <w:rPr>
          <w:b/>
          <w:lang w:val="de-DE"/>
        </w:rPr>
      </w:pPr>
      <w:r w:rsidRPr="003D5CCD">
        <w:rPr>
          <w:lang w:val="de-DE"/>
        </w:rPr>
        <w:t>Das IVSS</w:t>
      </w:r>
      <w:r w:rsidRPr="003D5CCD">
        <w:rPr>
          <w:lang w:val="de-DE"/>
        </w:rPr>
        <w:noBreakHyphen/>
        <w:t xml:space="preserve">Formular für gute Praxis enthält fünf Fragen. Verwenden Sie bitte untenstehende Checkliste um sicherzustellen, dass Sie alle für die Fragen nötigen Unterlagen </w:t>
      </w:r>
      <w:r w:rsidR="009F2E8E" w:rsidRPr="003D5CCD">
        <w:rPr>
          <w:lang w:val="de-DE"/>
        </w:rPr>
        <w:t>bei</w:t>
      </w:r>
      <w:r w:rsidRPr="003D5CCD">
        <w:rPr>
          <w:lang w:val="de-DE"/>
        </w:rPr>
        <w:t>gefügt haben:</w:t>
      </w:r>
    </w:p>
    <w:p w14:paraId="0D9DD8EF" w14:textId="77777777" w:rsidR="00DB3500" w:rsidRPr="009A2DC2" w:rsidRDefault="00DB3500" w:rsidP="00DB3500">
      <w:pPr>
        <w:pStyle w:val="NoSpacing"/>
        <w:jc w:val="both"/>
        <w:rPr>
          <w:lang w:val="de-DE"/>
        </w:rPr>
      </w:pPr>
    </w:p>
    <w:tbl>
      <w:tblPr>
        <w:tblStyle w:val="TableGrid"/>
        <w:tblW w:w="0" w:type="auto"/>
        <w:tblInd w:w="-289" w:type="dxa"/>
        <w:tblLook w:val="04A0" w:firstRow="1" w:lastRow="0" w:firstColumn="1" w:lastColumn="0" w:noHBand="0" w:noVBand="1"/>
      </w:tblPr>
      <w:tblGrid>
        <w:gridCol w:w="4800"/>
        <w:gridCol w:w="5123"/>
      </w:tblGrid>
      <w:tr w:rsidR="00DB3500" w:rsidRPr="00B40938" w14:paraId="4614CD9B" w14:textId="77777777" w:rsidTr="00DB3500">
        <w:tc>
          <w:tcPr>
            <w:tcW w:w="4800" w:type="dxa"/>
          </w:tcPr>
          <w:p w14:paraId="7B97FCE5" w14:textId="77777777" w:rsidR="00DB3500" w:rsidRPr="00B40938" w:rsidRDefault="00DB3500" w:rsidP="00B40938">
            <w:pPr>
              <w:spacing w:after="0"/>
              <w:jc w:val="center"/>
              <w:rPr>
                <w:b/>
                <w:bCs/>
                <w:sz w:val="22"/>
                <w:szCs w:val="22"/>
              </w:rPr>
            </w:pPr>
            <w:r w:rsidRPr="00B40938">
              <w:rPr>
                <w:b/>
                <w:bCs/>
                <w:sz w:val="22"/>
                <w:szCs w:val="22"/>
              </w:rPr>
              <w:t>Fragen</w:t>
            </w:r>
          </w:p>
        </w:tc>
        <w:tc>
          <w:tcPr>
            <w:tcW w:w="5123" w:type="dxa"/>
          </w:tcPr>
          <w:p w14:paraId="10CDE69D" w14:textId="77777777" w:rsidR="00DB3500" w:rsidRPr="00B40938" w:rsidRDefault="00DB3500" w:rsidP="00B40938">
            <w:pPr>
              <w:spacing w:after="0"/>
              <w:jc w:val="center"/>
              <w:rPr>
                <w:b/>
                <w:bCs/>
                <w:sz w:val="22"/>
                <w:szCs w:val="22"/>
              </w:rPr>
            </w:pPr>
            <w:r w:rsidRPr="00B40938">
              <w:rPr>
                <w:b/>
                <w:bCs/>
                <w:sz w:val="22"/>
                <w:szCs w:val="22"/>
              </w:rPr>
              <w:t>Beurteilung</w:t>
            </w:r>
          </w:p>
        </w:tc>
      </w:tr>
      <w:tr w:rsidR="00DB3500" w:rsidRPr="00750ABD" w14:paraId="490D8FEB" w14:textId="77777777" w:rsidTr="00DB3500">
        <w:tc>
          <w:tcPr>
            <w:tcW w:w="4800" w:type="dxa"/>
          </w:tcPr>
          <w:p w14:paraId="27209278" w14:textId="77777777" w:rsidR="00DB3500" w:rsidRPr="0050766C" w:rsidRDefault="00DB3500" w:rsidP="008836ED">
            <w:pPr>
              <w:pStyle w:val="ListParagraph"/>
              <w:numPr>
                <w:ilvl w:val="0"/>
                <w:numId w:val="4"/>
              </w:numPr>
              <w:tabs>
                <w:tab w:val="clear" w:pos="720"/>
              </w:tabs>
              <w:ind w:left="322" w:hanging="322"/>
              <w:rPr>
                <w:b/>
                <w:sz w:val="22"/>
                <w:szCs w:val="22"/>
                <w:lang w:val="de-DE"/>
              </w:rPr>
            </w:pPr>
            <w:r w:rsidRPr="00DB3500">
              <w:rPr>
                <w:b/>
                <w:sz w:val="22"/>
                <w:szCs w:val="22"/>
                <w:lang w:val="de-DE"/>
              </w:rPr>
              <w:t xml:space="preserve">Frage oder Herausforderung. </w:t>
            </w:r>
            <w:r w:rsidRPr="00DB3500">
              <w:rPr>
                <w:sz w:val="22"/>
                <w:szCs w:val="22"/>
                <w:lang w:val="de-DE"/>
              </w:rPr>
              <w:t>Auf welche Frage oder Herausforderung geht Ihre gute Praxis ein? Bitte geben Sie eine kurze Beschreibung.</w:t>
            </w:r>
          </w:p>
        </w:tc>
        <w:tc>
          <w:tcPr>
            <w:tcW w:w="5123" w:type="dxa"/>
          </w:tcPr>
          <w:p w14:paraId="279FD34C" w14:textId="77777777" w:rsidR="00DB3500" w:rsidRPr="00D55A09" w:rsidRDefault="00DB3500" w:rsidP="008836ED">
            <w:pPr>
              <w:pStyle w:val="NoSpacing"/>
              <w:numPr>
                <w:ilvl w:val="0"/>
                <w:numId w:val="10"/>
              </w:numPr>
              <w:tabs>
                <w:tab w:val="clear" w:pos="720"/>
              </w:tabs>
              <w:ind w:left="343" w:hanging="343"/>
              <w:jc w:val="both"/>
              <w:rPr>
                <w:sz w:val="22"/>
                <w:szCs w:val="22"/>
                <w:lang w:val="de-DE"/>
              </w:rPr>
            </w:pPr>
            <w:r w:rsidRPr="00D55A09">
              <w:rPr>
                <w:sz w:val="22"/>
                <w:szCs w:val="22"/>
                <w:lang w:val="de-DE"/>
              </w:rPr>
              <w:t>Ist die Frage oder die Herausforderung klar beschrieben?</w:t>
            </w:r>
          </w:p>
          <w:permStart w:id="1509305859" w:edGrp="everyone"/>
          <w:p w14:paraId="3979CBF3" w14:textId="77777777" w:rsidR="0050766C" w:rsidRPr="00D55A09" w:rsidRDefault="00825E4C" w:rsidP="00972359">
            <w:pPr>
              <w:pStyle w:val="ListParagraph"/>
              <w:ind w:left="360"/>
              <w:rPr>
                <w:sz w:val="22"/>
                <w:szCs w:val="22"/>
              </w:rPr>
            </w:pPr>
            <w:sdt>
              <w:sdtPr>
                <w:rPr>
                  <w:sz w:val="22"/>
                  <w:szCs w:val="22"/>
                </w:rPr>
                <w:id w:val="1499921504"/>
                <w14:checkbox>
                  <w14:checked w14:val="0"/>
                  <w14:checkedState w14:val="2612" w14:font="MS Gothic"/>
                  <w14:uncheckedState w14:val="2610" w14:font="MS Gothic"/>
                </w14:checkbox>
              </w:sdtPr>
              <w:sdtEndPr/>
              <w:sdtContent>
                <w:r w:rsidR="001A00BF">
                  <w:rPr>
                    <w:rFonts w:ascii="MS Gothic" w:eastAsia="MS Gothic" w:hAnsi="MS Gothic" w:hint="eastAsia"/>
                    <w:sz w:val="22"/>
                    <w:szCs w:val="22"/>
                  </w:rPr>
                  <w:t>☐</w:t>
                </w:r>
              </w:sdtContent>
            </w:sdt>
            <w:permEnd w:id="1509305859"/>
            <w:r w:rsidR="0050766C" w:rsidRPr="00D55A09">
              <w:rPr>
                <w:sz w:val="22"/>
                <w:szCs w:val="22"/>
              </w:rPr>
              <w:t xml:space="preserve"> Ja         </w:t>
            </w:r>
            <w:permStart w:id="527793641" w:edGrp="everyone"/>
            <w:sdt>
              <w:sdtPr>
                <w:rPr>
                  <w:sz w:val="22"/>
                  <w:szCs w:val="22"/>
                </w:rPr>
                <w:id w:val="-1152753740"/>
                <w14:checkbox>
                  <w14:checked w14:val="0"/>
                  <w14:checkedState w14:val="2612" w14:font="MS Gothic"/>
                  <w14:uncheckedState w14:val="2610" w14:font="MS Gothic"/>
                </w14:checkbox>
              </w:sdtPr>
              <w:sdtEndPr/>
              <w:sdtContent>
                <w:r w:rsidR="0050766C" w:rsidRPr="00D55A09">
                  <w:rPr>
                    <w:rFonts w:ascii="Segoe UI Symbol" w:eastAsia="MS Gothic" w:hAnsi="Segoe UI Symbol" w:cs="Segoe UI Symbol"/>
                    <w:sz w:val="22"/>
                    <w:szCs w:val="22"/>
                  </w:rPr>
                  <w:t>☐</w:t>
                </w:r>
              </w:sdtContent>
            </w:sdt>
            <w:permEnd w:id="527793641"/>
            <w:r w:rsidR="0050766C" w:rsidRPr="00D55A09">
              <w:rPr>
                <w:sz w:val="22"/>
                <w:szCs w:val="22"/>
              </w:rPr>
              <w:t xml:space="preserve"> Nein</w:t>
            </w:r>
          </w:p>
          <w:p w14:paraId="1091EBBE" w14:textId="77777777" w:rsidR="00DB3500" w:rsidRPr="00D55A09" w:rsidRDefault="00DB3500" w:rsidP="00972359">
            <w:pPr>
              <w:pStyle w:val="NoSpacing"/>
              <w:ind w:left="360"/>
              <w:jc w:val="both"/>
              <w:rPr>
                <w:sz w:val="22"/>
                <w:szCs w:val="22"/>
                <w:lang w:val="de-DE"/>
              </w:rPr>
            </w:pPr>
          </w:p>
        </w:tc>
      </w:tr>
      <w:tr w:rsidR="00DB3500" w:rsidRPr="00D66D3E" w14:paraId="5875BFC2" w14:textId="77777777" w:rsidTr="00DB3500">
        <w:tc>
          <w:tcPr>
            <w:tcW w:w="4800" w:type="dxa"/>
          </w:tcPr>
          <w:p w14:paraId="2857178B" w14:textId="77777777" w:rsidR="00DB3500" w:rsidRPr="00DB3500" w:rsidRDefault="00DB3500" w:rsidP="008836ED">
            <w:pPr>
              <w:pStyle w:val="ListParagraph"/>
              <w:numPr>
                <w:ilvl w:val="0"/>
                <w:numId w:val="8"/>
              </w:numPr>
              <w:rPr>
                <w:b/>
                <w:sz w:val="22"/>
                <w:szCs w:val="22"/>
                <w:lang w:val="de-DE"/>
              </w:rPr>
            </w:pPr>
            <w:r w:rsidRPr="00DB3500">
              <w:rPr>
                <w:b/>
                <w:sz w:val="22"/>
                <w:szCs w:val="22"/>
                <w:lang w:val="de-DE"/>
              </w:rPr>
              <w:t xml:space="preserve">Bewältigung der Herausforderung. </w:t>
            </w:r>
            <w:r w:rsidRPr="00DB3500">
              <w:rPr>
                <w:sz w:val="22"/>
                <w:szCs w:val="22"/>
                <w:lang w:val="de-DE"/>
              </w:rPr>
              <w:t>Welches waren die Hauptziele des Plans oder der Strategie zur Bewältigung der Frage oder Herausforderung? Zählen Sie die Hauptelemente des Plans oder der Strategie auf und beschreiben Sie sie kurz, indem sie besonders auf innovative Ansätze und erwartete oder beabsichtigte Auswirkungen eingehen.</w:t>
            </w:r>
            <w:r w:rsidR="003D5CCD">
              <w:rPr>
                <w:sz w:val="22"/>
                <w:szCs w:val="22"/>
                <w:lang w:val="de-DE"/>
              </w:rPr>
              <w:t xml:space="preserve"> </w:t>
            </w:r>
            <w:r w:rsidR="003520B7">
              <w:rPr>
                <w:sz w:val="22"/>
                <w:szCs w:val="22"/>
                <w:lang w:val="de-DE"/>
              </w:rPr>
              <w:t>W</w:t>
            </w:r>
            <w:r w:rsidR="003520B7" w:rsidRPr="003520B7">
              <w:rPr>
                <w:sz w:val="22"/>
                <w:szCs w:val="22"/>
                <w:lang w:val="de-DE"/>
              </w:rPr>
              <w:t>enn möglich</w:t>
            </w:r>
            <w:r w:rsidR="003520B7">
              <w:rPr>
                <w:sz w:val="22"/>
                <w:szCs w:val="22"/>
                <w:lang w:val="de-DE"/>
              </w:rPr>
              <w:t>, z</w:t>
            </w:r>
            <w:r w:rsidR="00D55A09" w:rsidRPr="00D55A09">
              <w:rPr>
                <w:sz w:val="22"/>
                <w:szCs w:val="22"/>
                <w:lang w:val="de-DE"/>
              </w:rPr>
              <w:t>itieren Sie mindestens eine der IVSS-Leitlinien, die Ihnen bei der Bewältigung der Herausforderung geholfen hat.</w:t>
            </w:r>
          </w:p>
        </w:tc>
        <w:tc>
          <w:tcPr>
            <w:tcW w:w="5123" w:type="dxa"/>
          </w:tcPr>
          <w:p w14:paraId="302EFBED" w14:textId="77777777" w:rsidR="00DB3500" w:rsidRPr="00D55A09" w:rsidRDefault="00DB3500" w:rsidP="008836ED">
            <w:pPr>
              <w:pStyle w:val="NoSpacing"/>
              <w:numPr>
                <w:ilvl w:val="0"/>
                <w:numId w:val="10"/>
              </w:numPr>
              <w:tabs>
                <w:tab w:val="clear" w:pos="720"/>
              </w:tabs>
              <w:ind w:left="343" w:hanging="343"/>
              <w:jc w:val="both"/>
              <w:rPr>
                <w:sz w:val="22"/>
                <w:szCs w:val="22"/>
                <w:lang w:val="de-DE"/>
              </w:rPr>
            </w:pPr>
            <w:r w:rsidRPr="00D55A09">
              <w:rPr>
                <w:sz w:val="22"/>
                <w:szCs w:val="22"/>
                <w:lang w:val="de-DE"/>
              </w:rPr>
              <w:t xml:space="preserve">Gibt es eine Liste oder Beschreibung der Hauptziele des Plans oder der Strategie zur Bewältigung der Frage oder Herausforderung? </w:t>
            </w:r>
          </w:p>
          <w:permStart w:id="1193411785" w:edGrp="everyone"/>
          <w:p w14:paraId="15837111" w14:textId="77777777" w:rsidR="0050766C" w:rsidRPr="00D55A09" w:rsidRDefault="00825E4C" w:rsidP="00972359">
            <w:pPr>
              <w:pStyle w:val="ListParagraph"/>
              <w:ind w:left="360"/>
              <w:rPr>
                <w:sz w:val="22"/>
                <w:szCs w:val="22"/>
                <w:lang w:val="de-DE"/>
              </w:rPr>
            </w:pPr>
            <w:sdt>
              <w:sdtPr>
                <w:rPr>
                  <w:sz w:val="22"/>
                  <w:szCs w:val="22"/>
                  <w:lang w:val="de-DE"/>
                </w:rPr>
                <w:id w:val="1445659695"/>
                <w14:checkbox>
                  <w14:checked w14:val="0"/>
                  <w14:checkedState w14:val="2612" w14:font="MS Gothic"/>
                  <w14:uncheckedState w14:val="2610" w14:font="MS Gothic"/>
                </w14:checkbox>
              </w:sdtPr>
              <w:sdtEndPr/>
              <w:sdtContent>
                <w:r w:rsidR="0050766C" w:rsidRPr="00D55A09">
                  <w:rPr>
                    <w:rFonts w:ascii="Segoe UI Symbol" w:eastAsia="MS Gothic" w:hAnsi="Segoe UI Symbol" w:cs="Segoe UI Symbol"/>
                    <w:sz w:val="22"/>
                    <w:szCs w:val="22"/>
                    <w:lang w:val="de-DE"/>
                  </w:rPr>
                  <w:t>☐</w:t>
                </w:r>
              </w:sdtContent>
            </w:sdt>
            <w:permEnd w:id="1193411785"/>
            <w:r w:rsidR="0050766C" w:rsidRPr="00D55A09">
              <w:rPr>
                <w:sz w:val="22"/>
                <w:szCs w:val="22"/>
                <w:lang w:val="de-DE"/>
              </w:rPr>
              <w:t xml:space="preserve"> Ja         </w:t>
            </w:r>
            <w:permStart w:id="702756921" w:edGrp="everyone"/>
            <w:sdt>
              <w:sdtPr>
                <w:rPr>
                  <w:sz w:val="22"/>
                  <w:szCs w:val="22"/>
                  <w:lang w:val="de-DE"/>
                </w:rPr>
                <w:id w:val="-974752561"/>
                <w14:checkbox>
                  <w14:checked w14:val="0"/>
                  <w14:checkedState w14:val="2612" w14:font="MS Gothic"/>
                  <w14:uncheckedState w14:val="2610" w14:font="MS Gothic"/>
                </w14:checkbox>
              </w:sdtPr>
              <w:sdtEndPr/>
              <w:sdtContent>
                <w:r w:rsidR="0050766C" w:rsidRPr="00D55A09">
                  <w:rPr>
                    <w:rFonts w:ascii="Segoe UI Symbol" w:eastAsia="MS Gothic" w:hAnsi="Segoe UI Symbol" w:cs="Segoe UI Symbol"/>
                    <w:sz w:val="22"/>
                    <w:szCs w:val="22"/>
                    <w:lang w:val="de-DE"/>
                  </w:rPr>
                  <w:t>☐</w:t>
                </w:r>
              </w:sdtContent>
            </w:sdt>
            <w:permEnd w:id="702756921"/>
            <w:r w:rsidR="0050766C" w:rsidRPr="00D55A09">
              <w:rPr>
                <w:sz w:val="22"/>
                <w:szCs w:val="22"/>
                <w:lang w:val="de-DE"/>
              </w:rPr>
              <w:t xml:space="preserve"> Nein</w:t>
            </w:r>
          </w:p>
          <w:p w14:paraId="6E9554F7" w14:textId="77777777" w:rsidR="00DB3500" w:rsidRPr="00D55A09" w:rsidRDefault="00DB3500" w:rsidP="00972359">
            <w:pPr>
              <w:pStyle w:val="NoSpacing"/>
              <w:ind w:left="360"/>
              <w:jc w:val="both"/>
              <w:rPr>
                <w:sz w:val="22"/>
                <w:szCs w:val="22"/>
                <w:lang w:val="de-DE"/>
              </w:rPr>
            </w:pPr>
            <w:r w:rsidRPr="00D55A09">
              <w:rPr>
                <w:sz w:val="22"/>
                <w:szCs w:val="22"/>
                <w:lang w:val="de-DE"/>
              </w:rPr>
              <w:t xml:space="preserve">Gibt es eine Liste der Hauptelemente des Plans oder der Strategie, in der insbesondere innovative Ansätze und erwartete oder beabsichtigte Auswirkungen beschrieben werden? </w:t>
            </w:r>
          </w:p>
          <w:permStart w:id="1156259626" w:edGrp="everyone"/>
          <w:p w14:paraId="71E985FB" w14:textId="77777777" w:rsidR="00DB3500" w:rsidRPr="003520B7" w:rsidRDefault="00825E4C" w:rsidP="00972359">
            <w:pPr>
              <w:pStyle w:val="ListParagraph"/>
              <w:ind w:left="360"/>
              <w:rPr>
                <w:sz w:val="22"/>
                <w:szCs w:val="22"/>
                <w:lang w:val="de-DE"/>
              </w:rPr>
            </w:pPr>
            <w:sdt>
              <w:sdtPr>
                <w:rPr>
                  <w:sz w:val="22"/>
                  <w:szCs w:val="22"/>
                  <w:lang w:val="de-DE"/>
                </w:rPr>
                <w:id w:val="1536228051"/>
                <w14:checkbox>
                  <w14:checked w14:val="0"/>
                  <w14:checkedState w14:val="2612" w14:font="MS Gothic"/>
                  <w14:uncheckedState w14:val="2610" w14:font="MS Gothic"/>
                </w14:checkbox>
              </w:sdtPr>
              <w:sdtEndPr/>
              <w:sdtContent>
                <w:r w:rsidR="0050766C" w:rsidRPr="003520B7">
                  <w:rPr>
                    <w:rFonts w:ascii="Segoe UI Symbol" w:eastAsia="MS Gothic" w:hAnsi="Segoe UI Symbol" w:cs="Segoe UI Symbol"/>
                    <w:sz w:val="22"/>
                    <w:szCs w:val="22"/>
                    <w:lang w:val="de-DE"/>
                  </w:rPr>
                  <w:t>☐</w:t>
                </w:r>
              </w:sdtContent>
            </w:sdt>
            <w:permEnd w:id="1156259626"/>
            <w:r w:rsidR="0050766C" w:rsidRPr="003520B7">
              <w:rPr>
                <w:sz w:val="22"/>
                <w:szCs w:val="22"/>
                <w:lang w:val="de-DE"/>
              </w:rPr>
              <w:t xml:space="preserve"> Ja         </w:t>
            </w:r>
            <w:permStart w:id="16326300" w:edGrp="everyone"/>
            <w:sdt>
              <w:sdtPr>
                <w:rPr>
                  <w:sz w:val="22"/>
                  <w:szCs w:val="22"/>
                  <w:lang w:val="de-DE"/>
                </w:rPr>
                <w:id w:val="-459265346"/>
                <w14:checkbox>
                  <w14:checked w14:val="0"/>
                  <w14:checkedState w14:val="2612" w14:font="MS Gothic"/>
                  <w14:uncheckedState w14:val="2610" w14:font="MS Gothic"/>
                </w14:checkbox>
              </w:sdtPr>
              <w:sdtEndPr/>
              <w:sdtContent>
                <w:r w:rsidR="0050766C" w:rsidRPr="003520B7">
                  <w:rPr>
                    <w:rFonts w:ascii="Segoe UI Symbol" w:eastAsia="MS Gothic" w:hAnsi="Segoe UI Symbol" w:cs="Segoe UI Symbol"/>
                    <w:sz w:val="22"/>
                    <w:szCs w:val="22"/>
                    <w:lang w:val="de-DE"/>
                  </w:rPr>
                  <w:t>☐</w:t>
                </w:r>
              </w:sdtContent>
            </w:sdt>
            <w:permEnd w:id="16326300"/>
            <w:r w:rsidR="0050766C" w:rsidRPr="003520B7">
              <w:rPr>
                <w:sz w:val="22"/>
                <w:szCs w:val="22"/>
                <w:lang w:val="de-DE"/>
              </w:rPr>
              <w:t xml:space="preserve"> Nein</w:t>
            </w:r>
          </w:p>
          <w:p w14:paraId="26C5F0EF" w14:textId="77777777" w:rsidR="00D55A09" w:rsidRPr="003520B7" w:rsidRDefault="00D55A09" w:rsidP="00972359">
            <w:pPr>
              <w:pStyle w:val="ListParagraph"/>
              <w:ind w:left="360"/>
              <w:rPr>
                <w:sz w:val="22"/>
                <w:szCs w:val="22"/>
                <w:lang w:val="de-DE"/>
              </w:rPr>
            </w:pPr>
            <w:r w:rsidRPr="003520B7">
              <w:rPr>
                <w:sz w:val="22"/>
                <w:szCs w:val="22"/>
                <w:lang w:val="de-DE"/>
              </w:rPr>
              <w:t>Zitiert die gute Praxis mindestens einen der IVSS-Leitlinien, um die Herausforderung anzugehen?</w:t>
            </w:r>
          </w:p>
          <w:permStart w:id="1811022409" w:edGrp="everyone"/>
          <w:p w14:paraId="12B8D951" w14:textId="77777777" w:rsidR="00DB3500" w:rsidRPr="003520B7" w:rsidRDefault="00825E4C" w:rsidP="00D55A09">
            <w:pPr>
              <w:pStyle w:val="ListParagraph"/>
              <w:ind w:left="360"/>
              <w:rPr>
                <w:sz w:val="22"/>
                <w:szCs w:val="22"/>
                <w:lang w:val="de-DE"/>
              </w:rPr>
            </w:pPr>
            <w:sdt>
              <w:sdtPr>
                <w:rPr>
                  <w:sz w:val="22"/>
                  <w:szCs w:val="22"/>
                  <w:lang w:val="de-DE"/>
                </w:rPr>
                <w:id w:val="-423261619"/>
                <w14:checkbox>
                  <w14:checked w14:val="0"/>
                  <w14:checkedState w14:val="2612" w14:font="MS Gothic"/>
                  <w14:uncheckedState w14:val="2610" w14:font="MS Gothic"/>
                </w14:checkbox>
              </w:sdtPr>
              <w:sdtEndPr/>
              <w:sdtContent>
                <w:r w:rsidR="00D55A09" w:rsidRPr="003520B7">
                  <w:rPr>
                    <w:rFonts w:ascii="Segoe UI Symbol" w:eastAsia="MS Gothic" w:hAnsi="Segoe UI Symbol" w:cs="Segoe UI Symbol"/>
                    <w:sz w:val="22"/>
                    <w:szCs w:val="22"/>
                    <w:lang w:val="de-DE"/>
                  </w:rPr>
                  <w:t>☐</w:t>
                </w:r>
              </w:sdtContent>
            </w:sdt>
            <w:permEnd w:id="1811022409"/>
            <w:r w:rsidR="00D55A09" w:rsidRPr="003520B7">
              <w:rPr>
                <w:sz w:val="22"/>
                <w:szCs w:val="22"/>
                <w:lang w:val="de-DE"/>
              </w:rPr>
              <w:t xml:space="preserve"> Ja         </w:t>
            </w:r>
            <w:permStart w:id="963405938" w:edGrp="everyone"/>
            <w:sdt>
              <w:sdtPr>
                <w:rPr>
                  <w:sz w:val="22"/>
                  <w:szCs w:val="22"/>
                  <w:lang w:val="de-DE"/>
                </w:rPr>
                <w:id w:val="231508108"/>
                <w14:checkbox>
                  <w14:checked w14:val="0"/>
                  <w14:checkedState w14:val="2612" w14:font="MS Gothic"/>
                  <w14:uncheckedState w14:val="2610" w14:font="MS Gothic"/>
                </w14:checkbox>
              </w:sdtPr>
              <w:sdtEndPr/>
              <w:sdtContent>
                <w:r w:rsidR="00D55A09" w:rsidRPr="003520B7">
                  <w:rPr>
                    <w:rFonts w:ascii="Segoe UI Symbol" w:eastAsia="MS Gothic" w:hAnsi="Segoe UI Symbol" w:cs="Segoe UI Symbol"/>
                    <w:sz w:val="22"/>
                    <w:szCs w:val="22"/>
                    <w:lang w:val="de-DE"/>
                  </w:rPr>
                  <w:t>☐</w:t>
                </w:r>
              </w:sdtContent>
            </w:sdt>
            <w:permEnd w:id="963405938"/>
            <w:r w:rsidR="00D55A09" w:rsidRPr="003520B7">
              <w:rPr>
                <w:sz w:val="22"/>
                <w:szCs w:val="22"/>
                <w:lang w:val="de-DE"/>
              </w:rPr>
              <w:t xml:space="preserve"> Nein</w:t>
            </w:r>
          </w:p>
        </w:tc>
      </w:tr>
      <w:tr w:rsidR="00DB3500" w:rsidRPr="006A533B" w14:paraId="256E8813" w14:textId="77777777" w:rsidTr="00DB3500">
        <w:tc>
          <w:tcPr>
            <w:tcW w:w="4800" w:type="dxa"/>
          </w:tcPr>
          <w:p w14:paraId="384A4C52" w14:textId="77777777" w:rsidR="00DB3500" w:rsidRPr="0050766C" w:rsidRDefault="00DB3500" w:rsidP="008836ED">
            <w:pPr>
              <w:pStyle w:val="ListParagraph"/>
              <w:numPr>
                <w:ilvl w:val="0"/>
                <w:numId w:val="8"/>
              </w:numPr>
              <w:rPr>
                <w:b/>
                <w:sz w:val="22"/>
                <w:szCs w:val="22"/>
                <w:lang w:val="de-DE"/>
              </w:rPr>
            </w:pPr>
            <w:r w:rsidRPr="00DB3500">
              <w:rPr>
                <w:b/>
                <w:sz w:val="22"/>
                <w:szCs w:val="22"/>
                <w:lang w:val="de-DE"/>
              </w:rPr>
              <w:t xml:space="preserve">Zu erreichende Ziele. </w:t>
            </w:r>
            <w:r w:rsidRPr="00DB3500">
              <w:rPr>
                <w:sz w:val="22"/>
                <w:szCs w:val="22"/>
                <w:lang w:val="de-DE"/>
              </w:rPr>
              <w:t>Welches waren die quantitativen und/oder qualitativen Ziele oder die wichtigsten Leistungsindikatoren, die für den Plan oder die Strategie festgelegt wurden? Bitte beschreiben Sie kurz.</w:t>
            </w:r>
          </w:p>
        </w:tc>
        <w:tc>
          <w:tcPr>
            <w:tcW w:w="5123" w:type="dxa"/>
          </w:tcPr>
          <w:p w14:paraId="155EAD46" w14:textId="77777777" w:rsidR="00DB3500" w:rsidRPr="00D55A09" w:rsidRDefault="00DB3500" w:rsidP="008836ED">
            <w:pPr>
              <w:pStyle w:val="NoSpacing"/>
              <w:numPr>
                <w:ilvl w:val="0"/>
                <w:numId w:val="10"/>
              </w:numPr>
              <w:tabs>
                <w:tab w:val="clear" w:pos="720"/>
              </w:tabs>
              <w:ind w:left="343" w:hanging="343"/>
              <w:jc w:val="both"/>
              <w:rPr>
                <w:sz w:val="22"/>
                <w:szCs w:val="22"/>
                <w:lang w:val="de-DE"/>
              </w:rPr>
            </w:pPr>
            <w:r w:rsidRPr="00D55A09">
              <w:rPr>
                <w:sz w:val="22"/>
                <w:szCs w:val="22"/>
                <w:lang w:val="de-DE"/>
              </w:rPr>
              <w:t xml:space="preserve">Gibt es Daten oder Informationen über die quantitativen und/oder qualitativen Ziele oder die wichtigsten Leistungs-indikatoren, die für den Plan oder die Strategie festgelegt wurden? </w:t>
            </w:r>
          </w:p>
          <w:permStart w:id="1685529667" w:edGrp="everyone"/>
          <w:p w14:paraId="6C2A14D8" w14:textId="77777777" w:rsidR="00DB3500" w:rsidRPr="00D55A09" w:rsidRDefault="00825E4C" w:rsidP="00972359">
            <w:pPr>
              <w:pStyle w:val="ListParagraph"/>
              <w:ind w:left="360"/>
              <w:rPr>
                <w:sz w:val="22"/>
                <w:szCs w:val="22"/>
              </w:rPr>
            </w:pPr>
            <w:sdt>
              <w:sdtPr>
                <w:rPr>
                  <w:sz w:val="22"/>
                  <w:szCs w:val="22"/>
                </w:rPr>
                <w:id w:val="-199319496"/>
                <w14:checkbox>
                  <w14:checked w14:val="0"/>
                  <w14:checkedState w14:val="2612" w14:font="MS Gothic"/>
                  <w14:uncheckedState w14:val="2610" w14:font="MS Gothic"/>
                </w14:checkbox>
              </w:sdtPr>
              <w:sdtEndPr/>
              <w:sdtContent>
                <w:r w:rsidR="0050766C" w:rsidRPr="00D55A09">
                  <w:rPr>
                    <w:rFonts w:ascii="Segoe UI Symbol" w:eastAsia="MS Gothic" w:hAnsi="Segoe UI Symbol" w:cs="Segoe UI Symbol"/>
                    <w:sz w:val="22"/>
                    <w:szCs w:val="22"/>
                  </w:rPr>
                  <w:t>☐</w:t>
                </w:r>
              </w:sdtContent>
            </w:sdt>
            <w:permEnd w:id="1685529667"/>
            <w:r w:rsidR="0050766C" w:rsidRPr="00D55A09">
              <w:rPr>
                <w:sz w:val="22"/>
                <w:szCs w:val="22"/>
              </w:rPr>
              <w:t xml:space="preserve"> Ja         </w:t>
            </w:r>
            <w:permStart w:id="1365641341" w:edGrp="everyone"/>
            <w:sdt>
              <w:sdtPr>
                <w:rPr>
                  <w:sz w:val="22"/>
                  <w:szCs w:val="22"/>
                </w:rPr>
                <w:id w:val="-354732095"/>
                <w14:checkbox>
                  <w14:checked w14:val="0"/>
                  <w14:checkedState w14:val="2612" w14:font="MS Gothic"/>
                  <w14:uncheckedState w14:val="2610" w14:font="MS Gothic"/>
                </w14:checkbox>
              </w:sdtPr>
              <w:sdtEndPr/>
              <w:sdtContent>
                <w:r w:rsidR="0050766C" w:rsidRPr="00D55A09">
                  <w:rPr>
                    <w:rFonts w:ascii="Segoe UI Symbol" w:eastAsia="MS Gothic" w:hAnsi="Segoe UI Symbol" w:cs="Segoe UI Symbol"/>
                    <w:sz w:val="22"/>
                    <w:szCs w:val="22"/>
                  </w:rPr>
                  <w:t>☐</w:t>
                </w:r>
              </w:sdtContent>
            </w:sdt>
            <w:permEnd w:id="1365641341"/>
            <w:r w:rsidR="0050766C" w:rsidRPr="00D55A09">
              <w:rPr>
                <w:sz w:val="22"/>
                <w:szCs w:val="22"/>
              </w:rPr>
              <w:t xml:space="preserve"> Nein</w:t>
            </w:r>
            <w:r w:rsidR="00DB3500" w:rsidRPr="00D55A09">
              <w:rPr>
                <w:sz w:val="22"/>
                <w:szCs w:val="22"/>
                <w:lang w:val="de-DE"/>
              </w:rPr>
              <w:t xml:space="preserve"> </w:t>
            </w:r>
          </w:p>
        </w:tc>
      </w:tr>
      <w:tr w:rsidR="00DB3500" w:rsidRPr="00354D16" w14:paraId="10BAB674" w14:textId="77777777" w:rsidTr="00DB3500">
        <w:tc>
          <w:tcPr>
            <w:tcW w:w="4800" w:type="dxa"/>
          </w:tcPr>
          <w:p w14:paraId="1C670012" w14:textId="77777777" w:rsidR="00DB3500" w:rsidRPr="00DB3500" w:rsidRDefault="00DB3500" w:rsidP="008836ED">
            <w:pPr>
              <w:pStyle w:val="ListParagraph"/>
              <w:numPr>
                <w:ilvl w:val="0"/>
                <w:numId w:val="9"/>
              </w:numPr>
              <w:rPr>
                <w:b/>
                <w:sz w:val="22"/>
                <w:szCs w:val="22"/>
                <w:lang w:val="de-DE"/>
              </w:rPr>
            </w:pPr>
            <w:r w:rsidRPr="00DB3500">
              <w:rPr>
                <w:b/>
                <w:sz w:val="22"/>
                <w:szCs w:val="22"/>
                <w:lang w:val="de-DE"/>
              </w:rPr>
              <w:t xml:space="preserve">Auswertung der Ergebnisse. </w:t>
            </w:r>
            <w:r w:rsidRPr="00DB3500">
              <w:rPr>
                <w:sz w:val="22"/>
                <w:szCs w:val="22"/>
                <w:lang w:val="de-DE"/>
              </w:rPr>
              <w:t xml:space="preserve">Gab es eine Auswertung der guten Praxis? Bitte liefern Sie Informationen über die Auswirkungen und Ergebnisse der guten Praxis, indem Sie die Ziele mit der aktuellen Leistungsfähigkeit sowie Indikatoren davor und danach vergleichen und/ oder andere Arten von Statistiken erstellen oder Messungen vornehmen. </w:t>
            </w:r>
          </w:p>
        </w:tc>
        <w:tc>
          <w:tcPr>
            <w:tcW w:w="5123" w:type="dxa"/>
          </w:tcPr>
          <w:p w14:paraId="367A6ABC" w14:textId="77777777" w:rsidR="00DB3500" w:rsidRPr="00DB3500" w:rsidRDefault="00DB3500" w:rsidP="008836ED">
            <w:pPr>
              <w:pStyle w:val="NoSpacing"/>
              <w:numPr>
                <w:ilvl w:val="0"/>
                <w:numId w:val="2"/>
              </w:numPr>
              <w:jc w:val="both"/>
              <w:rPr>
                <w:sz w:val="22"/>
                <w:szCs w:val="22"/>
                <w:lang w:val="de-DE"/>
              </w:rPr>
            </w:pPr>
            <w:r w:rsidRPr="00DB3500">
              <w:rPr>
                <w:sz w:val="22"/>
                <w:szCs w:val="22"/>
                <w:lang w:val="de-DE"/>
              </w:rPr>
              <w:t xml:space="preserve">Gab es eine Auswertung der guten Praxis?  </w:t>
            </w:r>
          </w:p>
          <w:permStart w:id="113115716" w:edGrp="everyone"/>
          <w:p w14:paraId="115D90FB" w14:textId="77777777" w:rsidR="0050766C" w:rsidRPr="009F2E8E" w:rsidRDefault="00825E4C" w:rsidP="00972359">
            <w:pPr>
              <w:pStyle w:val="ListParagraph"/>
              <w:ind w:left="360"/>
              <w:rPr>
                <w:sz w:val="22"/>
                <w:szCs w:val="22"/>
                <w:lang w:val="de-DE"/>
              </w:rPr>
            </w:pPr>
            <w:sdt>
              <w:sdtPr>
                <w:rPr>
                  <w:sz w:val="22"/>
                  <w:szCs w:val="22"/>
                  <w:lang w:val="de-DE"/>
                </w:rPr>
                <w:id w:val="-424961702"/>
                <w14:checkbox>
                  <w14:checked w14:val="0"/>
                  <w14:checkedState w14:val="2612" w14:font="MS Gothic"/>
                  <w14:uncheckedState w14:val="2610" w14:font="MS Gothic"/>
                </w14:checkbox>
              </w:sdtPr>
              <w:sdtEndPr/>
              <w:sdtContent>
                <w:r w:rsidR="00844330">
                  <w:rPr>
                    <w:rFonts w:ascii="MS Gothic" w:eastAsia="MS Gothic" w:hAnsi="MS Gothic" w:hint="eastAsia"/>
                    <w:sz w:val="22"/>
                    <w:szCs w:val="22"/>
                    <w:lang w:val="de-DE"/>
                  </w:rPr>
                  <w:t>☐</w:t>
                </w:r>
              </w:sdtContent>
            </w:sdt>
            <w:permEnd w:id="113115716"/>
            <w:r w:rsidR="0050766C" w:rsidRPr="009F2E8E">
              <w:rPr>
                <w:sz w:val="22"/>
                <w:szCs w:val="22"/>
                <w:lang w:val="de-DE"/>
              </w:rPr>
              <w:t xml:space="preserve"> Ja         </w:t>
            </w:r>
            <w:permStart w:id="1712873590" w:edGrp="everyone"/>
            <w:sdt>
              <w:sdtPr>
                <w:rPr>
                  <w:sz w:val="22"/>
                  <w:szCs w:val="22"/>
                  <w:lang w:val="de-DE"/>
                </w:rPr>
                <w:id w:val="1641607155"/>
                <w14:checkbox>
                  <w14:checked w14:val="0"/>
                  <w14:checkedState w14:val="2612" w14:font="MS Gothic"/>
                  <w14:uncheckedState w14:val="2610" w14:font="MS Gothic"/>
                </w14:checkbox>
              </w:sdtPr>
              <w:sdtEndPr/>
              <w:sdtContent>
                <w:r w:rsidR="0050766C" w:rsidRPr="009F2E8E">
                  <w:rPr>
                    <w:rFonts w:ascii="Segoe UI Symbol" w:eastAsia="MS Gothic" w:hAnsi="Segoe UI Symbol" w:cs="Segoe UI Symbol"/>
                    <w:sz w:val="22"/>
                    <w:szCs w:val="22"/>
                    <w:lang w:val="de-DE"/>
                  </w:rPr>
                  <w:t>☐</w:t>
                </w:r>
              </w:sdtContent>
            </w:sdt>
            <w:permEnd w:id="1712873590"/>
            <w:r w:rsidR="0050766C" w:rsidRPr="009F2E8E">
              <w:rPr>
                <w:sz w:val="22"/>
                <w:szCs w:val="22"/>
                <w:lang w:val="de-DE"/>
              </w:rPr>
              <w:t xml:space="preserve"> Nein</w:t>
            </w:r>
          </w:p>
          <w:p w14:paraId="4D8FA920" w14:textId="77777777" w:rsidR="00DB3500" w:rsidRPr="00DB3500" w:rsidRDefault="00DB3500" w:rsidP="00972359">
            <w:pPr>
              <w:pStyle w:val="NoSpacing"/>
              <w:jc w:val="both"/>
              <w:rPr>
                <w:sz w:val="22"/>
                <w:szCs w:val="22"/>
                <w:lang w:val="de-DE"/>
              </w:rPr>
            </w:pPr>
            <w:r w:rsidRPr="00DB3500">
              <w:rPr>
                <w:sz w:val="22"/>
                <w:szCs w:val="22"/>
                <w:lang w:val="de-DE"/>
              </w:rPr>
              <w:t xml:space="preserve">     Gibt es Informationen über die Auswirkungen    </w:t>
            </w:r>
          </w:p>
          <w:p w14:paraId="1B581675" w14:textId="77777777" w:rsidR="00DB3500" w:rsidRPr="00DB3500" w:rsidRDefault="00DB3500" w:rsidP="00972359">
            <w:pPr>
              <w:pStyle w:val="NoSpacing"/>
              <w:jc w:val="both"/>
              <w:rPr>
                <w:sz w:val="22"/>
                <w:szCs w:val="22"/>
                <w:lang w:val="de-DE"/>
              </w:rPr>
            </w:pPr>
            <w:r w:rsidRPr="00DB3500">
              <w:rPr>
                <w:sz w:val="22"/>
                <w:szCs w:val="22"/>
                <w:lang w:val="de-DE"/>
              </w:rPr>
              <w:t xml:space="preserve">     und Ergebnisse der guten Praxis? </w:t>
            </w:r>
          </w:p>
          <w:p w14:paraId="1D623436" w14:textId="77777777" w:rsidR="00DB3500" w:rsidRPr="00DB3500" w:rsidRDefault="00DB3500" w:rsidP="00972359">
            <w:pPr>
              <w:pStyle w:val="NoSpacing"/>
              <w:ind w:left="338"/>
              <w:jc w:val="both"/>
              <w:rPr>
                <w:sz w:val="22"/>
                <w:szCs w:val="22"/>
                <w:lang w:val="de-DE"/>
              </w:rPr>
            </w:pPr>
            <w:r w:rsidRPr="00DB3500">
              <w:rPr>
                <w:sz w:val="22"/>
                <w:szCs w:val="22"/>
                <w:lang w:val="de-DE"/>
              </w:rPr>
              <w:t xml:space="preserve">Bitte kreuzen sie die zutreffenden Felder an:   </w:t>
            </w:r>
          </w:p>
          <w:permStart w:id="11234320" w:edGrp="everyone"/>
          <w:p w14:paraId="5B79CDD0" w14:textId="77777777" w:rsidR="00DB3500" w:rsidRPr="009F2E8E" w:rsidRDefault="00825E4C" w:rsidP="00972359">
            <w:pPr>
              <w:pStyle w:val="ListParagraph"/>
              <w:ind w:left="338"/>
              <w:rPr>
                <w:sz w:val="22"/>
                <w:szCs w:val="22"/>
                <w:lang w:val="de-DE"/>
              </w:rPr>
            </w:pPr>
            <w:sdt>
              <w:sdtPr>
                <w:rPr>
                  <w:sz w:val="22"/>
                  <w:szCs w:val="22"/>
                  <w:lang w:val="de-DE"/>
                </w:rPr>
                <w:id w:val="-348801271"/>
                <w14:checkbox>
                  <w14:checked w14:val="0"/>
                  <w14:checkedState w14:val="2612" w14:font="MS Gothic"/>
                  <w14:uncheckedState w14:val="2610" w14:font="MS Gothic"/>
                </w14:checkbox>
              </w:sdtPr>
              <w:sdtEndPr/>
              <w:sdtContent>
                <w:r w:rsidR="0050766C" w:rsidRPr="009F2E8E">
                  <w:rPr>
                    <w:rFonts w:ascii="MS Gothic" w:eastAsia="MS Gothic" w:hAnsi="MS Gothic" w:hint="eastAsia"/>
                    <w:sz w:val="22"/>
                    <w:szCs w:val="22"/>
                    <w:lang w:val="de-DE"/>
                  </w:rPr>
                  <w:t>☐</w:t>
                </w:r>
              </w:sdtContent>
            </w:sdt>
            <w:permEnd w:id="11234320"/>
            <w:r w:rsidR="0050766C" w:rsidRPr="009F2E8E">
              <w:rPr>
                <w:sz w:val="22"/>
                <w:szCs w:val="22"/>
                <w:lang w:val="de-DE"/>
              </w:rPr>
              <w:t xml:space="preserve"> </w:t>
            </w:r>
            <w:r w:rsidR="00DB3500" w:rsidRPr="00DB3500">
              <w:rPr>
                <w:sz w:val="22"/>
                <w:szCs w:val="22"/>
                <w:lang w:val="de-DE"/>
              </w:rPr>
              <w:t xml:space="preserve">Ziele verglichen mit der aktuellen </w:t>
            </w:r>
          </w:p>
          <w:p w14:paraId="6AD9885D" w14:textId="77777777" w:rsidR="00DB3500" w:rsidRPr="00DB3500" w:rsidRDefault="0050766C" w:rsidP="00972359">
            <w:pPr>
              <w:pStyle w:val="NoSpacing"/>
              <w:jc w:val="both"/>
              <w:rPr>
                <w:sz w:val="22"/>
                <w:szCs w:val="22"/>
                <w:lang w:val="de-DE"/>
              </w:rPr>
            </w:pPr>
            <w:r w:rsidRPr="009F2E8E">
              <w:rPr>
                <w:sz w:val="22"/>
                <w:szCs w:val="22"/>
                <w:lang w:val="de-DE"/>
              </w:rPr>
              <w:t xml:space="preserve">           </w:t>
            </w:r>
            <w:r w:rsidR="00DB3500" w:rsidRPr="00DB3500">
              <w:rPr>
                <w:sz w:val="22"/>
                <w:szCs w:val="22"/>
                <w:lang w:val="de-DE"/>
              </w:rPr>
              <w:t>Leistungsfähigkeit</w:t>
            </w:r>
          </w:p>
          <w:p w14:paraId="365155E4" w14:textId="50E196DF" w:rsidR="00DB3500" w:rsidRPr="00DB3500" w:rsidRDefault="00DB3500" w:rsidP="00D55A09">
            <w:pPr>
              <w:pStyle w:val="NoSpacing"/>
              <w:ind w:left="343" w:hanging="343"/>
              <w:jc w:val="both"/>
              <w:rPr>
                <w:sz w:val="22"/>
                <w:szCs w:val="22"/>
                <w:lang w:val="de-DE"/>
              </w:rPr>
            </w:pPr>
            <w:r w:rsidRPr="00DB3500">
              <w:rPr>
                <w:sz w:val="22"/>
                <w:szCs w:val="22"/>
                <w:lang w:val="de-DE"/>
              </w:rPr>
              <w:t xml:space="preserve">   </w:t>
            </w:r>
            <w:r w:rsidR="00D55A09">
              <w:rPr>
                <w:sz w:val="22"/>
                <w:szCs w:val="22"/>
                <w:lang w:val="de-DE"/>
              </w:rPr>
              <w:t xml:space="preserve"> </w:t>
            </w:r>
            <w:r w:rsidRPr="00DB3500">
              <w:rPr>
                <w:sz w:val="22"/>
                <w:szCs w:val="22"/>
                <w:lang w:val="de-DE"/>
              </w:rPr>
              <w:t xml:space="preserve">  </w:t>
            </w:r>
            <w:permStart w:id="613696323" w:edGrp="everyone"/>
            <w:sdt>
              <w:sdtPr>
                <w:rPr>
                  <w:sz w:val="22"/>
                  <w:szCs w:val="22"/>
                  <w:lang w:val="de-DE"/>
                </w:rPr>
                <w:id w:val="103312168"/>
                <w14:checkbox>
                  <w14:checked w14:val="0"/>
                  <w14:checkedState w14:val="2612" w14:font="MS Gothic"/>
                  <w14:uncheckedState w14:val="2610" w14:font="MS Gothic"/>
                </w14:checkbox>
              </w:sdtPr>
              <w:sdtEndPr/>
              <w:sdtContent>
                <w:r w:rsidR="00B507A4">
                  <w:rPr>
                    <w:rFonts w:ascii="MS Gothic" w:eastAsia="MS Gothic" w:hAnsi="MS Gothic" w:hint="eastAsia"/>
                    <w:sz w:val="22"/>
                    <w:szCs w:val="22"/>
                    <w:lang w:val="de-DE"/>
                  </w:rPr>
                  <w:t>☐</w:t>
                </w:r>
              </w:sdtContent>
            </w:sdt>
            <w:r w:rsidR="0050766C">
              <w:rPr>
                <w:sz w:val="22"/>
                <w:szCs w:val="22"/>
                <w:lang w:val="de-DE"/>
              </w:rPr>
              <w:t xml:space="preserve"> </w:t>
            </w:r>
            <w:permEnd w:id="613696323"/>
            <w:r w:rsidRPr="00DB3500">
              <w:rPr>
                <w:sz w:val="22"/>
                <w:szCs w:val="22"/>
                <w:lang w:val="de-DE"/>
              </w:rPr>
              <w:t>Indikatoren davor und danach</w:t>
            </w:r>
          </w:p>
          <w:p w14:paraId="6958DA47" w14:textId="77777777" w:rsidR="00DB3500" w:rsidRPr="00DB3500" w:rsidRDefault="00DB3500" w:rsidP="00972359">
            <w:pPr>
              <w:pStyle w:val="NoSpacing"/>
              <w:jc w:val="both"/>
              <w:rPr>
                <w:sz w:val="22"/>
                <w:szCs w:val="22"/>
                <w:lang w:val="de-DE"/>
              </w:rPr>
            </w:pPr>
            <w:r w:rsidRPr="00DB3500">
              <w:rPr>
                <w:sz w:val="22"/>
                <w:szCs w:val="22"/>
                <w:lang w:val="de-DE"/>
              </w:rPr>
              <w:t xml:space="preserve">   </w:t>
            </w:r>
            <w:r w:rsidR="00D55A09">
              <w:rPr>
                <w:sz w:val="22"/>
                <w:szCs w:val="22"/>
                <w:lang w:val="de-DE"/>
              </w:rPr>
              <w:t xml:space="preserve"> </w:t>
            </w:r>
            <w:r w:rsidRPr="00DB3500">
              <w:rPr>
                <w:sz w:val="22"/>
                <w:szCs w:val="22"/>
                <w:lang w:val="de-DE"/>
              </w:rPr>
              <w:t xml:space="preserve">  </w:t>
            </w:r>
            <w:permStart w:id="977762890" w:edGrp="everyone"/>
            <w:sdt>
              <w:sdtPr>
                <w:rPr>
                  <w:sz w:val="22"/>
                  <w:szCs w:val="22"/>
                  <w:lang w:val="de-DE"/>
                </w:rPr>
                <w:id w:val="-460112872"/>
                <w14:checkbox>
                  <w14:checked w14:val="0"/>
                  <w14:checkedState w14:val="2612" w14:font="MS Gothic"/>
                  <w14:uncheckedState w14:val="2610" w14:font="MS Gothic"/>
                </w14:checkbox>
              </w:sdtPr>
              <w:sdtEndPr/>
              <w:sdtContent>
                <w:r w:rsidR="0050766C" w:rsidRPr="009F2E8E">
                  <w:rPr>
                    <w:rFonts w:ascii="MS Gothic" w:eastAsia="MS Gothic" w:hAnsi="MS Gothic" w:hint="eastAsia"/>
                    <w:sz w:val="22"/>
                    <w:szCs w:val="22"/>
                    <w:lang w:val="de-DE"/>
                  </w:rPr>
                  <w:t>☐</w:t>
                </w:r>
              </w:sdtContent>
            </w:sdt>
            <w:r w:rsidR="0050766C" w:rsidRPr="00DB3500">
              <w:rPr>
                <w:sz w:val="22"/>
                <w:szCs w:val="22"/>
                <w:lang w:val="de-DE"/>
              </w:rPr>
              <w:t xml:space="preserve"> </w:t>
            </w:r>
            <w:permEnd w:id="977762890"/>
            <w:r w:rsidRPr="00DB3500">
              <w:rPr>
                <w:sz w:val="22"/>
                <w:szCs w:val="22"/>
                <w:lang w:val="de-DE"/>
              </w:rPr>
              <w:t xml:space="preserve"> andere Statistiken oder Messungen </w:t>
            </w:r>
          </w:p>
        </w:tc>
      </w:tr>
      <w:tr w:rsidR="00DB3500" w:rsidRPr="006A533B" w14:paraId="47060BB2" w14:textId="77777777" w:rsidTr="00DB3500">
        <w:tc>
          <w:tcPr>
            <w:tcW w:w="4800" w:type="dxa"/>
          </w:tcPr>
          <w:p w14:paraId="65F63FC1" w14:textId="77777777" w:rsidR="00DB3500" w:rsidRPr="00DB3500" w:rsidRDefault="00DB3500" w:rsidP="008836ED">
            <w:pPr>
              <w:pStyle w:val="ListParagraph"/>
              <w:numPr>
                <w:ilvl w:val="0"/>
                <w:numId w:val="9"/>
              </w:numPr>
              <w:rPr>
                <w:b/>
                <w:sz w:val="22"/>
                <w:szCs w:val="22"/>
                <w:lang w:val="de-DE"/>
              </w:rPr>
            </w:pPr>
            <w:r w:rsidRPr="00DB3500">
              <w:rPr>
                <w:b/>
                <w:sz w:val="22"/>
                <w:szCs w:val="22"/>
                <w:lang w:val="de-DE"/>
              </w:rPr>
              <w:t xml:space="preserve">Lehren aus der guten Praxis. </w:t>
            </w:r>
            <w:r w:rsidRPr="00DB3500">
              <w:rPr>
                <w:sz w:val="22"/>
                <w:szCs w:val="22"/>
                <w:lang w:val="de-DE"/>
              </w:rPr>
              <w:t>Nennen Sie bis zu drei Faktoren, die Ihnen nach den Erfahrungen der Organisation unerlässlich scheinen, um diese gute Praxis zu replizieren. Benennen Sie bis zu drei Risiken, die bei der Umsetzung dieser guten Praxis existierten/ existieren könnten. Bitte beschreiben Sie kurz die Faktoren und/oder Risiken.</w:t>
            </w:r>
          </w:p>
        </w:tc>
        <w:tc>
          <w:tcPr>
            <w:tcW w:w="5123" w:type="dxa"/>
          </w:tcPr>
          <w:p w14:paraId="32F8B11F" w14:textId="77777777" w:rsidR="00DB3500" w:rsidRPr="00DB3500" w:rsidRDefault="00DB3500" w:rsidP="008836ED">
            <w:pPr>
              <w:pStyle w:val="NoSpacing"/>
              <w:numPr>
                <w:ilvl w:val="0"/>
                <w:numId w:val="2"/>
              </w:numPr>
              <w:jc w:val="both"/>
              <w:rPr>
                <w:sz w:val="22"/>
                <w:szCs w:val="22"/>
                <w:lang w:val="de-DE"/>
              </w:rPr>
            </w:pPr>
            <w:r w:rsidRPr="00DB3500">
              <w:rPr>
                <w:sz w:val="22"/>
                <w:szCs w:val="22"/>
                <w:lang w:val="de-DE"/>
              </w:rPr>
              <w:t xml:space="preserve">Gibt es Informationen über : </w:t>
            </w:r>
          </w:p>
          <w:p w14:paraId="09AFBC38" w14:textId="77777777" w:rsidR="00DB3500" w:rsidRDefault="00DB3500" w:rsidP="00972359">
            <w:pPr>
              <w:pStyle w:val="NoSpacing"/>
              <w:ind w:left="360"/>
              <w:jc w:val="both"/>
              <w:rPr>
                <w:sz w:val="22"/>
                <w:szCs w:val="22"/>
                <w:lang w:val="de-DE"/>
              </w:rPr>
            </w:pPr>
            <w:r w:rsidRPr="00DB3500">
              <w:rPr>
                <w:sz w:val="22"/>
                <w:szCs w:val="22"/>
                <w:lang w:val="de-DE"/>
              </w:rPr>
              <w:t xml:space="preserve">Faktoren, die zur Replikation der guten Praxisnötig unerlässlich sind? </w:t>
            </w:r>
          </w:p>
          <w:permStart w:id="696347158" w:edGrp="everyone"/>
          <w:p w14:paraId="35D46E89" w14:textId="77777777" w:rsidR="0050766C" w:rsidRPr="009F2E8E" w:rsidRDefault="00825E4C" w:rsidP="00972359">
            <w:pPr>
              <w:pStyle w:val="ListParagraph"/>
              <w:ind w:left="360"/>
              <w:rPr>
                <w:sz w:val="22"/>
                <w:szCs w:val="22"/>
                <w:lang w:val="de-DE"/>
              </w:rPr>
            </w:pPr>
            <w:sdt>
              <w:sdtPr>
                <w:rPr>
                  <w:sz w:val="22"/>
                  <w:szCs w:val="22"/>
                  <w:lang w:val="de-DE"/>
                </w:rPr>
                <w:id w:val="1547413551"/>
                <w14:checkbox>
                  <w14:checked w14:val="0"/>
                  <w14:checkedState w14:val="2612" w14:font="MS Gothic"/>
                  <w14:uncheckedState w14:val="2610" w14:font="MS Gothic"/>
                </w14:checkbox>
              </w:sdtPr>
              <w:sdtEndPr/>
              <w:sdtContent>
                <w:r w:rsidR="0050766C" w:rsidRPr="009F2E8E">
                  <w:rPr>
                    <w:rFonts w:ascii="MS Gothic" w:eastAsia="MS Gothic" w:hAnsi="MS Gothic" w:hint="eastAsia"/>
                    <w:sz w:val="22"/>
                    <w:szCs w:val="22"/>
                    <w:lang w:val="de-DE"/>
                  </w:rPr>
                  <w:t>☐</w:t>
                </w:r>
              </w:sdtContent>
            </w:sdt>
            <w:permEnd w:id="696347158"/>
            <w:r w:rsidR="0050766C" w:rsidRPr="009F2E8E">
              <w:rPr>
                <w:sz w:val="22"/>
                <w:szCs w:val="22"/>
                <w:lang w:val="de-DE"/>
              </w:rPr>
              <w:t xml:space="preserve"> Ja         </w:t>
            </w:r>
            <w:permStart w:id="1620803167" w:edGrp="everyone"/>
            <w:sdt>
              <w:sdtPr>
                <w:rPr>
                  <w:sz w:val="22"/>
                  <w:szCs w:val="22"/>
                  <w:lang w:val="de-DE"/>
                </w:rPr>
                <w:id w:val="2063290714"/>
                <w14:checkbox>
                  <w14:checked w14:val="0"/>
                  <w14:checkedState w14:val="2612" w14:font="MS Gothic"/>
                  <w14:uncheckedState w14:val="2610" w14:font="MS Gothic"/>
                </w14:checkbox>
              </w:sdtPr>
              <w:sdtEndPr/>
              <w:sdtContent>
                <w:r w:rsidR="0050766C" w:rsidRPr="009F2E8E">
                  <w:rPr>
                    <w:rFonts w:ascii="Segoe UI Symbol" w:eastAsia="MS Gothic" w:hAnsi="Segoe UI Symbol" w:cs="Segoe UI Symbol"/>
                    <w:sz w:val="22"/>
                    <w:szCs w:val="22"/>
                    <w:lang w:val="de-DE"/>
                  </w:rPr>
                  <w:t>☐</w:t>
                </w:r>
              </w:sdtContent>
            </w:sdt>
            <w:permEnd w:id="1620803167"/>
            <w:r w:rsidR="0050766C" w:rsidRPr="009F2E8E">
              <w:rPr>
                <w:sz w:val="22"/>
                <w:szCs w:val="22"/>
                <w:lang w:val="de-DE"/>
              </w:rPr>
              <w:t xml:space="preserve"> Nein</w:t>
            </w:r>
          </w:p>
          <w:p w14:paraId="31A14E78" w14:textId="77777777" w:rsidR="00DB3500" w:rsidRPr="00DB3500" w:rsidRDefault="00DB3500" w:rsidP="00972359">
            <w:pPr>
              <w:pStyle w:val="NoSpacing"/>
              <w:ind w:left="338"/>
              <w:jc w:val="both"/>
              <w:rPr>
                <w:sz w:val="22"/>
                <w:szCs w:val="22"/>
                <w:lang w:val="de-DE"/>
              </w:rPr>
            </w:pPr>
            <w:r w:rsidRPr="00DB3500">
              <w:rPr>
                <w:sz w:val="22"/>
                <w:szCs w:val="22"/>
                <w:lang w:val="de-DE"/>
              </w:rPr>
              <w:t>MöglicheRisiken einer Umsetzung der guten Praxis?</w:t>
            </w:r>
          </w:p>
          <w:permStart w:id="2021613533" w:edGrp="everyone"/>
          <w:p w14:paraId="144C1D20" w14:textId="77777777" w:rsidR="00DB3500" w:rsidRPr="0050766C" w:rsidRDefault="00825E4C" w:rsidP="00972359">
            <w:pPr>
              <w:pStyle w:val="ListParagraph"/>
              <w:ind w:left="360"/>
              <w:rPr>
                <w:sz w:val="22"/>
                <w:szCs w:val="22"/>
              </w:rPr>
            </w:pPr>
            <w:sdt>
              <w:sdtPr>
                <w:rPr>
                  <w:sz w:val="22"/>
                  <w:szCs w:val="22"/>
                </w:rPr>
                <w:id w:val="1725956214"/>
                <w14:checkbox>
                  <w14:checked w14:val="0"/>
                  <w14:checkedState w14:val="2612" w14:font="MS Gothic"/>
                  <w14:uncheckedState w14:val="2610" w14:font="MS Gothic"/>
                </w14:checkbox>
              </w:sdtPr>
              <w:sdtEndPr/>
              <w:sdtContent>
                <w:r w:rsidR="0050766C">
                  <w:rPr>
                    <w:rFonts w:ascii="MS Gothic" w:eastAsia="MS Gothic" w:hAnsi="MS Gothic" w:hint="eastAsia"/>
                    <w:sz w:val="22"/>
                    <w:szCs w:val="22"/>
                  </w:rPr>
                  <w:t>☐</w:t>
                </w:r>
              </w:sdtContent>
            </w:sdt>
            <w:permEnd w:id="2021613533"/>
            <w:r w:rsidR="0050766C" w:rsidRPr="003C7437">
              <w:rPr>
                <w:sz w:val="22"/>
                <w:szCs w:val="22"/>
              </w:rPr>
              <w:t xml:space="preserve"> </w:t>
            </w:r>
            <w:r w:rsidR="0050766C">
              <w:rPr>
                <w:sz w:val="22"/>
                <w:szCs w:val="22"/>
              </w:rPr>
              <w:t>Ja</w:t>
            </w:r>
            <w:r w:rsidR="0050766C" w:rsidRPr="003C7437">
              <w:rPr>
                <w:sz w:val="22"/>
                <w:szCs w:val="22"/>
              </w:rPr>
              <w:t xml:space="preserve">         </w:t>
            </w:r>
            <w:permStart w:id="30830338" w:edGrp="everyone"/>
            <w:sdt>
              <w:sdtPr>
                <w:rPr>
                  <w:sz w:val="22"/>
                  <w:szCs w:val="22"/>
                </w:rPr>
                <w:id w:val="-400987019"/>
                <w14:checkbox>
                  <w14:checked w14:val="0"/>
                  <w14:checkedState w14:val="2612" w14:font="MS Gothic"/>
                  <w14:uncheckedState w14:val="2610" w14:font="MS Gothic"/>
                </w14:checkbox>
              </w:sdtPr>
              <w:sdtEndPr/>
              <w:sdtContent>
                <w:r w:rsidR="0050766C" w:rsidRPr="003C7437">
                  <w:rPr>
                    <w:rFonts w:ascii="Segoe UI Symbol" w:eastAsia="MS Gothic" w:hAnsi="Segoe UI Symbol" w:cs="Segoe UI Symbol"/>
                    <w:sz w:val="22"/>
                    <w:szCs w:val="22"/>
                  </w:rPr>
                  <w:t>☐</w:t>
                </w:r>
              </w:sdtContent>
            </w:sdt>
            <w:permEnd w:id="30830338"/>
            <w:r w:rsidR="0050766C" w:rsidRPr="003C7437">
              <w:rPr>
                <w:sz w:val="22"/>
                <w:szCs w:val="22"/>
              </w:rPr>
              <w:t xml:space="preserve"> N</w:t>
            </w:r>
            <w:r w:rsidR="0050766C">
              <w:rPr>
                <w:sz w:val="22"/>
                <w:szCs w:val="22"/>
              </w:rPr>
              <w:t>ein</w:t>
            </w:r>
          </w:p>
        </w:tc>
      </w:tr>
    </w:tbl>
    <w:p w14:paraId="4DFB98E9" w14:textId="77777777" w:rsidR="00B40938" w:rsidRDefault="00B40938" w:rsidP="00B40938">
      <w:pPr>
        <w:pStyle w:val="NoSpacing"/>
        <w:ind w:left="567"/>
        <w:rPr>
          <w:lang w:val="de-DE"/>
        </w:rPr>
      </w:pPr>
    </w:p>
    <w:p w14:paraId="4825F60A" w14:textId="77777777" w:rsidR="009A2DC2" w:rsidRDefault="009A2DC2" w:rsidP="00C60956">
      <w:pPr>
        <w:pStyle w:val="NoSpacing"/>
        <w:numPr>
          <w:ilvl w:val="0"/>
          <w:numId w:val="6"/>
        </w:numPr>
        <w:spacing w:after="120"/>
        <w:ind w:left="567" w:hanging="567"/>
        <w:rPr>
          <w:lang w:val="de-DE"/>
        </w:rPr>
      </w:pPr>
      <w:r w:rsidRPr="006573E1">
        <w:rPr>
          <w:lang w:val="de-DE"/>
        </w:rPr>
        <w:lastRenderedPageBreak/>
        <w:t>Bevor Sie Ihre Eingabe auf der Online-Plattform einreichen, stellen Sie bitte sicher, dass diese die folgenden Bedingungen erfüllt:</w:t>
      </w:r>
    </w:p>
    <w:p w14:paraId="735CBDD7" w14:textId="77777777" w:rsidR="003D5CCD" w:rsidRDefault="009A2DC2" w:rsidP="00C60956">
      <w:pPr>
        <w:pStyle w:val="NoSpacing"/>
        <w:numPr>
          <w:ilvl w:val="0"/>
          <w:numId w:val="7"/>
        </w:numPr>
        <w:spacing w:after="120"/>
        <w:ind w:left="851" w:hanging="284"/>
        <w:rPr>
          <w:lang w:val="de-DE"/>
        </w:rPr>
      </w:pPr>
      <w:r w:rsidRPr="003D5CCD">
        <w:rPr>
          <w:lang w:val="de-DE"/>
        </w:rPr>
        <w:t>Sie enthält nicht mehr als 1.500 Wörter, einschließlich einer Zusammenfassung von höchstens 180 Wörtern;</w:t>
      </w:r>
    </w:p>
    <w:p w14:paraId="47EBC3A3" w14:textId="77777777" w:rsidR="003D5CCD" w:rsidRDefault="009F2E8E" w:rsidP="00C60956">
      <w:pPr>
        <w:pStyle w:val="NoSpacing"/>
        <w:numPr>
          <w:ilvl w:val="0"/>
          <w:numId w:val="7"/>
        </w:numPr>
        <w:spacing w:after="120"/>
        <w:ind w:left="851" w:hanging="284"/>
        <w:rPr>
          <w:lang w:val="de-DE"/>
        </w:rPr>
      </w:pPr>
      <w:r w:rsidRPr="003D5CCD">
        <w:rPr>
          <w:lang w:val="de-DE"/>
        </w:rPr>
        <w:t>S</w:t>
      </w:r>
      <w:r w:rsidR="009A2DC2" w:rsidRPr="003D5CCD">
        <w:rPr>
          <w:lang w:val="de-DE"/>
        </w:rPr>
        <w:t>ie entspricht dem Format des IVSS-Formulars für gute Praxis;</w:t>
      </w:r>
    </w:p>
    <w:p w14:paraId="3ABD18A9" w14:textId="7965D07C" w:rsidR="003D5CCD" w:rsidRDefault="009F2E8E" w:rsidP="00C60956">
      <w:pPr>
        <w:pStyle w:val="NoSpacing"/>
        <w:numPr>
          <w:ilvl w:val="0"/>
          <w:numId w:val="7"/>
        </w:numPr>
        <w:spacing w:after="120"/>
        <w:ind w:left="851" w:hanging="284"/>
        <w:rPr>
          <w:lang w:val="de-DE"/>
        </w:rPr>
      </w:pPr>
      <w:r w:rsidRPr="003D5CCD">
        <w:rPr>
          <w:lang w:val="de-DE"/>
        </w:rPr>
        <w:t>B</w:t>
      </w:r>
      <w:r w:rsidR="009A2DC2" w:rsidRPr="003D5CCD">
        <w:rPr>
          <w:lang w:val="de-DE"/>
        </w:rPr>
        <w:t>ei der ersten Verwendung von Abkürzungen und Währungen werden diese ausgeschrieben, gefolgt von der entsprechenden Abkürzung in Klammern;</w:t>
      </w:r>
    </w:p>
    <w:p w14:paraId="0367DA13" w14:textId="51FC1F54" w:rsidR="009A2DC2" w:rsidRPr="003D5CCD" w:rsidRDefault="009A2DC2" w:rsidP="008836ED">
      <w:pPr>
        <w:pStyle w:val="NoSpacing"/>
        <w:numPr>
          <w:ilvl w:val="0"/>
          <w:numId w:val="7"/>
        </w:numPr>
        <w:ind w:left="851" w:hanging="284"/>
        <w:rPr>
          <w:lang w:val="de-DE"/>
        </w:rPr>
      </w:pPr>
      <w:r w:rsidRPr="003D5CCD">
        <w:rPr>
          <w:lang w:val="de-DE"/>
        </w:rPr>
        <w:t>Zahlen von eins bis zehn werden ausgeschrieben; für höhere Zahlen verwenden Sie bitte Ziffern (wie etwa „11“ anstatt „elf“, „10 Millionen“ anstatt „zehn Millionen“ usw.) wie auch für Termine, Prozentangaben (bitte schreiben Sie „Prozent“ anstatt „%“), Geldbeträge, Maßeinheiten und Altersangaben (auch von 1 bis 12).</w:t>
      </w:r>
    </w:p>
    <w:p w14:paraId="4225B3BD" w14:textId="77777777" w:rsidR="009A2DC2" w:rsidRDefault="009A2DC2" w:rsidP="006D3D3D"/>
    <w:tbl>
      <w:tblPr>
        <w:tblStyle w:val="TableGrid"/>
        <w:tblW w:w="0" w:type="auto"/>
        <w:tblLook w:val="04A0" w:firstRow="1" w:lastRow="0" w:firstColumn="1" w:lastColumn="0" w:noHBand="0" w:noVBand="1"/>
      </w:tblPr>
      <w:tblGrid>
        <w:gridCol w:w="9769"/>
      </w:tblGrid>
      <w:tr w:rsidR="009B0BD6" w:rsidRPr="00354D16" w14:paraId="5B948DD1" w14:textId="77777777" w:rsidTr="009B0BD6">
        <w:tc>
          <w:tcPr>
            <w:tcW w:w="9769" w:type="dxa"/>
          </w:tcPr>
          <w:p w14:paraId="3B6D3346" w14:textId="77777777" w:rsidR="009B0BD6" w:rsidRPr="006573E1" w:rsidRDefault="009B0BD6" w:rsidP="009B0BD6">
            <w:pPr>
              <w:pStyle w:val="Title"/>
              <w:jc w:val="both"/>
            </w:pPr>
            <w:r w:rsidRPr="006573E1">
              <w:t>Anleitung:</w:t>
            </w:r>
          </w:p>
          <w:p w14:paraId="6754E78F" w14:textId="77777777" w:rsidR="009B0BD6" w:rsidRPr="006573E1" w:rsidRDefault="009B0BD6" w:rsidP="009B0BD6">
            <w:pPr>
              <w:pStyle w:val="Title"/>
              <w:jc w:val="both"/>
              <w:rPr>
                <w:rFonts w:ascii="Times New Roman" w:hAnsi="Times New Roman" w:cs="Times New Roman"/>
                <w:b w:val="0"/>
                <w:sz w:val="24"/>
                <w:szCs w:val="24"/>
              </w:rPr>
            </w:pPr>
          </w:p>
          <w:p w14:paraId="3F443EB4" w14:textId="77777777" w:rsidR="009B0BD6" w:rsidRPr="006573E1" w:rsidRDefault="009B0BD6" w:rsidP="008836ED">
            <w:pPr>
              <w:pStyle w:val="Title"/>
              <w:numPr>
                <w:ilvl w:val="0"/>
                <w:numId w:val="5"/>
              </w:numPr>
              <w:jc w:val="both"/>
              <w:rPr>
                <w:rFonts w:ascii="Times New Roman" w:hAnsi="Times New Roman" w:cs="Times New Roman"/>
                <w:b w:val="0"/>
                <w:sz w:val="24"/>
                <w:szCs w:val="24"/>
              </w:rPr>
            </w:pPr>
            <w:r w:rsidRPr="006573E1">
              <w:rPr>
                <w:rFonts w:ascii="Times New Roman" w:hAnsi="Times New Roman" w:cs="Times New Roman"/>
                <w:b w:val="0"/>
                <w:sz w:val="24"/>
                <w:szCs w:val="24"/>
              </w:rPr>
              <w:t>Der gesamte Text für jeden Abschnitt befindet sich im dafür reservierten Bereich.</w:t>
            </w:r>
          </w:p>
          <w:p w14:paraId="38264C7E" w14:textId="77777777" w:rsidR="009B0BD6" w:rsidRPr="006573E1" w:rsidRDefault="009B0BD6" w:rsidP="009B0BD6">
            <w:pPr>
              <w:pStyle w:val="Title"/>
              <w:jc w:val="both"/>
              <w:rPr>
                <w:rFonts w:ascii="Times New Roman" w:hAnsi="Times New Roman" w:cs="Times New Roman"/>
                <w:b w:val="0"/>
                <w:sz w:val="24"/>
                <w:szCs w:val="24"/>
              </w:rPr>
            </w:pPr>
          </w:p>
          <w:p w14:paraId="30515418" w14:textId="77777777" w:rsidR="00440F6A" w:rsidRPr="00440F6A" w:rsidRDefault="009B0BD6" w:rsidP="00440F6A">
            <w:pPr>
              <w:pStyle w:val="Title"/>
              <w:numPr>
                <w:ilvl w:val="0"/>
                <w:numId w:val="5"/>
              </w:numPr>
              <w:jc w:val="both"/>
              <w:rPr>
                <w:rFonts w:ascii="Times New Roman" w:hAnsi="Times New Roman" w:cs="Times New Roman"/>
                <w:b w:val="0"/>
                <w:sz w:val="24"/>
                <w:szCs w:val="24"/>
              </w:rPr>
            </w:pPr>
            <w:r w:rsidRPr="006573E1">
              <w:rPr>
                <w:rFonts w:ascii="Times New Roman" w:hAnsi="Times New Roman" w:cs="Times New Roman"/>
                <w:b w:val="0"/>
                <w:sz w:val="24"/>
                <w:szCs w:val="24"/>
              </w:rPr>
              <w:t>Für gewöhnlichen Text wählen Sie bitte die Formatvorlage:</w:t>
            </w:r>
          </w:p>
          <w:p w14:paraId="3B13D9C9" w14:textId="77777777" w:rsidR="00440F6A" w:rsidRPr="00440F6A" w:rsidRDefault="00440F6A" w:rsidP="00440F6A">
            <w:pPr>
              <w:pStyle w:val="ListParagraph"/>
              <w:rPr>
                <w:lang w:val="de-DE" w:eastAsia="fr-FR"/>
              </w:rPr>
            </w:pPr>
          </w:p>
          <w:p w14:paraId="0396CF49" w14:textId="77777777" w:rsidR="00440F6A" w:rsidRDefault="00440F6A" w:rsidP="00440F6A">
            <w:pPr>
              <w:rPr>
                <w:lang w:eastAsia="fr-FR"/>
              </w:rPr>
            </w:pPr>
            <w:r w:rsidRPr="001D4F65">
              <w:rPr>
                <w:noProof/>
                <w:lang w:eastAsia="zh-CN"/>
              </w:rPr>
              <w:drawing>
                <wp:inline distT="0" distB="0" distL="0" distR="0" wp14:anchorId="1A972F43" wp14:editId="34FCE2A6">
                  <wp:extent cx="4458322" cy="7621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58322" cy="762106"/>
                          </a:xfrm>
                          <a:prstGeom prst="rect">
                            <a:avLst/>
                          </a:prstGeom>
                        </pic:spPr>
                      </pic:pic>
                    </a:graphicData>
                  </a:graphic>
                </wp:inline>
              </w:drawing>
            </w:r>
          </w:p>
          <w:p w14:paraId="4B9AE023" w14:textId="77777777" w:rsidR="00440F6A" w:rsidRDefault="00440F6A" w:rsidP="00440F6A">
            <w:pPr>
              <w:pStyle w:val="ListParagraph"/>
              <w:rPr>
                <w:lang w:eastAsia="fr-FR"/>
              </w:rPr>
            </w:pPr>
          </w:p>
          <w:p w14:paraId="0F957689" w14:textId="77777777" w:rsidR="00440F6A" w:rsidRDefault="00440F6A" w:rsidP="00440F6A">
            <w:pPr>
              <w:rPr>
                <w:lang w:eastAsia="fr-FR"/>
              </w:rPr>
            </w:pPr>
            <w:r>
              <w:rPr>
                <w:lang w:eastAsia="fr-FR"/>
              </w:rPr>
              <w:t>Normal.</w:t>
            </w:r>
          </w:p>
          <w:p w14:paraId="73F114BF" w14:textId="77777777" w:rsidR="00440F6A" w:rsidRDefault="00440F6A" w:rsidP="00440F6A">
            <w:pPr>
              <w:pStyle w:val="Beforebullets0"/>
              <w:rPr>
                <w:lang w:eastAsia="fr-FR"/>
              </w:rPr>
            </w:pPr>
            <w:r>
              <w:rPr>
                <w:lang w:eastAsia="fr-FR"/>
              </w:rPr>
              <w:t>Normal before bullets:</w:t>
            </w:r>
          </w:p>
          <w:p w14:paraId="02B5DF52" w14:textId="77777777" w:rsidR="00440F6A" w:rsidRDefault="00440F6A" w:rsidP="00440F6A">
            <w:pPr>
              <w:pStyle w:val="Bullet1"/>
              <w:rPr>
                <w:lang w:eastAsia="fr-FR"/>
              </w:rPr>
            </w:pPr>
            <w:r>
              <w:rPr>
                <w:lang w:eastAsia="fr-FR"/>
              </w:rPr>
              <w:t>Bullets1:</w:t>
            </w:r>
          </w:p>
          <w:p w14:paraId="1645110D" w14:textId="77777777" w:rsidR="00440F6A" w:rsidRDefault="00440F6A" w:rsidP="00440F6A">
            <w:pPr>
              <w:pStyle w:val="bullets2"/>
              <w:rPr>
                <w:lang w:eastAsia="fr-FR"/>
              </w:rPr>
            </w:pPr>
            <w:r>
              <w:rPr>
                <w:lang w:eastAsia="fr-FR"/>
              </w:rPr>
              <w:t>Bullets2;</w:t>
            </w:r>
          </w:p>
          <w:p w14:paraId="72ABE568" w14:textId="77777777" w:rsidR="00440F6A" w:rsidRDefault="00440F6A" w:rsidP="00440F6A">
            <w:pPr>
              <w:pStyle w:val="bullets2"/>
              <w:rPr>
                <w:lang w:eastAsia="fr-FR"/>
              </w:rPr>
            </w:pPr>
            <w:r>
              <w:rPr>
                <w:lang w:eastAsia="fr-FR"/>
              </w:rPr>
              <w:t>Bullets2;</w:t>
            </w:r>
          </w:p>
          <w:p w14:paraId="478CB4C7" w14:textId="77777777" w:rsidR="00440F6A" w:rsidRDefault="00440F6A" w:rsidP="00440F6A">
            <w:pPr>
              <w:pStyle w:val="endbullets"/>
              <w:rPr>
                <w:lang w:eastAsia="fr-FR"/>
              </w:rPr>
            </w:pPr>
            <w:r>
              <w:t>End b</w:t>
            </w:r>
            <w:r w:rsidRPr="006218E9">
              <w:t>ullets1</w:t>
            </w:r>
            <w:r>
              <w:t>.</w:t>
            </w:r>
          </w:p>
          <w:p w14:paraId="7C0002A4" w14:textId="77777777" w:rsidR="00440F6A" w:rsidRDefault="00440F6A" w:rsidP="00440F6A">
            <w:pPr>
              <w:rPr>
                <w:lang w:eastAsia="fr-FR"/>
              </w:rPr>
            </w:pPr>
            <w:r>
              <w:rPr>
                <w:lang w:eastAsia="fr-FR"/>
              </w:rPr>
              <w:t>Normal.</w:t>
            </w:r>
          </w:p>
          <w:p w14:paraId="2772514E" w14:textId="77777777" w:rsidR="009B0BD6" w:rsidRPr="006573E1" w:rsidRDefault="009B0BD6" w:rsidP="008836ED">
            <w:pPr>
              <w:pStyle w:val="Title"/>
              <w:numPr>
                <w:ilvl w:val="0"/>
                <w:numId w:val="5"/>
              </w:numPr>
              <w:jc w:val="both"/>
              <w:rPr>
                <w:rFonts w:ascii="Times New Roman" w:hAnsi="Times New Roman" w:cs="Times New Roman"/>
                <w:b w:val="0"/>
                <w:sz w:val="24"/>
                <w:szCs w:val="24"/>
              </w:rPr>
            </w:pPr>
            <w:r w:rsidRPr="006573E1">
              <w:rPr>
                <w:rFonts w:ascii="Times New Roman" w:hAnsi="Times New Roman" w:cs="Times New Roman"/>
                <w:b w:val="0"/>
                <w:sz w:val="24"/>
                <w:szCs w:val="24"/>
              </w:rPr>
              <w:t>Die Zusammenfassung darf 180 Wörter nicht überschreiten.</w:t>
            </w:r>
          </w:p>
          <w:p w14:paraId="67A5DD66" w14:textId="77777777" w:rsidR="009B0BD6" w:rsidRPr="006573E1" w:rsidRDefault="009B0BD6" w:rsidP="009B0BD6">
            <w:pPr>
              <w:pStyle w:val="Title"/>
              <w:tabs>
                <w:tab w:val="left" w:pos="6195"/>
              </w:tabs>
              <w:jc w:val="both"/>
              <w:rPr>
                <w:rFonts w:ascii="Times New Roman" w:hAnsi="Times New Roman" w:cs="Times New Roman"/>
                <w:b w:val="0"/>
                <w:sz w:val="24"/>
                <w:szCs w:val="24"/>
              </w:rPr>
            </w:pPr>
            <w:r w:rsidRPr="006573E1">
              <w:rPr>
                <w:rFonts w:ascii="Times New Roman" w:hAnsi="Times New Roman" w:cs="Times New Roman"/>
                <w:b w:val="0"/>
                <w:sz w:val="24"/>
                <w:szCs w:val="24"/>
              </w:rPr>
              <w:tab/>
            </w:r>
          </w:p>
          <w:p w14:paraId="612B7782" w14:textId="77777777" w:rsidR="009B0BD6" w:rsidRDefault="009B0BD6" w:rsidP="00440F6A">
            <w:pPr>
              <w:pStyle w:val="Title"/>
              <w:numPr>
                <w:ilvl w:val="0"/>
                <w:numId w:val="5"/>
              </w:numPr>
              <w:jc w:val="both"/>
            </w:pPr>
            <w:r w:rsidRPr="006573E1">
              <w:rPr>
                <w:rFonts w:ascii="Times New Roman" w:hAnsi="Times New Roman" w:cs="Times New Roman"/>
                <w:b w:val="0"/>
                <w:sz w:val="24"/>
                <w:szCs w:val="24"/>
              </w:rPr>
              <w:t>Die Eingabe für gute Praxis darf einschließlich der Zusammenfassung eine Länge von 1.500 Wörtern nicht überschreiten.</w:t>
            </w:r>
          </w:p>
        </w:tc>
      </w:tr>
    </w:tbl>
    <w:p w14:paraId="5144CE80" w14:textId="77777777" w:rsidR="009B0BD6" w:rsidRDefault="009B0BD6" w:rsidP="006D3D3D"/>
    <w:p w14:paraId="57B2EDEC" w14:textId="77777777" w:rsidR="009B0BD6" w:rsidRPr="009A2DC2" w:rsidRDefault="009B0BD6" w:rsidP="006D3D3D">
      <w:pPr>
        <w:sectPr w:rsidR="009B0BD6" w:rsidRPr="009A2DC2" w:rsidSect="00B40938">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1418" w:left="1276" w:header="1417" w:footer="851" w:gutter="0"/>
          <w:pgNumType w:start="2"/>
          <w:cols w:space="708"/>
          <w:titlePg/>
          <w:docGrid w:linePitch="360"/>
        </w:sectPr>
      </w:pPr>
    </w:p>
    <w:p w14:paraId="065E6662" w14:textId="504AC423" w:rsidR="006807FE" w:rsidRPr="008836ED" w:rsidRDefault="0050766C" w:rsidP="002450B7">
      <w:pPr>
        <w:pStyle w:val="Dateofimplementation"/>
        <w:rPr>
          <w:lang w:val="de-DE"/>
        </w:rPr>
      </w:pPr>
      <w:r w:rsidRPr="008836ED">
        <w:rPr>
          <w:lang w:val="de-DE"/>
        </w:rPr>
        <w:lastRenderedPageBreak/>
        <w:t xml:space="preserve">Gute Praxis umgesetzt </w:t>
      </w:r>
      <w:r w:rsidR="004C7F2C">
        <w:rPr>
          <w:lang w:val="de-DE"/>
        </w:rPr>
        <w:t>seit</w:t>
      </w:r>
      <w:r w:rsidR="009760AA" w:rsidRPr="008836ED">
        <w:rPr>
          <w:lang w:val="de-DE"/>
        </w:rPr>
        <w:t>:</w:t>
      </w:r>
      <w:r w:rsidR="006807FE" w:rsidRPr="008836ED">
        <w:rPr>
          <w:lang w:val="de-DE"/>
        </w:rPr>
        <w:t xml:space="preserve"> </w:t>
      </w:r>
      <w:permStart w:id="434376217" w:edGrp="everyone"/>
      <w:sdt>
        <w:sdtPr>
          <w:rPr>
            <w:iCs/>
            <w:lang w:val="de-DE"/>
          </w:rPr>
          <w:alias w:val="Jahr"/>
          <w:tag w:val="Year"/>
          <w:id w:val="911361007"/>
          <w:placeholder>
            <w:docPart w:val="66A9F427A6F7470583ACB0CC32E7B4D3"/>
          </w:placeholder>
          <w:text w:multiLine="1"/>
        </w:sdtPr>
        <w:sdtEndPr/>
        <w:sdtContent>
          <w:r w:rsidR="002353CC">
            <w:rPr>
              <w:iCs/>
              <w:lang w:val="de-DE"/>
            </w:rPr>
            <w:t>Geben Sie hier das Datum/</w:t>
          </w:r>
          <w:r w:rsidR="002353CC" w:rsidRPr="002353CC">
            <w:rPr>
              <w:iCs/>
              <w:lang w:val="de-DE"/>
            </w:rPr>
            <w:t>Jahr ein</w:t>
          </w:r>
        </w:sdtContent>
      </w:sdt>
      <w:permEnd w:id="434376217"/>
    </w:p>
    <w:p w14:paraId="6E8A6370" w14:textId="77777777" w:rsidR="009942D3" w:rsidRPr="009F2E8E" w:rsidRDefault="009942D3" w:rsidP="006D3D3D"/>
    <w:p w14:paraId="4E15B579" w14:textId="77777777" w:rsidR="009942D3" w:rsidRPr="009F2E8E" w:rsidRDefault="009942D3" w:rsidP="006D3D3D"/>
    <w:p w14:paraId="31DFD17A" w14:textId="77777777" w:rsidR="009942D3" w:rsidRPr="009F2E8E" w:rsidRDefault="009942D3" w:rsidP="006D3D3D"/>
    <w:p w14:paraId="72740C16" w14:textId="77777777" w:rsidR="009942D3" w:rsidRPr="009F2E8E" w:rsidRDefault="009942D3" w:rsidP="006D3D3D"/>
    <w:p w14:paraId="69008EDE" w14:textId="77777777" w:rsidR="003D083C" w:rsidRPr="009F2E8E" w:rsidRDefault="003D083C" w:rsidP="006D3D3D"/>
    <w:p w14:paraId="5575C39F" w14:textId="77777777" w:rsidR="003D083C" w:rsidRPr="009F2E8E" w:rsidRDefault="003D083C" w:rsidP="006D3D3D"/>
    <w:p w14:paraId="21DE96F6" w14:textId="77777777" w:rsidR="003D083C" w:rsidRPr="009F2E8E" w:rsidRDefault="008B32AA" w:rsidP="006D3D3D">
      <w:r w:rsidRPr="007E17E8">
        <w:rPr>
          <w:noProof/>
          <w:lang w:eastAsia="zh-CN"/>
        </w:rPr>
        <mc:AlternateContent>
          <mc:Choice Requires="wps">
            <w:drawing>
              <wp:anchor distT="0" distB="0" distL="114300" distR="114300" simplePos="0" relativeHeight="251663360" behindDoc="0" locked="0" layoutInCell="0" allowOverlap="1" wp14:anchorId="648FD4D1" wp14:editId="7CE43FF2">
                <wp:simplePos x="0" y="0"/>
                <wp:positionH relativeFrom="margin">
                  <wp:posOffset>0</wp:posOffset>
                </wp:positionH>
                <wp:positionV relativeFrom="page">
                  <wp:posOffset>3600450</wp:posOffset>
                </wp:positionV>
                <wp:extent cx="6116400" cy="28008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6400" cy="2800800"/>
                        </a:xfrm>
                        <a:prstGeom prst="rect">
                          <a:avLst/>
                        </a:prstGeom>
                        <a:solidFill>
                          <a:sysClr val="window" lastClr="FFFFFF"/>
                        </a:solidFill>
                        <a:ln w="6350">
                          <a:noFill/>
                        </a:ln>
                        <a:effectLst/>
                      </wps:spPr>
                      <wps:txbx>
                        <w:txbxContent>
                          <w:permStart w:id="787028630" w:edGrp="everyone" w:displacedByCustomXml="next"/>
                          <w:sdt>
                            <w:sdtPr>
                              <w:alias w:val="Titel der Guten Praxis "/>
                              <w:tag w:val="Title of the good practice  "/>
                              <w:id w:val="1263726075"/>
                              <w:placeholder>
                                <w:docPart w:val="C849F365023942C49C9FCDFD835E0646"/>
                              </w:placeholder>
                            </w:sdtPr>
                            <w:sdtEndPr/>
                            <w:sdtContent>
                              <w:p w14:paraId="28483813" w14:textId="20F170E4" w:rsidR="006807FE" w:rsidRPr="009F2E8E" w:rsidRDefault="002353CC" w:rsidP="002450B7">
                                <w:pPr>
                                  <w:pStyle w:val="covertitle"/>
                                </w:pPr>
                                <w:r w:rsidRPr="002353CC">
                                  <w:t xml:space="preserve">Geben Sie hier </w:t>
                                </w:r>
                                <w:r w:rsidR="00033137" w:rsidRPr="00033137">
                                  <w:t>den</w:t>
                                </w:r>
                                <w:r w:rsidRPr="002353CC">
                                  <w:t xml:space="preserve"> T</w:t>
                                </w:r>
                                <w:r>
                                  <w:t>itel ein</w:t>
                                </w:r>
                                <w:r w:rsidR="00D53F9F" w:rsidRPr="00D53F9F">
                                  <w:t xml:space="preserve"> (max. 2 </w:t>
                                </w:r>
                                <w:r w:rsidR="00033137" w:rsidRPr="00A434DF">
                                  <w:t>Linie</w:t>
                                </w:r>
                                <w:r w:rsidR="00D53F9F" w:rsidRPr="00D53F9F">
                                  <w:t>n)</w:t>
                                </w:r>
                              </w:p>
                            </w:sdtContent>
                          </w:sdt>
                          <w:sdt>
                            <w:sdtPr>
                              <w:alias w:val="Untertitel, falls vorhanden"/>
                              <w:tag w:val="Additional text"/>
                              <w:id w:val="852682542"/>
                              <w:placeholder>
                                <w:docPart w:val="4826649DF532409A9B23A1AD9C9E21D5"/>
                              </w:placeholder>
                            </w:sdtPr>
                            <w:sdtEndPr/>
                            <w:sdtContent>
                              <w:p w14:paraId="759BF994" w14:textId="20214428" w:rsidR="006807FE" w:rsidRPr="002353CC" w:rsidRDefault="00033137" w:rsidP="002353CC">
                                <w:pPr>
                                  <w:pStyle w:val="Subtitle"/>
                                </w:pPr>
                                <w:r w:rsidRPr="00033137">
                                  <w:t>Geben Sie hier den Untertitel ein (fakultativ, max. 2 Linien)</w:t>
                                </w:r>
                              </w:p>
                            </w:sdtContent>
                          </w:sdt>
                          <w:permStart w:id="177297794" w:edGrp="everyone" w:displacedByCustomXml="prev"/>
                          <w:permEnd w:id="177297794" w:displacedByCustomXml="prev"/>
                          <w:permEnd w:id="787028630" w:displacedByCustomXml="prev"/>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FD4D1" id="_x0000_t202" coordsize="21600,21600" o:spt="202" path="m,l,21600r21600,l21600,xe">
                <v:stroke joinstyle="miter"/>
                <v:path gradientshapeok="t" o:connecttype="rect"/>
              </v:shapetype>
              <v:shape id="Text Box 88" o:spid="_x0000_s1026" type="#_x0000_t202" style="position:absolute;left:0;text-align:left;margin-left:0;margin-top:283.5pt;width:481.6pt;height:22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" o:allowincell="f" fillcolor="window" stroked="f" strokeweight=".5pt">
                <v:textbox inset="0,0,0,0">
                  <w:txbxContent>
                    <w:permStart w:id="787028630" w:edGrp="everyone" w:displacedByCustomXml="next"/>
                    <w:sdt>
                      <w:sdtPr>
                        <w:alias w:val="Titel der Guten Praxis "/>
                        <w:tag w:val="Title of the good practice  "/>
                        <w:id w:val="1263726075"/>
                        <w:placeholder>
                          <w:docPart w:val="C849F365023942C49C9FCDFD835E0646"/>
                        </w:placeholder>
                      </w:sdtPr>
                      <w:sdtEndPr/>
                      <w:sdtContent>
                        <w:p w14:paraId="28483813" w14:textId="20F170E4" w:rsidR="006807FE" w:rsidRPr="009F2E8E" w:rsidRDefault="002353CC" w:rsidP="002450B7">
                          <w:pPr>
                            <w:pStyle w:val="covertitle"/>
                          </w:pPr>
                          <w:r w:rsidRPr="002353CC">
                            <w:t xml:space="preserve">Geben Sie hier </w:t>
                          </w:r>
                          <w:r w:rsidR="00033137" w:rsidRPr="00033137">
                            <w:t>den</w:t>
                          </w:r>
                          <w:r w:rsidRPr="002353CC">
                            <w:t xml:space="preserve"> T</w:t>
                          </w:r>
                          <w:r>
                            <w:t>itel ein</w:t>
                          </w:r>
                          <w:r w:rsidR="00D53F9F" w:rsidRPr="00D53F9F">
                            <w:t xml:space="preserve"> (max. 2 </w:t>
                          </w:r>
                          <w:r w:rsidR="00033137" w:rsidRPr="00A434DF">
                            <w:t>Linie</w:t>
                          </w:r>
                          <w:r w:rsidR="00D53F9F" w:rsidRPr="00D53F9F">
                            <w:t>n)</w:t>
                          </w:r>
                        </w:p>
                      </w:sdtContent>
                    </w:sdt>
                    <w:sdt>
                      <w:sdtPr>
                        <w:alias w:val="Untertitel, falls vorhanden"/>
                        <w:tag w:val="Additional text"/>
                        <w:id w:val="852682542"/>
                        <w:placeholder>
                          <w:docPart w:val="4826649DF532409A9B23A1AD9C9E21D5"/>
                        </w:placeholder>
                      </w:sdtPr>
                      <w:sdtEndPr/>
                      <w:sdtContent>
                        <w:p w14:paraId="759BF994" w14:textId="20214428" w:rsidR="006807FE" w:rsidRPr="002353CC" w:rsidRDefault="00033137" w:rsidP="002353CC">
                          <w:pPr>
                            <w:pStyle w:val="Subtitle"/>
                          </w:pPr>
                          <w:r w:rsidRPr="00033137">
                            <w:t>Geben Sie hier den Untertitel ein (fakultativ, max. 2 Linien)</w:t>
                          </w:r>
                        </w:p>
                      </w:sdtContent>
                    </w:sdt>
                    <w:permStart w:id="177297794" w:edGrp="everyone" w:displacedByCustomXml="prev"/>
                    <w:permEnd w:id="177297794" w:displacedByCustomXml="prev"/>
                    <w:permEnd w:id="787028630" w:displacedByCustomXml="prev"/>
                  </w:txbxContent>
                </v:textbox>
                <w10:wrap anchorx="margin" anchory="page"/>
              </v:shape>
            </w:pict>
          </mc:Fallback>
        </mc:AlternateContent>
      </w:r>
    </w:p>
    <w:p w14:paraId="735219EE" w14:textId="77777777" w:rsidR="003D083C" w:rsidRPr="009F2E8E" w:rsidRDefault="003D083C" w:rsidP="006D3D3D"/>
    <w:p w14:paraId="2FB9B300" w14:textId="77777777" w:rsidR="003D083C" w:rsidRPr="009F2E8E" w:rsidRDefault="003D083C" w:rsidP="006D3D3D"/>
    <w:p w14:paraId="0214E471" w14:textId="77777777" w:rsidR="003D083C" w:rsidRPr="009F2E8E" w:rsidRDefault="003D083C" w:rsidP="006D3D3D"/>
    <w:p w14:paraId="768C6391" w14:textId="77777777" w:rsidR="003D083C" w:rsidRPr="009F2E8E" w:rsidRDefault="003D083C" w:rsidP="006D3D3D"/>
    <w:p w14:paraId="02D4AB71" w14:textId="77777777" w:rsidR="003847E2" w:rsidRPr="009F2E8E" w:rsidRDefault="003847E2" w:rsidP="006D3D3D"/>
    <w:p w14:paraId="33C1B889" w14:textId="77777777" w:rsidR="003847E2" w:rsidRPr="009F2E8E" w:rsidRDefault="003847E2" w:rsidP="006D3D3D"/>
    <w:p w14:paraId="29D1393D" w14:textId="77777777" w:rsidR="003847E2" w:rsidRPr="009F2E8E" w:rsidRDefault="003847E2" w:rsidP="006D3D3D"/>
    <w:p w14:paraId="5A8D9EFE" w14:textId="77777777" w:rsidR="009942D3" w:rsidRPr="009F2E8E" w:rsidRDefault="009942D3" w:rsidP="006D3D3D"/>
    <w:p w14:paraId="06195B35" w14:textId="77777777" w:rsidR="009942D3" w:rsidRPr="009F2E8E" w:rsidRDefault="009942D3" w:rsidP="006D3D3D"/>
    <w:p w14:paraId="15CCA712" w14:textId="77777777" w:rsidR="009942D3" w:rsidRPr="009F2E8E" w:rsidRDefault="009942D3" w:rsidP="006D3D3D"/>
    <w:p w14:paraId="67321476" w14:textId="77777777" w:rsidR="009942D3" w:rsidRPr="009F2E8E" w:rsidRDefault="009942D3" w:rsidP="006D3D3D"/>
    <w:p w14:paraId="0747D22E" w14:textId="77777777" w:rsidR="009942D3" w:rsidRPr="009F2E8E" w:rsidRDefault="009942D3" w:rsidP="006D3D3D"/>
    <w:p w14:paraId="6956E3FC" w14:textId="77777777" w:rsidR="009942D3" w:rsidRPr="009F2E8E" w:rsidRDefault="009942D3" w:rsidP="006D3D3D"/>
    <w:p w14:paraId="45751A01" w14:textId="77777777" w:rsidR="009942D3" w:rsidRPr="009F2E8E" w:rsidRDefault="009942D3" w:rsidP="006D3D3D"/>
    <w:p w14:paraId="387381F0" w14:textId="77777777" w:rsidR="003847E2" w:rsidRPr="009F2E8E" w:rsidRDefault="003847E2" w:rsidP="006D3D3D"/>
    <w:p w14:paraId="125878BF" w14:textId="77777777" w:rsidR="003847E2" w:rsidRPr="009F2E8E" w:rsidRDefault="003F452E" w:rsidP="00BA53AF">
      <w:pPr>
        <w:tabs>
          <w:tab w:val="left" w:pos="1995"/>
        </w:tabs>
      </w:pPr>
      <w:r w:rsidRPr="007E17E8">
        <w:rPr>
          <w:noProof/>
          <w:lang w:eastAsia="zh-CN"/>
        </w:rPr>
        <mc:AlternateContent>
          <mc:Choice Requires="wps">
            <w:drawing>
              <wp:anchor distT="0" distB="0" distL="114300" distR="114300" simplePos="0" relativeHeight="251661312" behindDoc="0" locked="0" layoutInCell="0" allowOverlap="1" wp14:anchorId="5B7627F0" wp14:editId="5EE71A4C">
                <wp:simplePos x="0" y="0"/>
                <wp:positionH relativeFrom="margin">
                  <wp:posOffset>0</wp:posOffset>
                </wp:positionH>
                <wp:positionV relativeFrom="page">
                  <wp:posOffset>7632700</wp:posOffset>
                </wp:positionV>
                <wp:extent cx="6105600" cy="1353600"/>
                <wp:effectExtent l="0" t="0" r="9525"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5600" cy="1353600"/>
                        </a:xfrm>
                        <a:prstGeom prst="rect">
                          <a:avLst/>
                        </a:prstGeom>
                        <a:solidFill>
                          <a:sysClr val="window" lastClr="FFFFFF"/>
                        </a:solidFill>
                        <a:ln w="6350">
                          <a:noFill/>
                        </a:ln>
                        <a:effectLst/>
                      </wps:spPr>
                      <wps:txbx>
                        <w:txbxContent>
                          <w:p w14:paraId="760C892A" w14:textId="77777777" w:rsidR="009942D3" w:rsidRPr="007E17E8" w:rsidRDefault="009942D3" w:rsidP="007E17E8"/>
                          <w:p w14:paraId="59F702D2" w14:textId="77777777" w:rsidR="009942D3" w:rsidRPr="007E17E8" w:rsidRDefault="009942D3" w:rsidP="007E17E8"/>
                          <w:sdt>
                            <w:sdtPr>
                              <w:alias w:val="Name der Organisation"/>
                              <w:tag w:val="Name of organization"/>
                              <w:id w:val="1729876746"/>
                              <w:text/>
                            </w:sdtPr>
                            <w:sdtEndPr/>
                            <w:sdtContent>
                              <w:permStart w:id="1291325695" w:edGrp="everyone" w:displacedByCustomXml="prev"/>
                              <w:p w14:paraId="74342826" w14:textId="77777777" w:rsidR="009942D3" w:rsidRPr="002B6203" w:rsidRDefault="00A80694" w:rsidP="002450B7">
                                <w:pPr>
                                  <w:pStyle w:val="institution"/>
                                </w:pPr>
                                <w:r w:rsidRPr="002B6203">
                                  <w:t>Geben Sie hier den Namen der Institution ein</w:t>
                                </w:r>
                              </w:p>
                            </w:sdtContent>
                          </w:sdt>
                          <w:p w14:paraId="0FF52F4C" w14:textId="77777777" w:rsidR="009942D3" w:rsidRPr="00A434DF" w:rsidRDefault="00825E4C" w:rsidP="002450B7">
                            <w:pPr>
                              <w:pStyle w:val="country"/>
                              <w:rPr>
                                <w:bCs/>
                              </w:rPr>
                            </w:pPr>
                            <w:sdt>
                              <w:sdtPr>
                                <w:rPr>
                                  <w:bCs/>
                                </w:rPr>
                                <w:alias w:val="Land"/>
                                <w:tag w:val="Country"/>
                                <w:id w:val="1637446497"/>
                                <w:text/>
                              </w:sdtPr>
                              <w:sdtEndPr/>
                              <w:sdtContent>
                                <w:r w:rsidR="00A80694" w:rsidRPr="00A434DF">
                                  <w:rPr>
                                    <w:bCs/>
                                  </w:rPr>
                                  <w:t>Geben Sie hier das Land ein</w:t>
                                </w:r>
                              </w:sdtContent>
                            </w:sdt>
                            <w:permEnd w:id="1291325695"/>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627F0" id="Text Box 87" o:spid="_x0000_s1027" type="#_x0000_t202" style="position:absolute;left:0;text-align:left;margin-left:0;margin-top:601pt;width:480.75pt;height:106.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" o:allowincell="f" fillcolor="window" stroked="f" strokeweight=".5pt">
                <v:textbox inset="0,0,0,0">
                  <w:txbxContent>
                    <w:p w14:paraId="760C892A" w14:textId="77777777" w:rsidR="009942D3" w:rsidRPr="007E17E8" w:rsidRDefault="009942D3" w:rsidP="007E17E8"/>
                    <w:p w14:paraId="59F702D2" w14:textId="77777777" w:rsidR="009942D3" w:rsidRPr="007E17E8" w:rsidRDefault="009942D3" w:rsidP="007E17E8"/>
                    <w:sdt>
                      <w:sdtPr>
                        <w:alias w:val="Name der Organisation"/>
                        <w:tag w:val="Name of organization"/>
                        <w:id w:val="1729876746"/>
                        <w:text/>
                      </w:sdtPr>
                      <w:sdtEndPr/>
                      <w:sdtContent>
                        <w:permStart w:id="1291325695" w:edGrp="everyone" w:displacedByCustomXml="prev"/>
                        <w:p w14:paraId="74342826" w14:textId="77777777" w:rsidR="009942D3" w:rsidRPr="002B6203" w:rsidRDefault="00A80694" w:rsidP="002450B7">
                          <w:pPr>
                            <w:pStyle w:val="institution"/>
                          </w:pPr>
                          <w:r w:rsidRPr="002B6203">
                            <w:t>Geben Sie hier den Namen der Institution ein</w:t>
                          </w:r>
                        </w:p>
                      </w:sdtContent>
                    </w:sdt>
                    <w:p w14:paraId="0FF52F4C" w14:textId="77777777" w:rsidR="009942D3" w:rsidRPr="00A434DF" w:rsidRDefault="00825E4C" w:rsidP="002450B7">
                      <w:pPr>
                        <w:pStyle w:val="country"/>
                        <w:rPr>
                          <w:bCs/>
                        </w:rPr>
                      </w:pPr>
                      <w:sdt>
                        <w:sdtPr>
                          <w:rPr>
                            <w:bCs/>
                          </w:rPr>
                          <w:alias w:val="Land"/>
                          <w:tag w:val="Country"/>
                          <w:id w:val="1637446497"/>
                          <w:text/>
                        </w:sdtPr>
                        <w:sdtEndPr/>
                        <w:sdtContent>
                          <w:r w:rsidR="00A80694" w:rsidRPr="00A434DF">
                            <w:rPr>
                              <w:bCs/>
                            </w:rPr>
                            <w:t>Geben Sie hier das Land ein</w:t>
                          </w:r>
                        </w:sdtContent>
                      </w:sdt>
                      <w:permEnd w:id="1291325695"/>
                    </w:p>
                  </w:txbxContent>
                </v:textbox>
                <w10:wrap anchorx="margin" anchory="page"/>
              </v:shape>
            </w:pict>
          </mc:Fallback>
        </mc:AlternateContent>
      </w:r>
      <w:r w:rsidR="00BA53AF">
        <w:tab/>
      </w:r>
    </w:p>
    <w:p w14:paraId="671CE132" w14:textId="77777777" w:rsidR="003847E2" w:rsidRPr="002353CC" w:rsidRDefault="00BA53AF" w:rsidP="00BA53AF">
      <w:pPr>
        <w:tabs>
          <w:tab w:val="left" w:pos="1995"/>
        </w:tabs>
        <w:sectPr w:rsidR="003847E2" w:rsidRPr="002353CC" w:rsidSect="00DD29C7">
          <w:headerReference w:type="first" r:id="rId15"/>
          <w:footerReference w:type="first" r:id="rId16"/>
          <w:pgSz w:w="11906" w:h="16838" w:code="9"/>
          <w:pgMar w:top="1418" w:right="851" w:bottom="1418" w:left="1276" w:header="1928" w:footer="907" w:gutter="0"/>
          <w:pgNumType w:start="2"/>
          <w:cols w:space="708"/>
          <w:titlePg/>
          <w:docGrid w:linePitch="360"/>
        </w:sectPr>
      </w:pPr>
      <w:r>
        <w:tab/>
      </w:r>
    </w:p>
    <w:p w14:paraId="59F822A4" w14:textId="77777777" w:rsidR="003847E2" w:rsidRPr="009F2E8E" w:rsidRDefault="00967DD4" w:rsidP="002450B7">
      <w:pPr>
        <w:pStyle w:val="summarytitle"/>
      </w:pPr>
      <w:r w:rsidRPr="009F2E8E">
        <w:lastRenderedPageBreak/>
        <w:t>Zusammenfassung</w:t>
      </w:r>
    </w:p>
    <w:p w14:paraId="1F55C180" w14:textId="77777777" w:rsidR="00734DA6" w:rsidRDefault="002D6942" w:rsidP="00906713">
      <w:permStart w:id="290810790" w:edGrp="everyone"/>
      <w:r w:rsidRPr="00DD2D39">
        <w:t xml:space="preserve"> </w:t>
      </w:r>
      <w:r w:rsidR="002C4348" w:rsidRPr="00DD2D39">
        <w:t xml:space="preserve">    </w:t>
      </w:r>
      <w:permEnd w:id="290810790"/>
    </w:p>
    <w:p w14:paraId="37ED0FC3" w14:textId="77777777" w:rsidR="003847E2" w:rsidRPr="009F2E8E" w:rsidRDefault="00DB3500" w:rsidP="006B2A5E">
      <w:pPr>
        <w:pStyle w:val="Title"/>
      </w:pPr>
      <w:r w:rsidRPr="009269D2">
        <w:t>Frage oder Herausforderung</w:t>
      </w:r>
      <w:r w:rsidR="009269D2">
        <w:t xml:space="preserve"> </w:t>
      </w:r>
    </w:p>
    <w:p w14:paraId="1C827187" w14:textId="77777777" w:rsidR="003847E2" w:rsidRPr="009F2E8E" w:rsidRDefault="009269D2" w:rsidP="008836ED">
      <w:pPr>
        <w:pStyle w:val="question"/>
      </w:pPr>
      <w:r w:rsidRPr="009F2E8E">
        <w:t>Auf welche Frage oder Herausforderung geht Ihre gute Praxis ein? Bitte geben Sie eine kurze Beschreibung.</w:t>
      </w:r>
    </w:p>
    <w:p w14:paraId="5349F8AC" w14:textId="77777777" w:rsidR="00734DA6" w:rsidRDefault="002D6942" w:rsidP="00734DA6">
      <w:permStart w:id="1764367017" w:edGrp="everyone"/>
      <w:r w:rsidRPr="009F2E8E">
        <w:t xml:space="preserve"> </w:t>
      </w:r>
      <w:r w:rsidR="002C4348" w:rsidRPr="009F2E8E">
        <w:t xml:space="preserve">    </w:t>
      </w:r>
      <w:permEnd w:id="1764367017"/>
    </w:p>
    <w:p w14:paraId="57D5B3E7" w14:textId="21CC6177" w:rsidR="009269D2" w:rsidRDefault="00DB3500" w:rsidP="00A82387">
      <w:pPr>
        <w:pStyle w:val="Title"/>
      </w:pPr>
      <w:r w:rsidRPr="009269D2">
        <w:t>Bewältigung der Herausforderung</w:t>
      </w:r>
    </w:p>
    <w:p w14:paraId="3C638174" w14:textId="77777777" w:rsidR="003847E2" w:rsidRPr="009F2E8E" w:rsidRDefault="00DB3500" w:rsidP="008836ED">
      <w:pPr>
        <w:pStyle w:val="question"/>
        <w:rPr>
          <w:rFonts w:ascii="Times New Roman" w:hAnsi="Times New Roman" w:cs="Times New Roman"/>
          <w:sz w:val="24"/>
          <w:szCs w:val="24"/>
        </w:rPr>
      </w:pPr>
      <w:r w:rsidRPr="009F2E8E">
        <w:t>Welches</w:t>
      </w:r>
      <w:r w:rsidRPr="009269D2">
        <w:rPr>
          <w:b/>
        </w:rPr>
        <w:t xml:space="preserve"> </w:t>
      </w:r>
      <w:r w:rsidRPr="009F2E8E">
        <w:t xml:space="preserve">waren die Hauptziele des Plans oder der Strategie zur Bewältigung der Frage oder Herausforderung? Zählen Sie die Hauptelemente des Plans oder der Strategie auf und beschreiben Sie sie kurz, indem </w:t>
      </w:r>
      <w:r w:rsidR="004C7F2C">
        <w:t>S</w:t>
      </w:r>
      <w:r w:rsidRPr="009F2E8E">
        <w:t>ie besonders auf innovative Ansätze und erwartete oder beabsichtigte Auswirkungen eingehen.</w:t>
      </w:r>
      <w:r w:rsidR="00D55A09">
        <w:t xml:space="preserve"> </w:t>
      </w:r>
      <w:r w:rsidR="003520B7">
        <w:t>W</w:t>
      </w:r>
      <w:r w:rsidR="003520B7" w:rsidRPr="003520B7">
        <w:t>enn möglich</w:t>
      </w:r>
      <w:r w:rsidR="003520B7">
        <w:t>, z</w:t>
      </w:r>
      <w:r w:rsidR="00D55A09" w:rsidRPr="00D55A09">
        <w:t>itieren Sie mindestens eine der IVSS-Leitlinien, die Ihnen bei der Bewältigung der Herausforderung geholfen hat.</w:t>
      </w:r>
    </w:p>
    <w:p w14:paraId="506A257E" w14:textId="77777777" w:rsidR="002C4348" w:rsidRPr="009F2E8E" w:rsidRDefault="002D6942" w:rsidP="002450B7">
      <w:permStart w:id="329923477" w:edGrp="everyone"/>
      <w:r w:rsidRPr="009F2E8E">
        <w:t xml:space="preserve"> </w:t>
      </w:r>
      <w:r w:rsidR="002C4348" w:rsidRPr="009F2E8E">
        <w:t xml:space="preserve">    </w:t>
      </w:r>
    </w:p>
    <w:permEnd w:id="329923477"/>
    <w:p w14:paraId="132D3143" w14:textId="38C3CE2D" w:rsidR="00163C9F" w:rsidRDefault="00DB3500" w:rsidP="00A82387">
      <w:pPr>
        <w:pStyle w:val="Title"/>
      </w:pPr>
      <w:r w:rsidRPr="00163C9F">
        <w:t>Zu erreichende Ziele</w:t>
      </w:r>
    </w:p>
    <w:p w14:paraId="47C78CB0" w14:textId="77777777" w:rsidR="003847E2" w:rsidRPr="009F2E8E" w:rsidRDefault="00DB3500" w:rsidP="008836ED">
      <w:pPr>
        <w:pStyle w:val="question"/>
      </w:pPr>
      <w:r w:rsidRPr="009F2E8E">
        <w:t>Welches waren die quantitativen und/oder qualitativen Ziele oder die wichtigsten Leistungsindikatoren, die für den Plan oder die Strategie festgelegt wurden? Bitte beschreiben Sie kurz.</w:t>
      </w:r>
    </w:p>
    <w:p w14:paraId="4D6D225D" w14:textId="77777777" w:rsidR="003847E2" w:rsidRPr="009F2E8E" w:rsidRDefault="002D6942" w:rsidP="002450B7">
      <w:permStart w:id="399908008" w:edGrp="everyone"/>
      <w:r w:rsidRPr="009F2E8E">
        <w:t xml:space="preserve"> </w:t>
      </w:r>
      <w:r w:rsidR="002C4348" w:rsidRPr="009F2E8E">
        <w:t xml:space="preserve">    </w:t>
      </w:r>
      <w:r w:rsidR="00296CA0" w:rsidRPr="009F2E8E">
        <w:t xml:space="preserve"> </w:t>
      </w:r>
      <w:r w:rsidR="0092099B" w:rsidRPr="009F2E8E">
        <w:t xml:space="preserve"> </w:t>
      </w:r>
      <w:permEnd w:id="399908008"/>
    </w:p>
    <w:p w14:paraId="6ECC2F3C" w14:textId="4AC953D0" w:rsidR="00163C9F" w:rsidRDefault="00163C9F" w:rsidP="00A82387">
      <w:pPr>
        <w:pStyle w:val="Title"/>
      </w:pPr>
      <w:r w:rsidRPr="00163C9F">
        <w:t>Auswertung der Ergebnisse</w:t>
      </w:r>
    </w:p>
    <w:p w14:paraId="2A3D0EC1" w14:textId="77777777" w:rsidR="003847E2" w:rsidRPr="009F2E8E" w:rsidRDefault="00163C9F" w:rsidP="008836ED">
      <w:pPr>
        <w:pStyle w:val="question"/>
      </w:pPr>
      <w:r w:rsidRPr="009F2E8E">
        <w:t>Gab es eine Auswertung der guten Praxis? Bitte liefern Sie Informationen über die Auswirkungen und Ergebnisse der guten Praxis, indem Sie die Ziele mit der aktuellen Leistungsfähigkeit sowie Indikatoren da</w:t>
      </w:r>
      <w:r w:rsidR="008836ED">
        <w:t>vor und danach vergleichen und/</w:t>
      </w:r>
      <w:r w:rsidRPr="009F2E8E">
        <w:t>oder andere Arten von Statistiken erstellen oder Messungen vornehmen.</w:t>
      </w:r>
    </w:p>
    <w:p w14:paraId="036BC2A1" w14:textId="77777777" w:rsidR="003847E2" w:rsidRPr="009F2E8E" w:rsidRDefault="002C4348" w:rsidP="002450B7">
      <w:permStart w:id="1450579350" w:edGrp="everyone"/>
      <w:r w:rsidRPr="009F2E8E">
        <w:t xml:space="preserve">     </w:t>
      </w:r>
      <w:r w:rsidR="0092099B" w:rsidRPr="009F2E8E">
        <w:t xml:space="preserve">  </w:t>
      </w:r>
      <w:permEnd w:id="1450579350"/>
    </w:p>
    <w:p w14:paraId="58165D06" w14:textId="77777777" w:rsidR="00163C9F" w:rsidRDefault="00163C9F" w:rsidP="00A82387">
      <w:pPr>
        <w:pStyle w:val="Title"/>
      </w:pPr>
      <w:r w:rsidRPr="00163C9F">
        <w:lastRenderedPageBreak/>
        <w:t>Lehren aus der guten Praxis</w:t>
      </w:r>
    </w:p>
    <w:p w14:paraId="6CFB9468" w14:textId="77777777" w:rsidR="003847E2" w:rsidRPr="003D5CCD" w:rsidRDefault="00163C9F" w:rsidP="008836ED">
      <w:pPr>
        <w:pStyle w:val="question"/>
      </w:pPr>
      <w:r w:rsidRPr="009F2E8E">
        <w:t xml:space="preserve">Nennen Sie bis zu drei Faktoren, die Ihnen nach den Erfahrungen der Organisation unerlässlich scheinen, um diese gute Praxis zu replizieren. Benennen Sie bis zu drei Risiken, die bei der Umsetzung dieser guten Praxis existierten/existieren könnten. </w:t>
      </w:r>
      <w:r w:rsidRPr="003D5CCD">
        <w:t>Bitte beschreiben Sie kurz die Faktoren und/oder Risiken.</w:t>
      </w:r>
    </w:p>
    <w:p w14:paraId="6905B254" w14:textId="28A126A2" w:rsidR="00BA53AF" w:rsidRPr="003D5CCD" w:rsidRDefault="002C4348" w:rsidP="00B507A4">
      <w:permStart w:id="1667899976" w:edGrp="everyone"/>
      <w:r w:rsidRPr="003D5CCD">
        <w:t xml:space="preserve">      </w:t>
      </w:r>
      <w:r w:rsidR="0092099B" w:rsidRPr="003D5CCD">
        <w:t xml:space="preserve"> </w:t>
      </w:r>
      <w:permEnd w:id="1667899976"/>
    </w:p>
    <w:sectPr w:rsidR="00BA53AF" w:rsidRPr="003D5CCD" w:rsidSect="006906F9">
      <w:headerReference w:type="default" r:id="rId17"/>
      <w:footerReference w:type="default" r:id="rId18"/>
      <w:headerReference w:type="first" r:id="rId19"/>
      <w:footerReference w:type="first" r:id="rId20"/>
      <w:pgSz w:w="11906" w:h="16838" w:code="9"/>
      <w:pgMar w:top="1134" w:right="1418" w:bottom="1134" w:left="1276" w:header="567" w:footer="72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C01B0" w14:textId="77777777" w:rsidR="00806986" w:rsidRDefault="00806986" w:rsidP="003C5B9B">
      <w:r>
        <w:separator/>
      </w:r>
    </w:p>
  </w:endnote>
  <w:endnote w:type="continuationSeparator" w:id="0">
    <w:p w14:paraId="01E5E7EB" w14:textId="77777777" w:rsidR="00806986" w:rsidRDefault="00806986" w:rsidP="003C5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3D42" w14:textId="77777777" w:rsidR="009102EA" w:rsidRDefault="009102EA">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6C84D" w14:textId="77777777" w:rsidR="009102EA" w:rsidRDefault="009102EA">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01B6" w14:textId="77777777" w:rsidR="006807FE" w:rsidRPr="006906F9" w:rsidRDefault="006906F9" w:rsidP="006906F9">
    <w:pPr>
      <w:pStyle w:val="Footer"/>
      <w:tabs>
        <w:tab w:val="right" w:pos="9639"/>
      </w:tabs>
      <w:rPr>
        <w:lang w:val="de-CH"/>
      </w:rPr>
    </w:pPr>
    <w:r>
      <w:rPr>
        <w:rFonts w:ascii="Vialog LT Medium" w:hAnsi="Vialog LT Medium"/>
        <w:lang w:val="de-CH"/>
      </w:rPr>
      <w:tab/>
    </w:r>
    <w:r>
      <w:rPr>
        <w:rFonts w:ascii="Vialog LT Medium" w:hAnsi="Vialog LT Medium"/>
        <w:lang w:val="de-CH"/>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9DD29" w14:textId="75FB9311" w:rsidR="006906F9" w:rsidRPr="008836ED" w:rsidRDefault="0050766C" w:rsidP="00BA53AF">
    <w:pPr>
      <w:pStyle w:val="publishingdate"/>
      <w:rPr>
        <w:rFonts w:ascii="Arial Narrow" w:hAnsi="Arial Narrow"/>
      </w:rPr>
    </w:pPr>
    <w:r w:rsidRPr="008836ED">
      <w:rPr>
        <w:rFonts w:ascii="Arial Narrow" w:hAnsi="Arial Narrow"/>
      </w:rPr>
      <w:t xml:space="preserve">Erscheinungsjahr: </w:t>
    </w:r>
    <w:r w:rsidR="00B40938">
      <w:rPr>
        <w:rFonts w:ascii="Arial Narrow" w:hAnsi="Arial Narrow"/>
      </w:rPr>
      <w:t>202</w:t>
    </w:r>
    <w:r w:rsidR="009102EA">
      <w:rPr>
        <w:rFonts w:ascii="Arial Narrow" w:hAnsi="Arial Narrow"/>
      </w:rPr>
      <w:t>4</w:t>
    </w:r>
    <w:r w:rsidR="006906F9" w:rsidRPr="008836ED">
      <w:rPr>
        <w:rFonts w:ascii="Arial Narrow" w:hAnsi="Arial Narrow"/>
      </w:rPr>
      <w:tab/>
    </w:r>
    <w:r w:rsidR="006906F9" w:rsidRPr="008836ED">
      <w:rPr>
        <w:rFonts w:ascii="Arial Narrow" w:hAnsi="Arial Narrow"/>
      </w:rPr>
      <w:tab/>
      <w:t>www.issa.int</w:t>
    </w:r>
    <w:r w:rsidR="006906F9" w:rsidRPr="008836ED">
      <w:rPr>
        <w:rFonts w:ascii="Arial Narrow" w:hAnsi="Arial Narrow"/>
      </w:rPr>
      <w:tab/>
    </w:r>
    <w:r w:rsidR="006906F9" w:rsidRPr="008836ED">
      <w:rPr>
        <w:rFonts w:ascii="Arial Narrow" w:hAnsi="Arial Narrow"/>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94163" w14:textId="77777777" w:rsidR="009942D3" w:rsidRPr="007E17E8" w:rsidRDefault="009942D3" w:rsidP="007E17E8">
    <w:pPr>
      <w:pStyle w:val="Footer"/>
    </w:pPr>
    <w:r w:rsidRPr="007E17E8">
      <w:tab/>
    </w:r>
    <w:r w:rsidRPr="007E17E8">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9A648" w14:textId="77777777" w:rsidR="00F643E3" w:rsidRPr="00A11D8D" w:rsidRDefault="00F643E3" w:rsidP="00A11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8B5F7" w14:textId="77777777" w:rsidR="00806986" w:rsidRDefault="00806986" w:rsidP="003C5B9B">
      <w:r>
        <w:separator/>
      </w:r>
    </w:p>
  </w:footnote>
  <w:footnote w:type="continuationSeparator" w:id="0">
    <w:p w14:paraId="67C931A7" w14:textId="77777777" w:rsidR="00806986" w:rsidRDefault="00806986" w:rsidP="003C5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5DA1" w14:textId="77777777" w:rsidR="009102EA" w:rsidRDefault="009102E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D9E8B" w14:textId="77777777" w:rsidR="009102EA" w:rsidRDefault="009102EA">
    <w:pP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73C2A" w14:textId="77777777" w:rsidR="006807FE" w:rsidRPr="007E17E8" w:rsidRDefault="006807FE" w:rsidP="006807FE">
    <w:pPr>
      <w:pStyle w:val="Header"/>
      <w:jc w:val="right"/>
    </w:pPr>
    <w:r w:rsidRPr="007E17E8">
      <w:rPr>
        <w:noProof/>
        <w:lang w:eastAsia="zh-CN"/>
      </w:rPr>
      <w:drawing>
        <wp:anchor distT="0" distB="0" distL="114300" distR="114300" simplePos="0" relativeHeight="251671552" behindDoc="1" locked="0" layoutInCell="0" allowOverlap="1" wp14:anchorId="35426733" wp14:editId="4F7DDD61">
          <wp:simplePos x="0" y="0"/>
          <wp:positionH relativeFrom="page">
            <wp:posOffset>914400</wp:posOffset>
          </wp:positionH>
          <wp:positionV relativeFrom="page">
            <wp:posOffset>450215</wp:posOffset>
          </wp:positionV>
          <wp:extent cx="4219200" cy="6192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60B8" w14:textId="77777777" w:rsidR="006906F9" w:rsidRPr="009F2E8E" w:rsidRDefault="008836ED" w:rsidP="00B40938">
    <w:pPr>
      <w:pStyle w:val="Header"/>
      <w:jc w:val="right"/>
    </w:pPr>
    <w:r w:rsidRPr="007E17E8">
      <w:rPr>
        <w:noProof/>
        <w:lang w:eastAsia="zh-CN"/>
      </w:rPr>
      <w:drawing>
        <wp:anchor distT="0" distB="0" distL="114300" distR="114300" simplePos="0" relativeHeight="251675648" behindDoc="1" locked="0" layoutInCell="0" allowOverlap="1" wp14:anchorId="2AA2A184" wp14:editId="3C1AFF2C">
          <wp:simplePos x="0" y="0"/>
          <wp:positionH relativeFrom="page">
            <wp:posOffset>752475</wp:posOffset>
          </wp:positionH>
          <wp:positionV relativeFrom="page">
            <wp:posOffset>450215</wp:posOffset>
          </wp:positionV>
          <wp:extent cx="4219200" cy="619200"/>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9200" cy="6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0766C" w:rsidRPr="009F2E8E">
      <w:rPr>
        <w:rFonts w:ascii="Vialog LT Com Light" w:hAnsi="Vialog LT Com Light"/>
        <w:sz w:val="44"/>
        <w:szCs w:val="44"/>
      </w:rPr>
      <w:t>Gute Praxis in der sozialen Sicherheit</w:t>
    </w:r>
    <w:r w:rsidR="006906F9">
      <w:rPr>
        <w:noProof/>
        <w:lang w:eastAsia="zh-CN"/>
      </w:rPr>
      <mc:AlternateContent>
        <mc:Choice Requires="wps">
          <w:drawing>
            <wp:anchor distT="0" distB="0" distL="114300" distR="114300" simplePos="0" relativeHeight="251676672" behindDoc="0" locked="0" layoutInCell="0" allowOverlap="1" wp14:anchorId="72BC19FE" wp14:editId="353E0B67">
              <wp:simplePos x="0" y="0"/>
              <wp:positionH relativeFrom="margin">
                <wp:posOffset>0</wp:posOffset>
              </wp:positionH>
              <wp:positionV relativeFrom="page">
                <wp:posOffset>1962150</wp:posOffset>
              </wp:positionV>
              <wp:extent cx="6105600"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600" cy="0"/>
                      </a:xfrm>
                      <a:prstGeom prst="line">
                        <a:avLst/>
                      </a:prstGeom>
                      <a:noFill/>
                      <a:ln w="12700"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65FC8DD" id="Straight Connector 3"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154.5pt" to="480.7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" o:allowincell="f" strokeweight="1pt">
              <w10:wrap anchorx="margin" anchory="page"/>
            </v:line>
          </w:pict>
        </mc:Fallback>
      </mc:AlternateContent>
    </w:r>
    <w:r w:rsidR="006906F9" w:rsidRPr="009F2E8E">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1426"/>
      <w:docPartObj>
        <w:docPartGallery w:val="Page Numbers (Top of Page)"/>
        <w:docPartUnique/>
      </w:docPartObj>
    </w:sdtPr>
    <w:sdtEndPr>
      <w:rPr>
        <w:noProof/>
      </w:rPr>
    </w:sdtEndPr>
    <w:sdtContent>
      <w:p w14:paraId="608BE2D5" w14:textId="77777777" w:rsidR="006F2E08" w:rsidRDefault="006F2E08">
        <w:pPr>
          <w:pStyle w:val="Header"/>
          <w:jc w:val="center"/>
        </w:pPr>
        <w:r>
          <w:fldChar w:fldCharType="begin"/>
        </w:r>
        <w:r>
          <w:instrText xml:space="preserve"> PAGE   \* MERGEFORMAT </w:instrText>
        </w:r>
        <w:r>
          <w:fldChar w:fldCharType="separate"/>
        </w:r>
        <w:r w:rsidR="001B4871">
          <w:rPr>
            <w:noProof/>
          </w:rPr>
          <w:t>3</w:t>
        </w:r>
        <w:r>
          <w:rPr>
            <w:noProof/>
          </w:rPr>
          <w:fldChar w:fldCharType="end"/>
        </w:r>
      </w:p>
    </w:sdtContent>
  </w:sdt>
  <w:p w14:paraId="7189F159" w14:textId="77777777" w:rsidR="00F20FD3" w:rsidRDefault="00F20FD3" w:rsidP="007E17E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032270"/>
      <w:docPartObj>
        <w:docPartGallery w:val="Page Numbers (Top of Page)"/>
        <w:docPartUnique/>
      </w:docPartObj>
    </w:sdtPr>
    <w:sdtEndPr>
      <w:rPr>
        <w:noProof/>
      </w:rPr>
    </w:sdtEndPr>
    <w:sdtContent>
      <w:p w14:paraId="51BEAAB6" w14:textId="77777777" w:rsidR="003B2B40" w:rsidRDefault="006F2E08" w:rsidP="006F2E08">
        <w:pPr>
          <w:pStyle w:val="Header"/>
          <w:jc w:val="center"/>
        </w:pPr>
        <w:r>
          <w:fldChar w:fldCharType="begin"/>
        </w:r>
        <w:r>
          <w:instrText xml:space="preserve"> PAGE   \* MERGEFORMAT </w:instrText>
        </w:r>
        <w:r>
          <w:fldChar w:fldCharType="separate"/>
        </w:r>
        <w:r w:rsidR="001B4871">
          <w:rPr>
            <w:noProof/>
          </w:rPr>
          <w:t>2</w:t>
        </w:r>
        <w:r>
          <w:rPr>
            <w:noProof/>
          </w:rPr>
          <w:fldChar w:fldCharType="end"/>
        </w:r>
      </w:p>
    </w:sdtContent>
  </w:sdt>
  <w:p w14:paraId="1AA7FB49" w14:textId="77777777" w:rsidR="009942D3" w:rsidRPr="007E17E8" w:rsidRDefault="009942D3" w:rsidP="006807F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E8E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FC49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12CA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AE93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D42C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B8EAD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A01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6C87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0A4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88AD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60E76"/>
    <w:multiLevelType w:val="hybridMultilevel"/>
    <w:tmpl w:val="DC3A2CA8"/>
    <w:lvl w:ilvl="0" w:tplc="75CA26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D720ED"/>
    <w:multiLevelType w:val="hybridMultilevel"/>
    <w:tmpl w:val="D62A95F6"/>
    <w:lvl w:ilvl="0" w:tplc="F7AAD552">
      <w:start w:val="2"/>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75420E"/>
    <w:multiLevelType w:val="multilevel"/>
    <w:tmpl w:val="4FA26766"/>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221A0176"/>
    <w:multiLevelType w:val="hybridMultilevel"/>
    <w:tmpl w:val="16B0E674"/>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CF0297"/>
    <w:multiLevelType w:val="hybridMultilevel"/>
    <w:tmpl w:val="E8C8F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9B3514"/>
    <w:multiLevelType w:val="multilevel"/>
    <w:tmpl w:val="E1087A32"/>
    <w:lvl w:ilvl="0">
      <w:start w:val="1"/>
      <w:numFmt w:val="decimal"/>
      <w:lvlText w:val="%1."/>
      <w:lvlJc w:val="left"/>
      <w:pPr>
        <w:tabs>
          <w:tab w:val="num" w:pos="720"/>
        </w:tabs>
        <w:ind w:left="720" w:hanging="720"/>
      </w:pPr>
      <w:rPr>
        <w:rFonts w:asciiTheme="majorBidi" w:hAnsiTheme="majorBidi" w:cstheme="majorBidi" w:hint="default"/>
        <w:b w:val="0"/>
        <w:bCs/>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231517D"/>
    <w:multiLevelType w:val="hybridMultilevel"/>
    <w:tmpl w:val="ABBCD612"/>
    <w:lvl w:ilvl="0" w:tplc="F9609B18">
      <w:start w:val="2"/>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38313F"/>
    <w:multiLevelType w:val="hybridMultilevel"/>
    <w:tmpl w:val="D4FA2CDC"/>
    <w:lvl w:ilvl="0" w:tplc="68D2D714">
      <w:start w:val="1"/>
      <w:numFmt w:val="bullet"/>
      <w:pStyle w:val="bullets2"/>
      <w:lvlText w:val="−"/>
      <w:lvlJc w:val="left"/>
      <w:pPr>
        <w:ind w:left="851" w:hanging="28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18" w15:restartNumberingAfterBreak="0">
    <w:nsid w:val="41AB7E44"/>
    <w:multiLevelType w:val="hybridMultilevel"/>
    <w:tmpl w:val="5A4A3504"/>
    <w:lvl w:ilvl="0" w:tplc="08090015">
      <w:start w:val="1"/>
      <w:numFmt w:val="upperLetter"/>
      <w:pStyle w:val="Style2"/>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DC95835"/>
    <w:multiLevelType w:val="hybridMultilevel"/>
    <w:tmpl w:val="B34E41EA"/>
    <w:lvl w:ilvl="0" w:tplc="A5E82B50">
      <w:start w:val="1"/>
      <w:numFmt w:val="decimal"/>
      <w:pStyle w:val="Style4"/>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707CD7"/>
    <w:multiLevelType w:val="hybridMultilevel"/>
    <w:tmpl w:val="C1906778"/>
    <w:lvl w:ilvl="0" w:tplc="EE5284C2">
      <w:start w:val="1"/>
      <w:numFmt w:val="bullet"/>
      <w:pStyle w:val="Summarybulle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61B9493A"/>
    <w:multiLevelType w:val="hybridMultilevel"/>
    <w:tmpl w:val="A6CC72EC"/>
    <w:lvl w:ilvl="0" w:tplc="566278D0">
      <w:start w:val="1"/>
      <w:numFmt w:val="bullet"/>
      <w:pStyle w:val="Bullet1"/>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1555B"/>
    <w:multiLevelType w:val="hybridMultilevel"/>
    <w:tmpl w:val="9880E286"/>
    <w:lvl w:ilvl="0" w:tplc="D1066E44">
      <w:start w:val="3"/>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7D2933"/>
    <w:multiLevelType w:val="hybridMultilevel"/>
    <w:tmpl w:val="6974E72E"/>
    <w:lvl w:ilvl="0" w:tplc="08BEC4AE">
      <w:start w:val="1"/>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BE0B28"/>
    <w:multiLevelType w:val="hybridMultilevel"/>
    <w:tmpl w:val="4E1E2A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F487B5A"/>
    <w:multiLevelType w:val="hybridMultilevel"/>
    <w:tmpl w:val="20B8B8E8"/>
    <w:lvl w:ilvl="0" w:tplc="D44E65C6">
      <w:start w:val="4"/>
      <w:numFmt w:val="decimal"/>
      <w:lvlText w:val="%1."/>
      <w:lvlJc w:val="left"/>
      <w:pPr>
        <w:ind w:left="36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796325"/>
    <w:multiLevelType w:val="hybridMultilevel"/>
    <w:tmpl w:val="C0D4007E"/>
    <w:lvl w:ilvl="0" w:tplc="954CF4B8">
      <w:start w:val="4"/>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E73584"/>
    <w:multiLevelType w:val="hybridMultilevel"/>
    <w:tmpl w:val="A088E8D0"/>
    <w:lvl w:ilvl="0" w:tplc="2DC40458">
      <w:start w:val="5"/>
      <w:numFmt w:val="decimal"/>
      <w:lvlText w:val="%1."/>
      <w:lvlJc w:val="left"/>
      <w:pPr>
        <w:ind w:left="36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0B3B6F"/>
    <w:multiLevelType w:val="hybridMultilevel"/>
    <w:tmpl w:val="33467184"/>
    <w:lvl w:ilvl="0" w:tplc="1060AA50">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93043022">
    <w:abstractNumId w:val="9"/>
  </w:num>
  <w:num w:numId="2" w16cid:durableId="520170292">
    <w:abstractNumId w:val="28"/>
  </w:num>
  <w:num w:numId="3" w16cid:durableId="2100056761">
    <w:abstractNumId w:val="17"/>
  </w:num>
  <w:num w:numId="4" w16cid:durableId="935675767">
    <w:abstractNumId w:val="15"/>
  </w:num>
  <w:num w:numId="5" w16cid:durableId="19529745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2021987">
    <w:abstractNumId w:val="13"/>
  </w:num>
  <w:num w:numId="7" w16cid:durableId="827865691">
    <w:abstractNumId w:val="10"/>
  </w:num>
  <w:num w:numId="8" w16cid:durableId="1982803709">
    <w:abstractNumId w:val="16"/>
  </w:num>
  <w:num w:numId="9" w16cid:durableId="1430999938">
    <w:abstractNumId w:val="25"/>
  </w:num>
  <w:num w:numId="10" w16cid:durableId="435906766">
    <w:abstractNumId w:val="12"/>
  </w:num>
  <w:num w:numId="11" w16cid:durableId="789737639">
    <w:abstractNumId w:val="21"/>
  </w:num>
  <w:num w:numId="12" w16cid:durableId="370036018">
    <w:abstractNumId w:val="21"/>
  </w:num>
  <w:num w:numId="13" w16cid:durableId="1404063900">
    <w:abstractNumId w:val="14"/>
  </w:num>
  <w:num w:numId="14" w16cid:durableId="4552898">
    <w:abstractNumId w:val="18"/>
  </w:num>
  <w:num w:numId="15" w16cid:durableId="1459910914">
    <w:abstractNumId w:val="19"/>
  </w:num>
  <w:num w:numId="16" w16cid:durableId="1733313467">
    <w:abstractNumId w:val="11"/>
  </w:num>
  <w:num w:numId="17" w16cid:durableId="605188192">
    <w:abstractNumId w:val="23"/>
  </w:num>
  <w:num w:numId="18" w16cid:durableId="732512340">
    <w:abstractNumId w:val="22"/>
  </w:num>
  <w:num w:numId="19" w16cid:durableId="1976718596">
    <w:abstractNumId w:val="26"/>
  </w:num>
  <w:num w:numId="20" w16cid:durableId="1635524239">
    <w:abstractNumId w:val="27"/>
  </w:num>
  <w:num w:numId="21" w16cid:durableId="1745639945">
    <w:abstractNumId w:val="24"/>
  </w:num>
  <w:num w:numId="22" w16cid:durableId="2117169290">
    <w:abstractNumId w:val="8"/>
  </w:num>
  <w:num w:numId="23" w16cid:durableId="765273415">
    <w:abstractNumId w:val="7"/>
  </w:num>
  <w:num w:numId="24" w16cid:durableId="1155491685">
    <w:abstractNumId w:val="6"/>
  </w:num>
  <w:num w:numId="25" w16cid:durableId="404841430">
    <w:abstractNumId w:val="5"/>
  </w:num>
  <w:num w:numId="26" w16cid:durableId="1873953230">
    <w:abstractNumId w:val="4"/>
  </w:num>
  <w:num w:numId="27" w16cid:durableId="305280011">
    <w:abstractNumId w:val="3"/>
  </w:num>
  <w:num w:numId="28" w16cid:durableId="746609211">
    <w:abstractNumId w:val="2"/>
  </w:num>
  <w:num w:numId="29" w16cid:durableId="800071506">
    <w:abstractNumId w:val="1"/>
  </w:num>
  <w:num w:numId="30" w16cid:durableId="1541939718">
    <w:abstractNumId w:val="0"/>
  </w:num>
  <w:num w:numId="31" w16cid:durableId="31399627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linkStyles/>
  <w:documentProtection w:edit="readOnly" w:formatting="1" w:enforcement="1" w:cryptProviderType="rsaAES" w:cryptAlgorithmClass="hash" w:cryptAlgorithmType="typeAny" w:cryptAlgorithmSid="14" w:cryptSpinCount="100000" w:hash="gVYHlabmALnN7arlXx6F7SCJdvaGqN8PU5IOpemVTHMCt3gEhNZb5vAl+bLWNTNLX5UnSCo5Ry8BcwSabOzsZQ==" w:salt="AEYJxEQorA1XlYYDTtuncA=="/>
  <w:autoFormatOverride/>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986"/>
    <w:rsid w:val="00001E6C"/>
    <w:rsid w:val="00002C13"/>
    <w:rsid w:val="00006ABE"/>
    <w:rsid w:val="00014FFA"/>
    <w:rsid w:val="00015D66"/>
    <w:rsid w:val="00023157"/>
    <w:rsid w:val="00033137"/>
    <w:rsid w:val="0004163B"/>
    <w:rsid w:val="000678B7"/>
    <w:rsid w:val="000707FA"/>
    <w:rsid w:val="00077D22"/>
    <w:rsid w:val="00094A3F"/>
    <w:rsid w:val="00095819"/>
    <w:rsid w:val="000E52E2"/>
    <w:rsid w:val="000E603A"/>
    <w:rsid w:val="000F37F7"/>
    <w:rsid w:val="001276E7"/>
    <w:rsid w:val="00132812"/>
    <w:rsid w:val="00136B77"/>
    <w:rsid w:val="00146D94"/>
    <w:rsid w:val="00150489"/>
    <w:rsid w:val="001576FE"/>
    <w:rsid w:val="00163C9F"/>
    <w:rsid w:val="0017335E"/>
    <w:rsid w:val="001766A5"/>
    <w:rsid w:val="001863E2"/>
    <w:rsid w:val="00187D5D"/>
    <w:rsid w:val="00190E13"/>
    <w:rsid w:val="00196C87"/>
    <w:rsid w:val="001A00BF"/>
    <w:rsid w:val="001A2F90"/>
    <w:rsid w:val="001A38E0"/>
    <w:rsid w:val="001B4871"/>
    <w:rsid w:val="001B4FA7"/>
    <w:rsid w:val="001C18B6"/>
    <w:rsid w:val="001C30F8"/>
    <w:rsid w:val="001D0C48"/>
    <w:rsid w:val="001E57EE"/>
    <w:rsid w:val="001F209C"/>
    <w:rsid w:val="001F4143"/>
    <w:rsid w:val="002064C6"/>
    <w:rsid w:val="00210AA5"/>
    <w:rsid w:val="00215334"/>
    <w:rsid w:val="00222E36"/>
    <w:rsid w:val="0023257C"/>
    <w:rsid w:val="002353CC"/>
    <w:rsid w:val="002450B7"/>
    <w:rsid w:val="002561A3"/>
    <w:rsid w:val="0026748E"/>
    <w:rsid w:val="00296CA0"/>
    <w:rsid w:val="002A0D7C"/>
    <w:rsid w:val="002A44D5"/>
    <w:rsid w:val="002B01D8"/>
    <w:rsid w:val="002B6203"/>
    <w:rsid w:val="002B72E3"/>
    <w:rsid w:val="002C05CC"/>
    <w:rsid w:val="002C4348"/>
    <w:rsid w:val="002D6942"/>
    <w:rsid w:val="0031301D"/>
    <w:rsid w:val="00313563"/>
    <w:rsid w:val="003174D2"/>
    <w:rsid w:val="00325C67"/>
    <w:rsid w:val="00326E63"/>
    <w:rsid w:val="0033235E"/>
    <w:rsid w:val="00341C9A"/>
    <w:rsid w:val="00347D1A"/>
    <w:rsid w:val="003520B7"/>
    <w:rsid w:val="00354D16"/>
    <w:rsid w:val="003627F6"/>
    <w:rsid w:val="003847E2"/>
    <w:rsid w:val="00385120"/>
    <w:rsid w:val="00387326"/>
    <w:rsid w:val="003919C1"/>
    <w:rsid w:val="003A1D46"/>
    <w:rsid w:val="003A3566"/>
    <w:rsid w:val="003B0BB7"/>
    <w:rsid w:val="003B2B40"/>
    <w:rsid w:val="003C5B9B"/>
    <w:rsid w:val="003C6E18"/>
    <w:rsid w:val="003C7437"/>
    <w:rsid w:val="003D083C"/>
    <w:rsid w:val="003D239B"/>
    <w:rsid w:val="003D5CCD"/>
    <w:rsid w:val="003E3C9F"/>
    <w:rsid w:val="003E65B2"/>
    <w:rsid w:val="003F34B3"/>
    <w:rsid w:val="003F452E"/>
    <w:rsid w:val="003F5520"/>
    <w:rsid w:val="004007A6"/>
    <w:rsid w:val="00401137"/>
    <w:rsid w:val="004219E6"/>
    <w:rsid w:val="00436927"/>
    <w:rsid w:val="00440F6A"/>
    <w:rsid w:val="00450434"/>
    <w:rsid w:val="00451315"/>
    <w:rsid w:val="00486898"/>
    <w:rsid w:val="0049500C"/>
    <w:rsid w:val="00496A60"/>
    <w:rsid w:val="00496C05"/>
    <w:rsid w:val="004A12E4"/>
    <w:rsid w:val="004A2E06"/>
    <w:rsid w:val="004C7F2C"/>
    <w:rsid w:val="004D4D03"/>
    <w:rsid w:val="004F4519"/>
    <w:rsid w:val="004F4992"/>
    <w:rsid w:val="0050766C"/>
    <w:rsid w:val="0052132F"/>
    <w:rsid w:val="00530428"/>
    <w:rsid w:val="005443BF"/>
    <w:rsid w:val="00546124"/>
    <w:rsid w:val="00547B68"/>
    <w:rsid w:val="00550DDC"/>
    <w:rsid w:val="005533A4"/>
    <w:rsid w:val="005606D2"/>
    <w:rsid w:val="005647D3"/>
    <w:rsid w:val="005750CF"/>
    <w:rsid w:val="005909FC"/>
    <w:rsid w:val="00596A9E"/>
    <w:rsid w:val="005A2A7E"/>
    <w:rsid w:val="005B3187"/>
    <w:rsid w:val="005D0E0F"/>
    <w:rsid w:val="005F59FB"/>
    <w:rsid w:val="00600166"/>
    <w:rsid w:val="0061488D"/>
    <w:rsid w:val="00616260"/>
    <w:rsid w:val="0061687B"/>
    <w:rsid w:val="00616D86"/>
    <w:rsid w:val="00617316"/>
    <w:rsid w:val="0063717C"/>
    <w:rsid w:val="006405BF"/>
    <w:rsid w:val="006446DB"/>
    <w:rsid w:val="00654C84"/>
    <w:rsid w:val="006573E1"/>
    <w:rsid w:val="006807FE"/>
    <w:rsid w:val="00684970"/>
    <w:rsid w:val="006906F9"/>
    <w:rsid w:val="00695AA7"/>
    <w:rsid w:val="006977AB"/>
    <w:rsid w:val="006A1050"/>
    <w:rsid w:val="006B29BE"/>
    <w:rsid w:val="006B2A5E"/>
    <w:rsid w:val="006B4D9D"/>
    <w:rsid w:val="006B7210"/>
    <w:rsid w:val="006C6268"/>
    <w:rsid w:val="006C7A7D"/>
    <w:rsid w:val="006D0632"/>
    <w:rsid w:val="006D0B74"/>
    <w:rsid w:val="006D46CE"/>
    <w:rsid w:val="006E386B"/>
    <w:rsid w:val="006F2E08"/>
    <w:rsid w:val="007207D4"/>
    <w:rsid w:val="007209B3"/>
    <w:rsid w:val="00732E29"/>
    <w:rsid w:val="00734DA6"/>
    <w:rsid w:val="0074298C"/>
    <w:rsid w:val="00763914"/>
    <w:rsid w:val="00785172"/>
    <w:rsid w:val="00792FA0"/>
    <w:rsid w:val="00793764"/>
    <w:rsid w:val="00797FEA"/>
    <w:rsid w:val="007A2690"/>
    <w:rsid w:val="007B198C"/>
    <w:rsid w:val="007B2068"/>
    <w:rsid w:val="007C1718"/>
    <w:rsid w:val="007D37C7"/>
    <w:rsid w:val="007E17E8"/>
    <w:rsid w:val="007E3024"/>
    <w:rsid w:val="007E3521"/>
    <w:rsid w:val="007F13E4"/>
    <w:rsid w:val="007F6DCE"/>
    <w:rsid w:val="007F7705"/>
    <w:rsid w:val="00801314"/>
    <w:rsid w:val="00806986"/>
    <w:rsid w:val="008077E7"/>
    <w:rsid w:val="00825E4C"/>
    <w:rsid w:val="00835066"/>
    <w:rsid w:val="00836DB6"/>
    <w:rsid w:val="00844330"/>
    <w:rsid w:val="00852C75"/>
    <w:rsid w:val="00853ABF"/>
    <w:rsid w:val="00856F46"/>
    <w:rsid w:val="00857D5C"/>
    <w:rsid w:val="00861DB1"/>
    <w:rsid w:val="0086403D"/>
    <w:rsid w:val="00874816"/>
    <w:rsid w:val="008836ED"/>
    <w:rsid w:val="0089331B"/>
    <w:rsid w:val="008A4F67"/>
    <w:rsid w:val="008B32AA"/>
    <w:rsid w:val="008B5310"/>
    <w:rsid w:val="008D39F5"/>
    <w:rsid w:val="008D626C"/>
    <w:rsid w:val="008E2FF3"/>
    <w:rsid w:val="008E3EAE"/>
    <w:rsid w:val="008F38D4"/>
    <w:rsid w:val="008F3AE5"/>
    <w:rsid w:val="009024A9"/>
    <w:rsid w:val="009026E3"/>
    <w:rsid w:val="00906713"/>
    <w:rsid w:val="009102EA"/>
    <w:rsid w:val="00913407"/>
    <w:rsid w:val="0092099B"/>
    <w:rsid w:val="00921B83"/>
    <w:rsid w:val="009269D2"/>
    <w:rsid w:val="00935787"/>
    <w:rsid w:val="00946590"/>
    <w:rsid w:val="009578AC"/>
    <w:rsid w:val="00962F44"/>
    <w:rsid w:val="00967DD4"/>
    <w:rsid w:val="00970B05"/>
    <w:rsid w:val="009711FE"/>
    <w:rsid w:val="00972359"/>
    <w:rsid w:val="009732DA"/>
    <w:rsid w:val="009760AA"/>
    <w:rsid w:val="00992536"/>
    <w:rsid w:val="00994099"/>
    <w:rsid w:val="009942D3"/>
    <w:rsid w:val="0099690F"/>
    <w:rsid w:val="009A2DC2"/>
    <w:rsid w:val="009B0BD6"/>
    <w:rsid w:val="009B3DDD"/>
    <w:rsid w:val="009C7C17"/>
    <w:rsid w:val="009D72A3"/>
    <w:rsid w:val="009D735F"/>
    <w:rsid w:val="009E01ED"/>
    <w:rsid w:val="009F2E8E"/>
    <w:rsid w:val="009F790C"/>
    <w:rsid w:val="009F7F0B"/>
    <w:rsid w:val="00A11D8D"/>
    <w:rsid w:val="00A1244E"/>
    <w:rsid w:val="00A14AFF"/>
    <w:rsid w:val="00A177F9"/>
    <w:rsid w:val="00A306CF"/>
    <w:rsid w:val="00A434DF"/>
    <w:rsid w:val="00A44E7D"/>
    <w:rsid w:val="00A542E5"/>
    <w:rsid w:val="00A604D3"/>
    <w:rsid w:val="00A71BDF"/>
    <w:rsid w:val="00A76AA6"/>
    <w:rsid w:val="00A80694"/>
    <w:rsid w:val="00A82387"/>
    <w:rsid w:val="00A82AB7"/>
    <w:rsid w:val="00A831D3"/>
    <w:rsid w:val="00A8392C"/>
    <w:rsid w:val="00A870AD"/>
    <w:rsid w:val="00AA3386"/>
    <w:rsid w:val="00AC3EB5"/>
    <w:rsid w:val="00AC52F6"/>
    <w:rsid w:val="00AD5923"/>
    <w:rsid w:val="00AF227C"/>
    <w:rsid w:val="00B31213"/>
    <w:rsid w:val="00B3398E"/>
    <w:rsid w:val="00B37BC9"/>
    <w:rsid w:val="00B37C5A"/>
    <w:rsid w:val="00B40938"/>
    <w:rsid w:val="00B4192F"/>
    <w:rsid w:val="00B471BA"/>
    <w:rsid w:val="00B507A4"/>
    <w:rsid w:val="00B75D7E"/>
    <w:rsid w:val="00B76270"/>
    <w:rsid w:val="00BA53AF"/>
    <w:rsid w:val="00BB35B4"/>
    <w:rsid w:val="00BC34DE"/>
    <w:rsid w:val="00BD5F0F"/>
    <w:rsid w:val="00C02F70"/>
    <w:rsid w:val="00C11723"/>
    <w:rsid w:val="00C2259A"/>
    <w:rsid w:val="00C37E15"/>
    <w:rsid w:val="00C52E6F"/>
    <w:rsid w:val="00C5364E"/>
    <w:rsid w:val="00C53E75"/>
    <w:rsid w:val="00C5648F"/>
    <w:rsid w:val="00C60956"/>
    <w:rsid w:val="00C60ACE"/>
    <w:rsid w:val="00C81653"/>
    <w:rsid w:val="00C940FA"/>
    <w:rsid w:val="00C95949"/>
    <w:rsid w:val="00CB158F"/>
    <w:rsid w:val="00CB69E0"/>
    <w:rsid w:val="00CC0D4E"/>
    <w:rsid w:val="00CC5B71"/>
    <w:rsid w:val="00CD0BBD"/>
    <w:rsid w:val="00CD3B4E"/>
    <w:rsid w:val="00CE0C7E"/>
    <w:rsid w:val="00D01D82"/>
    <w:rsid w:val="00D0555B"/>
    <w:rsid w:val="00D1363B"/>
    <w:rsid w:val="00D21159"/>
    <w:rsid w:val="00D34023"/>
    <w:rsid w:val="00D340DD"/>
    <w:rsid w:val="00D47C91"/>
    <w:rsid w:val="00D50055"/>
    <w:rsid w:val="00D513E3"/>
    <w:rsid w:val="00D53F9F"/>
    <w:rsid w:val="00D55A09"/>
    <w:rsid w:val="00D60556"/>
    <w:rsid w:val="00D66D3E"/>
    <w:rsid w:val="00D74944"/>
    <w:rsid w:val="00D84BCA"/>
    <w:rsid w:val="00DA457B"/>
    <w:rsid w:val="00DB3500"/>
    <w:rsid w:val="00DC2232"/>
    <w:rsid w:val="00DC4F75"/>
    <w:rsid w:val="00DD29C7"/>
    <w:rsid w:val="00DD2D39"/>
    <w:rsid w:val="00DD635F"/>
    <w:rsid w:val="00DE058A"/>
    <w:rsid w:val="00DE1E82"/>
    <w:rsid w:val="00DE455D"/>
    <w:rsid w:val="00DF1B6F"/>
    <w:rsid w:val="00E335BA"/>
    <w:rsid w:val="00E458D7"/>
    <w:rsid w:val="00E46910"/>
    <w:rsid w:val="00E53D04"/>
    <w:rsid w:val="00E549AB"/>
    <w:rsid w:val="00E62502"/>
    <w:rsid w:val="00E910B1"/>
    <w:rsid w:val="00E919A1"/>
    <w:rsid w:val="00E92429"/>
    <w:rsid w:val="00EB024E"/>
    <w:rsid w:val="00EB32E8"/>
    <w:rsid w:val="00EC77F9"/>
    <w:rsid w:val="00ED0A32"/>
    <w:rsid w:val="00EE1747"/>
    <w:rsid w:val="00EE1C97"/>
    <w:rsid w:val="00F023A0"/>
    <w:rsid w:val="00F16D82"/>
    <w:rsid w:val="00F20FD3"/>
    <w:rsid w:val="00F25CEC"/>
    <w:rsid w:val="00F4198B"/>
    <w:rsid w:val="00F53CC8"/>
    <w:rsid w:val="00F53E60"/>
    <w:rsid w:val="00F606DB"/>
    <w:rsid w:val="00F64062"/>
    <w:rsid w:val="00F643E3"/>
    <w:rsid w:val="00F76C9A"/>
    <w:rsid w:val="00F86391"/>
    <w:rsid w:val="00FB7758"/>
    <w:rsid w:val="00FC2A15"/>
    <w:rsid w:val="00FC37B0"/>
    <w:rsid w:val="00FD08DF"/>
    <w:rsid w:val="00FF3C8E"/>
    <w:rsid w:val="00FF7D1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72A91"/>
  <w15:docId w15:val="{4268C712-A43C-4F44-98CD-64E903C3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locked="1" w:uiPriority="9"/>
    <w:lsdException w:name="heading 2" w:locked="1" w:semiHidden="1" w:uiPriority="9" w:unhideWhenUsed="1"/>
    <w:lsdException w:name="heading 3" w:locked="1" w:uiPriority="9"/>
    <w:lsdException w:name="heading 4" w:locked="1" w:uiPriority="9"/>
    <w:lsdException w:name="heading 5" w:locked="1" w:semiHidden="1" w:uiPriority="9" w:unhideWhenUsed="1"/>
    <w:lsdException w:name="heading 6" w:locked="1"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locked="1" w:semiHidden="1"/>
    <w:lsdException w:name="No Spacing" w:locked="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D16"/>
    <w:pPr>
      <w:spacing w:after="240"/>
      <w:jc w:val="both"/>
    </w:pPr>
    <w:rPr>
      <w:rFonts w:ascii="Times New Roman" w:eastAsiaTheme="minorEastAsia" w:hAnsi="Times New Roman"/>
      <w:sz w:val="24"/>
      <w:lang w:val="de-DE" w:eastAsia="en-GB"/>
    </w:rPr>
  </w:style>
  <w:style w:type="paragraph" w:styleId="Heading1">
    <w:name w:val="heading 1"/>
    <w:basedOn w:val="Normal"/>
    <w:next w:val="Normal"/>
    <w:link w:val="Heading1Char"/>
    <w:uiPriority w:val="9"/>
    <w:locked/>
    <w:rsid w:val="00D84BCA"/>
    <w:pPr>
      <w:keepNext/>
      <w:keepLines/>
      <w:spacing w:before="480"/>
      <w:outlineLvl w:val="0"/>
    </w:pPr>
    <w:rPr>
      <w:rFonts w:ascii="Vialog LT Com" w:eastAsiaTheme="majorEastAsia" w:hAnsi="Vialog LT Com" w:cstheme="majorBidi"/>
      <w:b/>
      <w:bCs/>
      <w:sz w:val="44"/>
      <w:szCs w:val="28"/>
    </w:rPr>
  </w:style>
  <w:style w:type="paragraph" w:styleId="Heading2">
    <w:name w:val="heading 2"/>
    <w:basedOn w:val="Normal"/>
    <w:next w:val="Normal"/>
    <w:link w:val="Heading2Char"/>
    <w:uiPriority w:val="9"/>
    <w:locked/>
    <w:rsid w:val="00D84BCA"/>
    <w:pPr>
      <w:keepNext/>
      <w:keepLines/>
      <w:spacing w:before="240"/>
      <w:outlineLvl w:val="1"/>
    </w:pPr>
    <w:rPr>
      <w:rFonts w:ascii="Vialog LT Com Light" w:eastAsiaTheme="majorEastAsia" w:hAnsi="Vialog LT Com Light" w:cstheme="majorBidi"/>
      <w:bCs/>
      <w:sz w:val="44"/>
      <w:szCs w:val="26"/>
    </w:rPr>
  </w:style>
  <w:style w:type="paragraph" w:styleId="Heading4">
    <w:name w:val="heading 4"/>
    <w:basedOn w:val="NoSpacing"/>
    <w:next w:val="NoSpacing"/>
    <w:link w:val="Heading4Char"/>
    <w:uiPriority w:val="9"/>
    <w:locked/>
    <w:rsid w:val="00D84BCA"/>
    <w:pPr>
      <w:keepNext/>
      <w:keepLines/>
      <w:spacing w:before="40"/>
      <w:outlineLvl w:val="3"/>
    </w:pPr>
    <w:rPr>
      <w:rFonts w:ascii="Vialog LT Com Light" w:eastAsiaTheme="majorEastAsia" w:hAnsi="Vialog LT Com Light" w:cstheme="majorBidi"/>
      <w:b/>
      <w:iCs/>
    </w:rPr>
  </w:style>
  <w:style w:type="paragraph" w:styleId="Heading5">
    <w:name w:val="heading 5"/>
    <w:basedOn w:val="NoSpacing"/>
    <w:next w:val="NoSpacing"/>
    <w:link w:val="Heading5Char"/>
    <w:uiPriority w:val="9"/>
    <w:unhideWhenUsed/>
    <w:locked/>
    <w:rsid w:val="00D84BCA"/>
    <w:pPr>
      <w:keepNext/>
      <w:keepLines/>
      <w:spacing w:before="40"/>
      <w:outlineLvl w:val="4"/>
    </w:pPr>
    <w:rPr>
      <w:rFonts w:ascii="Vialog LT Com Light" w:eastAsiaTheme="majorEastAsia" w:hAnsi="Vialog LT Com Light"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D84BCA"/>
    <w:pPr>
      <w:tabs>
        <w:tab w:val="center" w:pos="4536"/>
        <w:tab w:val="right" w:pos="9072"/>
      </w:tabs>
    </w:pPr>
  </w:style>
  <w:style w:type="character" w:customStyle="1" w:styleId="HeaderChar">
    <w:name w:val="Header Char"/>
    <w:basedOn w:val="DefaultParagraphFont"/>
    <w:link w:val="Header"/>
    <w:uiPriority w:val="99"/>
    <w:rsid w:val="00D84BCA"/>
    <w:rPr>
      <w:rFonts w:ascii="Times New Roman" w:eastAsiaTheme="minorEastAsia" w:hAnsi="Times New Roman"/>
      <w:sz w:val="24"/>
      <w:lang w:val="en-GB" w:eastAsia="en-GB"/>
    </w:rPr>
  </w:style>
  <w:style w:type="paragraph" w:styleId="Footer">
    <w:name w:val="footer"/>
    <w:basedOn w:val="Normal"/>
    <w:link w:val="FooterChar"/>
    <w:uiPriority w:val="99"/>
    <w:unhideWhenUsed/>
    <w:locked/>
    <w:rsid w:val="00D84BCA"/>
    <w:pPr>
      <w:tabs>
        <w:tab w:val="center" w:pos="4536"/>
        <w:tab w:val="right" w:pos="9072"/>
      </w:tabs>
    </w:pPr>
  </w:style>
  <w:style w:type="character" w:customStyle="1" w:styleId="FooterChar">
    <w:name w:val="Footer Char"/>
    <w:basedOn w:val="DefaultParagraphFont"/>
    <w:link w:val="Footer"/>
    <w:uiPriority w:val="99"/>
    <w:rsid w:val="00D84BCA"/>
    <w:rPr>
      <w:rFonts w:ascii="Times New Roman" w:eastAsiaTheme="minorEastAsia" w:hAnsi="Times New Roman"/>
      <w:sz w:val="24"/>
      <w:lang w:val="en-GB" w:eastAsia="en-GB"/>
    </w:rPr>
  </w:style>
  <w:style w:type="paragraph" w:styleId="BalloonText">
    <w:name w:val="Balloon Text"/>
    <w:basedOn w:val="Normal"/>
    <w:link w:val="BalloonTextChar"/>
    <w:uiPriority w:val="99"/>
    <w:semiHidden/>
    <w:unhideWhenUsed/>
    <w:rsid w:val="00D84BCA"/>
    <w:rPr>
      <w:rFonts w:ascii="Tahoma" w:hAnsi="Tahoma" w:cs="Tahoma"/>
      <w:sz w:val="16"/>
      <w:szCs w:val="16"/>
    </w:rPr>
  </w:style>
  <w:style w:type="character" w:customStyle="1" w:styleId="BalloonTextChar">
    <w:name w:val="Balloon Text Char"/>
    <w:link w:val="BalloonText"/>
    <w:uiPriority w:val="99"/>
    <w:semiHidden/>
    <w:rsid w:val="00D84BCA"/>
    <w:rPr>
      <w:rFonts w:ascii="Tahoma" w:eastAsiaTheme="minorEastAsia" w:hAnsi="Tahoma" w:cs="Tahoma"/>
      <w:sz w:val="16"/>
      <w:szCs w:val="16"/>
      <w:lang w:val="en-GB" w:eastAsia="en-GB"/>
    </w:rPr>
  </w:style>
  <w:style w:type="paragraph" w:styleId="NoSpacing">
    <w:name w:val="No Spacing"/>
    <w:uiPriority w:val="9"/>
    <w:locked/>
    <w:rsid w:val="00D84BCA"/>
    <w:rPr>
      <w:rFonts w:ascii="Times New Roman" w:eastAsia="Times New Roman" w:hAnsi="Times New Roman"/>
      <w:sz w:val="24"/>
      <w:szCs w:val="24"/>
      <w:lang w:val="fr-FR" w:eastAsia="fr-FR"/>
    </w:rPr>
  </w:style>
  <w:style w:type="character" w:styleId="Strong">
    <w:name w:val="Strong"/>
    <w:basedOn w:val="DefaultParagraphFont"/>
    <w:uiPriority w:val="22"/>
    <w:locked/>
    <w:rsid w:val="00D84BCA"/>
    <w:rPr>
      <w:b/>
      <w:bCs/>
    </w:rPr>
  </w:style>
  <w:style w:type="paragraph" w:styleId="ListParagraph">
    <w:name w:val="List Paragraph"/>
    <w:uiPriority w:val="34"/>
    <w:locked/>
    <w:rsid w:val="00D84BCA"/>
    <w:pPr>
      <w:ind w:left="720"/>
      <w:contextualSpacing/>
    </w:pPr>
    <w:rPr>
      <w:rFonts w:ascii="Times New Roman" w:eastAsiaTheme="minorEastAsia" w:hAnsi="Times New Roman"/>
      <w:sz w:val="24"/>
      <w:lang w:val="en-GB" w:eastAsia="en-GB"/>
    </w:rPr>
  </w:style>
  <w:style w:type="table" w:styleId="TableGrid">
    <w:name w:val="Table Grid"/>
    <w:basedOn w:val="TableNormal"/>
    <w:rsid w:val="00D84BCA"/>
    <w:rPr>
      <w:rFonts w:ascii="Times New Roman" w:eastAsia="Times New Roman" w:hAnsi="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84BCA"/>
    <w:rPr>
      <w:rFonts w:ascii="Vialog LT Com" w:eastAsiaTheme="majorEastAsia" w:hAnsi="Vialog LT Com" w:cstheme="majorBidi"/>
      <w:b/>
      <w:bCs/>
      <w:sz w:val="44"/>
      <w:szCs w:val="28"/>
      <w:lang w:val="en-GB" w:eastAsia="en-GB"/>
    </w:rPr>
  </w:style>
  <w:style w:type="character" w:customStyle="1" w:styleId="Heading2Char">
    <w:name w:val="Heading 2 Char"/>
    <w:basedOn w:val="DefaultParagraphFont"/>
    <w:link w:val="Heading2"/>
    <w:uiPriority w:val="9"/>
    <w:rsid w:val="00D84BCA"/>
    <w:rPr>
      <w:rFonts w:ascii="Vialog LT Com Light" w:eastAsiaTheme="majorEastAsia" w:hAnsi="Vialog LT Com Light" w:cstheme="majorBidi"/>
      <w:bCs/>
      <w:sz w:val="44"/>
      <w:szCs w:val="26"/>
      <w:lang w:val="en-GB" w:eastAsia="en-GB"/>
    </w:rPr>
  </w:style>
  <w:style w:type="paragraph" w:customStyle="1" w:styleId="BasicParagraph">
    <w:name w:val="[Basic Paragraph]"/>
    <w:basedOn w:val="Normal"/>
    <w:uiPriority w:val="99"/>
    <w:locked/>
    <w:rsid w:val="00D84BCA"/>
    <w:pPr>
      <w:autoSpaceDE w:val="0"/>
      <w:autoSpaceDN w:val="0"/>
      <w:adjustRightInd w:val="0"/>
      <w:spacing w:line="288" w:lineRule="auto"/>
      <w:textAlignment w:val="center"/>
    </w:pPr>
    <w:rPr>
      <w:color w:val="000000"/>
      <w:szCs w:val="24"/>
      <w:lang w:val="en-US" w:eastAsia="en-US"/>
    </w:rPr>
  </w:style>
  <w:style w:type="character" w:styleId="PlaceholderText">
    <w:name w:val="Placeholder Text"/>
    <w:basedOn w:val="DefaultParagraphFont"/>
    <w:uiPriority w:val="99"/>
    <w:locked/>
    <w:rsid w:val="00D84BCA"/>
    <w:rPr>
      <w:color w:val="808080"/>
    </w:rPr>
  </w:style>
  <w:style w:type="paragraph" w:styleId="Title">
    <w:name w:val="Title"/>
    <w:basedOn w:val="NoSpacing"/>
    <w:next w:val="Normal"/>
    <w:link w:val="TitleChar"/>
    <w:uiPriority w:val="10"/>
    <w:locked/>
    <w:rsid w:val="00354D16"/>
    <w:pPr>
      <w:spacing w:before="480" w:after="240"/>
      <w:contextualSpacing/>
    </w:pPr>
    <w:rPr>
      <w:rFonts w:ascii="Arial" w:eastAsiaTheme="majorEastAsia" w:hAnsi="Arial" w:cstheme="majorBidi"/>
      <w:b/>
      <w:sz w:val="28"/>
      <w:szCs w:val="56"/>
      <w:lang w:val="de-DE"/>
    </w:rPr>
  </w:style>
  <w:style w:type="character" w:customStyle="1" w:styleId="TitleChar">
    <w:name w:val="Title Char"/>
    <w:basedOn w:val="DefaultParagraphFont"/>
    <w:link w:val="Title"/>
    <w:uiPriority w:val="10"/>
    <w:rsid w:val="00354D16"/>
    <w:rPr>
      <w:rFonts w:ascii="Arial" w:eastAsiaTheme="majorEastAsia" w:hAnsi="Arial" w:cstheme="majorBidi"/>
      <w:b/>
      <w:sz w:val="28"/>
      <w:szCs w:val="56"/>
      <w:lang w:val="de-DE" w:eastAsia="fr-FR"/>
    </w:rPr>
  </w:style>
  <w:style w:type="paragraph" w:styleId="Subtitle">
    <w:name w:val="Subtitle"/>
    <w:basedOn w:val="covertitle"/>
    <w:next w:val="NoSpacing"/>
    <w:link w:val="SubtitleChar"/>
    <w:uiPriority w:val="11"/>
    <w:locked/>
    <w:rsid w:val="00D84BCA"/>
    <w:pPr>
      <w:spacing w:before="120"/>
    </w:pPr>
    <w:rPr>
      <w:b w:val="0"/>
      <w:sz w:val="32"/>
      <w:szCs w:val="32"/>
    </w:rPr>
  </w:style>
  <w:style w:type="character" w:customStyle="1" w:styleId="SubtitleChar">
    <w:name w:val="Subtitle Char"/>
    <w:basedOn w:val="DefaultParagraphFont"/>
    <w:link w:val="Subtitle"/>
    <w:uiPriority w:val="11"/>
    <w:rsid w:val="00D84BCA"/>
    <w:rPr>
      <w:rFonts w:ascii="Arial" w:eastAsiaTheme="minorEastAsia" w:hAnsi="Arial" w:cs="Arial"/>
      <w:sz w:val="32"/>
      <w:szCs w:val="32"/>
      <w:lang w:val="en-GB" w:eastAsia="en-GB"/>
    </w:rPr>
  </w:style>
  <w:style w:type="paragraph" w:customStyle="1" w:styleId="BulletlistParagrah">
    <w:name w:val="Bullet list Paragrah"/>
    <w:basedOn w:val="ListParagraph"/>
    <w:uiPriority w:val="1"/>
    <w:rsid w:val="00D84BCA"/>
    <w:pPr>
      <w:snapToGrid w:val="0"/>
      <w:spacing w:after="120"/>
      <w:ind w:left="567" w:hanging="283"/>
      <w:contextualSpacing w:val="0"/>
    </w:pPr>
  </w:style>
  <w:style w:type="character" w:customStyle="1" w:styleId="Heading4Char">
    <w:name w:val="Heading 4 Char"/>
    <w:basedOn w:val="DefaultParagraphFont"/>
    <w:link w:val="Heading4"/>
    <w:uiPriority w:val="9"/>
    <w:rsid w:val="00D84BCA"/>
    <w:rPr>
      <w:rFonts w:ascii="Vialog LT Com Light" w:eastAsiaTheme="majorEastAsia" w:hAnsi="Vialog LT Com Light" w:cstheme="majorBidi"/>
      <w:b/>
      <w:iCs/>
      <w:sz w:val="24"/>
      <w:szCs w:val="24"/>
      <w:lang w:val="fr-FR" w:eastAsia="fr-FR"/>
    </w:rPr>
  </w:style>
  <w:style w:type="paragraph" w:styleId="ListBullet">
    <w:name w:val="List Bullet"/>
    <w:basedOn w:val="Normal"/>
    <w:uiPriority w:val="99"/>
    <w:semiHidden/>
    <w:unhideWhenUsed/>
    <w:rsid w:val="00D84BCA"/>
    <w:pPr>
      <w:numPr>
        <w:numId w:val="1"/>
      </w:numPr>
      <w:contextualSpacing/>
    </w:pPr>
  </w:style>
  <w:style w:type="character" w:customStyle="1" w:styleId="Heading5Char">
    <w:name w:val="Heading 5 Char"/>
    <w:basedOn w:val="DefaultParagraphFont"/>
    <w:link w:val="Heading5"/>
    <w:uiPriority w:val="9"/>
    <w:rsid w:val="00D84BCA"/>
    <w:rPr>
      <w:rFonts w:ascii="Vialog LT Com Light" w:eastAsiaTheme="majorEastAsia" w:hAnsi="Vialog LT Com Light" w:cstheme="majorBidi"/>
      <w:sz w:val="24"/>
      <w:szCs w:val="24"/>
      <w:lang w:val="fr-FR" w:eastAsia="fr-FR"/>
    </w:rPr>
  </w:style>
  <w:style w:type="character" w:styleId="Hyperlink">
    <w:name w:val="Hyperlink"/>
    <w:basedOn w:val="DefaultParagraphFont"/>
    <w:uiPriority w:val="99"/>
    <w:unhideWhenUsed/>
    <w:locked/>
    <w:rsid w:val="00D84BCA"/>
    <w:rPr>
      <w:color w:val="0000FF" w:themeColor="hyperlink"/>
      <w:u w:val="single"/>
    </w:rPr>
  </w:style>
  <w:style w:type="paragraph" w:customStyle="1" w:styleId="Italic">
    <w:name w:val="Italic"/>
    <w:basedOn w:val="NoSpacing"/>
    <w:next w:val="NoSpacing"/>
    <w:uiPriority w:val="9"/>
    <w:rsid w:val="00D84BCA"/>
    <w:rPr>
      <w:i/>
    </w:rPr>
  </w:style>
  <w:style w:type="paragraph" w:customStyle="1" w:styleId="bullets2">
    <w:name w:val="bullets2"/>
    <w:qFormat/>
    <w:rsid w:val="006446DB"/>
    <w:pPr>
      <w:numPr>
        <w:numId w:val="3"/>
      </w:numPr>
      <w:spacing w:after="120"/>
      <w:jc w:val="both"/>
    </w:pPr>
    <w:rPr>
      <w:rFonts w:ascii="Times New Roman" w:eastAsiaTheme="minorEastAsia" w:hAnsi="Times New Roman"/>
      <w:sz w:val="24"/>
      <w:lang w:val="de-DE" w:eastAsia="en-GB"/>
    </w:rPr>
  </w:style>
  <w:style w:type="paragraph" w:customStyle="1" w:styleId="institution">
    <w:name w:val="institution"/>
    <w:basedOn w:val="Normal"/>
    <w:rsid w:val="00D84BCA"/>
    <w:pPr>
      <w:spacing w:after="0"/>
    </w:pPr>
    <w:rPr>
      <w:rFonts w:ascii="Arial" w:hAnsi="Arial"/>
      <w:b/>
      <w:bCs/>
      <w:sz w:val="22"/>
    </w:rPr>
  </w:style>
  <w:style w:type="paragraph" w:customStyle="1" w:styleId="covertitle">
    <w:name w:val="cover title"/>
    <w:basedOn w:val="Normal"/>
    <w:rsid w:val="00D84BCA"/>
    <w:pPr>
      <w:spacing w:after="0"/>
      <w:jc w:val="left"/>
    </w:pPr>
    <w:rPr>
      <w:rFonts w:ascii="Arial" w:hAnsi="Arial" w:cs="Arial"/>
      <w:b/>
      <w:sz w:val="44"/>
      <w:szCs w:val="44"/>
    </w:rPr>
  </w:style>
  <w:style w:type="paragraph" w:customStyle="1" w:styleId="country">
    <w:name w:val="country"/>
    <w:basedOn w:val="Normal"/>
    <w:rsid w:val="00D84BCA"/>
    <w:rPr>
      <w:rFonts w:ascii="Arial" w:hAnsi="Arial" w:cs="Vialog LT Com Light"/>
      <w:sz w:val="20"/>
      <w:szCs w:val="22"/>
    </w:rPr>
  </w:style>
  <w:style w:type="paragraph" w:customStyle="1" w:styleId="summarytext">
    <w:name w:val="summary text"/>
    <w:basedOn w:val="Normal"/>
    <w:rsid w:val="00354D16"/>
    <w:rPr>
      <w:i/>
    </w:rPr>
  </w:style>
  <w:style w:type="paragraph" w:customStyle="1" w:styleId="summarytitle">
    <w:name w:val="summary title"/>
    <w:basedOn w:val="Title"/>
    <w:rsid w:val="00D84BCA"/>
    <w:pPr>
      <w:spacing w:before="0"/>
    </w:pPr>
    <w:rPr>
      <w:i/>
    </w:rPr>
  </w:style>
  <w:style w:type="paragraph" w:customStyle="1" w:styleId="Dateofimplementation">
    <w:name w:val="Date of implementation"/>
    <w:basedOn w:val="BasicParagraph"/>
    <w:autoRedefine/>
    <w:rsid w:val="00D84BCA"/>
    <w:pPr>
      <w:spacing w:after="0"/>
    </w:pPr>
    <w:rPr>
      <w:rFonts w:ascii="Arial Narrow" w:hAnsi="Arial Narrow"/>
    </w:rPr>
  </w:style>
  <w:style w:type="paragraph" w:customStyle="1" w:styleId="publishingdate">
    <w:name w:val="publishing date"/>
    <w:basedOn w:val="Footer"/>
    <w:rsid w:val="00D84BCA"/>
    <w:pPr>
      <w:tabs>
        <w:tab w:val="right" w:pos="9639"/>
      </w:tabs>
    </w:pPr>
    <w:rPr>
      <w:rFonts w:ascii="Vialog LT Com Light" w:hAnsi="Vialog LT Com Light"/>
      <w:b/>
      <w:bCs/>
      <w:sz w:val="22"/>
      <w:szCs w:val="22"/>
      <w:lang w:val="de-CH"/>
    </w:rPr>
  </w:style>
  <w:style w:type="paragraph" w:customStyle="1" w:styleId="question">
    <w:name w:val="question"/>
    <w:basedOn w:val="Title"/>
    <w:rsid w:val="00D84BCA"/>
    <w:pPr>
      <w:contextualSpacing w:val="0"/>
      <w:jc w:val="both"/>
    </w:pPr>
    <w:rPr>
      <w:b w:val="0"/>
      <w:i/>
    </w:rPr>
  </w:style>
  <w:style w:type="paragraph" w:customStyle="1" w:styleId="Bulletlistendofparagaph">
    <w:name w:val="Bullet list end of paragaph"/>
    <w:basedOn w:val="BulletlistParagrah"/>
    <w:qFormat/>
    <w:rsid w:val="00D84BCA"/>
    <w:pPr>
      <w:spacing w:after="0"/>
      <w:ind w:left="568" w:hanging="284"/>
    </w:pPr>
    <w:rPr>
      <w:lang w:val="de-DE"/>
    </w:rPr>
  </w:style>
  <w:style w:type="paragraph" w:customStyle="1" w:styleId="beforebullets">
    <w:name w:val="before bullets"/>
    <w:basedOn w:val="Normal"/>
    <w:rsid w:val="00D84BCA"/>
    <w:pPr>
      <w:spacing w:after="120"/>
    </w:pPr>
  </w:style>
  <w:style w:type="paragraph" w:customStyle="1" w:styleId="2-Bullet1-endofParagrah">
    <w:name w:val="2-Bullet1-end of Paragrah"/>
    <w:basedOn w:val="ListParagraph"/>
    <w:uiPriority w:val="1"/>
    <w:rsid w:val="00354D16"/>
    <w:pPr>
      <w:snapToGrid w:val="0"/>
      <w:spacing w:after="120"/>
      <w:ind w:left="0"/>
      <w:contextualSpacing w:val="0"/>
    </w:pPr>
    <w:rPr>
      <w:lang w:val="de-DE"/>
    </w:rPr>
  </w:style>
  <w:style w:type="paragraph" w:customStyle="1" w:styleId="4-bullets2">
    <w:name w:val="4-bullets2"/>
    <w:basedOn w:val="2-Bullet1-endofParagrah"/>
    <w:rsid w:val="00D84BCA"/>
  </w:style>
  <w:style w:type="paragraph" w:customStyle="1" w:styleId="3-Bulletlistendofparagraph">
    <w:name w:val="3-Bullet list end of paragraph"/>
    <w:basedOn w:val="2-Bullet1-endofParagrah"/>
    <w:rsid w:val="00D84BCA"/>
    <w:pPr>
      <w:spacing w:after="0"/>
      <w:ind w:left="568" w:hanging="284"/>
    </w:pPr>
  </w:style>
  <w:style w:type="paragraph" w:customStyle="1" w:styleId="Style1">
    <w:name w:val="Style1"/>
    <w:basedOn w:val="Normal"/>
    <w:rsid w:val="00D84BCA"/>
    <w:pPr>
      <w:spacing w:after="120"/>
    </w:pPr>
  </w:style>
  <w:style w:type="paragraph" w:customStyle="1" w:styleId="Beforebullets0">
    <w:name w:val="Before bullets"/>
    <w:basedOn w:val="Normal"/>
    <w:qFormat/>
    <w:rsid w:val="00354D16"/>
    <w:pPr>
      <w:spacing w:after="120"/>
    </w:pPr>
  </w:style>
  <w:style w:type="paragraph" w:customStyle="1" w:styleId="endbullets">
    <w:name w:val="end bullets"/>
    <w:basedOn w:val="Bullet1"/>
    <w:qFormat/>
    <w:rsid w:val="00354D16"/>
    <w:pPr>
      <w:spacing w:after="240"/>
    </w:pPr>
  </w:style>
  <w:style w:type="paragraph" w:customStyle="1" w:styleId="Bullet1">
    <w:name w:val="Bullet1"/>
    <w:uiPriority w:val="1"/>
    <w:qFormat/>
    <w:rsid w:val="00906713"/>
    <w:pPr>
      <w:numPr>
        <w:numId w:val="11"/>
      </w:numPr>
      <w:snapToGrid w:val="0"/>
      <w:spacing w:after="120"/>
      <w:ind w:left="568" w:hanging="284"/>
      <w:jc w:val="both"/>
    </w:pPr>
    <w:rPr>
      <w:rFonts w:ascii="Times New Roman" w:eastAsiaTheme="minorEastAsia" w:hAnsi="Times New Roman"/>
      <w:sz w:val="24"/>
      <w:lang w:val="de-DE" w:eastAsia="en-GB"/>
    </w:rPr>
  </w:style>
  <w:style w:type="paragraph" w:customStyle="1" w:styleId="Style2">
    <w:name w:val="Style2"/>
    <w:rsid w:val="00D84BCA"/>
    <w:pPr>
      <w:numPr>
        <w:numId w:val="14"/>
      </w:numPr>
      <w:jc w:val="both"/>
    </w:pPr>
    <w:rPr>
      <w:rFonts w:ascii="Times New Roman" w:eastAsia="Times New Roman" w:hAnsi="Times New Roman"/>
      <w:sz w:val="24"/>
      <w:szCs w:val="24"/>
      <w:lang w:val="en-GB" w:eastAsia="fr-FR"/>
    </w:rPr>
  </w:style>
  <w:style w:type="paragraph" w:customStyle="1" w:styleId="Style3">
    <w:name w:val="Style3"/>
    <w:rsid w:val="00D84BCA"/>
    <w:rPr>
      <w:rFonts w:ascii="Times New Roman" w:eastAsiaTheme="minorEastAsia" w:hAnsi="Times New Roman"/>
      <w:sz w:val="22"/>
      <w:szCs w:val="22"/>
      <w:lang w:val="en-GB" w:eastAsia="en-GB"/>
    </w:rPr>
  </w:style>
  <w:style w:type="paragraph" w:customStyle="1" w:styleId="Style4">
    <w:name w:val="Style4"/>
    <w:basedOn w:val="ListParagraph"/>
    <w:rsid w:val="00D84BCA"/>
    <w:pPr>
      <w:numPr>
        <w:numId w:val="15"/>
      </w:numPr>
    </w:pPr>
    <w:rPr>
      <w:sz w:val="22"/>
      <w:szCs w:val="22"/>
    </w:rPr>
  </w:style>
  <w:style w:type="paragraph" w:customStyle="1" w:styleId="EndBullets1">
    <w:name w:val="End Bullets1"/>
    <w:basedOn w:val="Bullet1"/>
    <w:next w:val="Normal"/>
    <w:rsid w:val="00906713"/>
    <w:pPr>
      <w:spacing w:after="240"/>
    </w:pPr>
  </w:style>
  <w:style w:type="paragraph" w:styleId="BodyText">
    <w:name w:val="Body Text"/>
    <w:basedOn w:val="Normal"/>
    <w:link w:val="BodyTextChar"/>
    <w:uiPriority w:val="1"/>
    <w:qFormat/>
    <w:rsid w:val="00D84BCA"/>
    <w:pPr>
      <w:widowControl w:val="0"/>
      <w:spacing w:after="0"/>
      <w:ind w:left="1014"/>
    </w:pPr>
    <w:rPr>
      <w:rFonts w:eastAsia="Vialog LT Com Light"/>
      <w:szCs w:val="24"/>
      <w:lang w:val="en-US" w:eastAsia="en-US"/>
    </w:rPr>
  </w:style>
  <w:style w:type="character" w:customStyle="1" w:styleId="BodyTextChar">
    <w:name w:val="Body Text Char"/>
    <w:basedOn w:val="DefaultParagraphFont"/>
    <w:link w:val="BodyText"/>
    <w:uiPriority w:val="1"/>
    <w:rsid w:val="00D84BCA"/>
    <w:rPr>
      <w:rFonts w:ascii="Times New Roman" w:eastAsia="Vialog LT Com Light" w:hAnsi="Times New Roman"/>
      <w:sz w:val="24"/>
      <w:szCs w:val="24"/>
      <w:lang w:val="en-US" w:eastAsia="en-US"/>
    </w:rPr>
  </w:style>
  <w:style w:type="paragraph" w:customStyle="1" w:styleId="TableText">
    <w:name w:val="Table Text"/>
    <w:qFormat/>
    <w:rsid w:val="00D84BCA"/>
    <w:pPr>
      <w:spacing w:before="120"/>
    </w:pPr>
    <w:rPr>
      <w:rFonts w:ascii="Arial Narrow" w:eastAsiaTheme="minorEastAsia" w:hAnsi="Arial Narrow"/>
      <w:sz w:val="22"/>
      <w:lang w:val="de-DE" w:eastAsia="en-GB"/>
    </w:rPr>
  </w:style>
  <w:style w:type="paragraph" w:customStyle="1" w:styleId="TableTitle">
    <w:name w:val="Table Title"/>
    <w:basedOn w:val="TableText"/>
    <w:qFormat/>
    <w:rsid w:val="00D84BCA"/>
    <w:pPr>
      <w:spacing w:before="0"/>
    </w:pPr>
    <w:rPr>
      <w:b/>
      <w:sz w:val="24"/>
    </w:rPr>
  </w:style>
  <w:style w:type="paragraph" w:customStyle="1" w:styleId="Summaryendbullet2">
    <w:name w:val="Summary end bullet2"/>
    <w:basedOn w:val="bullets2"/>
    <w:qFormat/>
    <w:rsid w:val="006446DB"/>
    <w:pPr>
      <w:spacing w:after="240"/>
    </w:pPr>
    <w:rPr>
      <w:i/>
    </w:rPr>
  </w:style>
  <w:style w:type="paragraph" w:customStyle="1" w:styleId="Summarybullet1">
    <w:name w:val="Summary bullet 1"/>
    <w:basedOn w:val="Bullet1"/>
    <w:qFormat/>
    <w:rsid w:val="006446DB"/>
    <w:pPr>
      <w:numPr>
        <w:numId w:val="31"/>
      </w:numPr>
      <w:ind w:left="568" w:hanging="284"/>
    </w:pPr>
    <w:rPr>
      <w:i/>
    </w:rPr>
  </w:style>
  <w:style w:type="paragraph" w:customStyle="1" w:styleId="Summaryendbullet1">
    <w:name w:val="Summary end bullet 1"/>
    <w:basedOn w:val="Summarybullet1"/>
    <w:next w:val="Normal"/>
    <w:qFormat/>
    <w:rsid w:val="006446DB"/>
    <w:pPr>
      <w:spacing w:after="240"/>
    </w:pPr>
  </w:style>
  <w:style w:type="paragraph" w:customStyle="1" w:styleId="Summarybullet2">
    <w:name w:val="Summary bullet 2"/>
    <w:basedOn w:val="Summaryendbullet2"/>
    <w:qFormat/>
    <w:rsid w:val="00644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07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A9F427A6F7470583ACB0CC32E7B4D3"/>
        <w:category>
          <w:name w:val="General"/>
          <w:gallery w:val="placeholder"/>
        </w:category>
        <w:types>
          <w:type w:val="bbPlcHdr"/>
        </w:types>
        <w:behaviors>
          <w:behavior w:val="content"/>
        </w:behaviors>
        <w:guid w:val="{CF27693F-4D9D-404C-A080-448824E34172}"/>
      </w:docPartPr>
      <w:docPartBody>
        <w:p w:rsidR="00792EAA" w:rsidRDefault="00792EAA">
          <w:pPr>
            <w:pStyle w:val="66A9F427A6F7470583ACB0CC32E7B4D3"/>
          </w:pPr>
          <w:r w:rsidRPr="001C30F8">
            <w:rPr>
              <w:rFonts w:eastAsiaTheme="majorEastAsia"/>
              <w:bCs/>
              <w:lang w:val="de-DE"/>
            </w:rPr>
            <w:t>Klicken Sie hier für Texteingabe.</w:t>
          </w:r>
        </w:p>
      </w:docPartBody>
    </w:docPart>
    <w:docPart>
      <w:docPartPr>
        <w:name w:val="C849F365023942C49C9FCDFD835E0646"/>
        <w:category>
          <w:name w:val="General"/>
          <w:gallery w:val="placeholder"/>
        </w:category>
        <w:types>
          <w:type w:val="bbPlcHdr"/>
        </w:types>
        <w:behaviors>
          <w:behavior w:val="content"/>
        </w:behaviors>
        <w:guid w:val="{325696BF-76B5-4CC2-83A4-A37ABA5DCCC7}"/>
      </w:docPartPr>
      <w:docPartBody>
        <w:p w:rsidR="00792EAA" w:rsidRDefault="00792EAA">
          <w:pPr>
            <w:pStyle w:val="C849F365023942C49C9FCDFD835E0646"/>
          </w:pPr>
          <w:r w:rsidRPr="001C30F8">
            <w:rPr>
              <w:rFonts w:eastAsiaTheme="majorEastAsia"/>
              <w:b/>
              <w:bCs/>
              <w:szCs w:val="24"/>
              <w:lang w:val="de-DE"/>
            </w:rPr>
            <w:t>Klicken Sie hier für Texteingabe.</w:t>
          </w:r>
        </w:p>
      </w:docPartBody>
    </w:docPart>
    <w:docPart>
      <w:docPartPr>
        <w:name w:val="4826649DF532409A9B23A1AD9C9E21D5"/>
        <w:category>
          <w:name w:val="General"/>
          <w:gallery w:val="placeholder"/>
        </w:category>
        <w:types>
          <w:type w:val="bbPlcHdr"/>
        </w:types>
        <w:behaviors>
          <w:behavior w:val="content"/>
        </w:behaviors>
        <w:guid w:val="{2B6B470E-8338-4934-AE49-22DC747854DC}"/>
      </w:docPartPr>
      <w:docPartBody>
        <w:p w:rsidR="00792EAA" w:rsidRDefault="00792EAA">
          <w:pPr>
            <w:pStyle w:val="4826649DF532409A9B23A1AD9C9E21D5"/>
          </w:pPr>
          <w:r w:rsidRPr="001C30F8">
            <w:rPr>
              <w:rFonts w:eastAsiaTheme="majorEastAsia"/>
              <w:bCs/>
              <w:lang w:val="de-DE"/>
            </w:rPr>
            <w:t>Klicken Sie hier für Texteingabe</w:t>
          </w:r>
          <w:r>
            <w:rPr>
              <w:rFonts w:eastAsiaTheme="majorEastAsia"/>
              <w:bCs/>
              <w:lang w:val="de-D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ialog LT Com">
    <w:altName w:val="Calibri"/>
    <w:charset w:val="00"/>
    <w:family w:val="swiss"/>
    <w:pitch w:val="variable"/>
    <w:sig w:usb0="A00000AF" w:usb1="5000204A" w:usb2="00000000" w:usb3="00000000" w:csb0="0000019B" w:csb1="00000000"/>
  </w:font>
  <w:font w:name="Vialog LT Com Light">
    <w:altName w:val="Corbel"/>
    <w:charset w:val="00"/>
    <w:family w:val="swiss"/>
    <w:pitch w:val="variable"/>
    <w:sig w:usb0="A00000AF" w:usb1="5000204A" w:usb2="00000000" w:usb3="00000000" w:csb0="0000019B"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ialog LT Medium">
    <w:altName w:val="Franklin Gothic Demi Cond"/>
    <w:charset w:val="00"/>
    <w:family w:val="auto"/>
    <w:pitch w:val="variable"/>
    <w:sig w:usb0="00000003"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EAA"/>
    <w:rsid w:val="00792E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6A9F427A6F7470583ACB0CC32E7B4D3">
    <w:name w:val="66A9F427A6F7470583ACB0CC32E7B4D3"/>
  </w:style>
  <w:style w:type="paragraph" w:customStyle="1" w:styleId="C849F365023942C49C9FCDFD835E0646">
    <w:name w:val="C849F365023942C49C9FCDFD835E0646"/>
  </w:style>
  <w:style w:type="paragraph" w:customStyle="1" w:styleId="4826649DF532409A9B23A1AD9C9E21D5">
    <w:name w:val="4826649DF532409A9B23A1AD9C9E2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8963B2-DEFA-46C6-A667-88EEE641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4-GP-Template 2024.dotx</Template>
  <TotalTime>0</TotalTime>
  <Pages>5</Pages>
  <Words>914</Words>
  <Characters>5216</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ISSA</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dc:creator>
  <cp:lastModifiedBy>Retana Jimenez, Aracelly</cp:lastModifiedBy>
  <cp:revision>2</cp:revision>
  <cp:lastPrinted>2018-03-23T15:52:00Z</cp:lastPrinted>
  <dcterms:created xsi:type="dcterms:W3CDTF">2024-03-05T12:30:00Z</dcterms:created>
  <dcterms:modified xsi:type="dcterms:W3CDTF">2024-03-05T12:30:00Z</dcterms:modified>
</cp:coreProperties>
</file>