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7DD2A" w14:textId="14BA510D" w:rsidR="00CE529A" w:rsidRPr="00697C1B" w:rsidRDefault="00CE529A" w:rsidP="006812FA">
      <w:pPr>
        <w:jc w:val="center"/>
        <w:rPr>
          <w:b/>
          <w:bCs/>
          <w:lang w:val="es-ES"/>
        </w:rPr>
      </w:pPr>
      <w:r w:rsidRPr="00697C1B">
        <w:rPr>
          <w:b/>
          <w:bCs/>
          <w:lang w:val="es-ES"/>
        </w:rPr>
        <w:t>Instrucciones sobre el uso de la plantilla de la AISS para buenas prácticas y</w:t>
      </w:r>
      <w:r w:rsidR="00735BEC" w:rsidRPr="00697C1B">
        <w:rPr>
          <w:b/>
          <w:bCs/>
          <w:lang w:val="es-ES"/>
        </w:rPr>
        <w:t> </w:t>
      </w:r>
      <w:r w:rsidR="006B582B" w:rsidRPr="00697C1B">
        <w:rPr>
          <w:b/>
          <w:bCs/>
          <w:lang w:val="es-ES"/>
        </w:rPr>
        <w:br/>
        <w:t>s</w:t>
      </w:r>
      <w:r w:rsidR="00735BEC" w:rsidRPr="00697C1B">
        <w:rPr>
          <w:b/>
          <w:bCs/>
          <w:lang w:val="es-ES"/>
        </w:rPr>
        <w:t>obre la </w:t>
      </w:r>
      <w:r w:rsidRPr="00697C1B">
        <w:rPr>
          <w:b/>
          <w:bCs/>
          <w:lang w:val="es-ES"/>
        </w:rPr>
        <w:t>lista de verificación</w:t>
      </w:r>
    </w:p>
    <w:p w14:paraId="09BC5A2B" w14:textId="77777777" w:rsidR="008077E7" w:rsidRPr="00CE529A" w:rsidRDefault="008077E7" w:rsidP="00F16D82">
      <w:pPr>
        <w:pStyle w:val="NoSpacing"/>
        <w:jc w:val="center"/>
        <w:rPr>
          <w:b/>
          <w:lang w:val="es-ES"/>
        </w:rPr>
      </w:pPr>
    </w:p>
    <w:p w14:paraId="19DBE928" w14:textId="77777777" w:rsidR="00F16D82" w:rsidRPr="00CE529A" w:rsidRDefault="00CE529A" w:rsidP="000B64E0">
      <w:pPr>
        <w:pStyle w:val="NoSpacing"/>
        <w:numPr>
          <w:ilvl w:val="0"/>
          <w:numId w:val="2"/>
        </w:numPr>
        <w:ind w:left="284" w:hanging="284"/>
        <w:jc w:val="both"/>
        <w:rPr>
          <w:lang w:val="es-ES"/>
        </w:rPr>
      </w:pPr>
      <w:r w:rsidRPr="00CE529A">
        <w:rPr>
          <w:lang w:val="es-ES"/>
        </w:rPr>
        <w:t>Sírvase utilizar la plantilla provista por la AISS para presentar cada una de sus propuestas de buenas prácticas. Esta plantilla se ajusta al formato definido por la Secretaría General para la presentación de las buenas prácticas.</w:t>
      </w:r>
    </w:p>
    <w:p w14:paraId="248C6C97" w14:textId="77777777" w:rsidR="00F16D82" w:rsidRPr="00CE529A" w:rsidRDefault="00F16D82" w:rsidP="00F03D65">
      <w:pPr>
        <w:pStyle w:val="ListParagraph"/>
        <w:tabs>
          <w:tab w:val="left" w:pos="1985"/>
        </w:tabs>
        <w:ind w:left="284" w:hanging="284"/>
        <w:rPr>
          <w:sz w:val="22"/>
          <w:szCs w:val="22"/>
          <w:lang w:val="es-ES_tradnl"/>
        </w:rPr>
      </w:pPr>
    </w:p>
    <w:p w14:paraId="3A2E9427" w14:textId="77777777" w:rsidR="00F16D82" w:rsidRPr="00CE529A" w:rsidRDefault="00CE529A" w:rsidP="000B64E0">
      <w:pPr>
        <w:pStyle w:val="NoSpacing"/>
        <w:numPr>
          <w:ilvl w:val="0"/>
          <w:numId w:val="2"/>
        </w:numPr>
        <w:ind w:left="284" w:hanging="284"/>
        <w:jc w:val="both"/>
        <w:rPr>
          <w:lang w:val="es-ES"/>
        </w:rPr>
      </w:pPr>
      <w:r w:rsidRPr="00CE529A">
        <w:rPr>
          <w:lang w:val="es-ES_tradnl"/>
        </w:rPr>
        <w:t xml:space="preserve">La plantilla contiene cinco preguntas. </w:t>
      </w:r>
      <w:r w:rsidRPr="00CE529A">
        <w:rPr>
          <w:lang w:val="es-ES"/>
        </w:rPr>
        <w:t>Sírvase utilizar la lista de verificación que figura a continuación para comprobar que usted ha proporcionado la información necesaria para cada una de las preguntas.</w:t>
      </w:r>
    </w:p>
    <w:p w14:paraId="27F677F5" w14:textId="77777777" w:rsidR="000678B7" w:rsidRPr="00CE529A" w:rsidRDefault="000678B7" w:rsidP="007E17E8">
      <w:pPr>
        <w:pStyle w:val="ListParagraph"/>
        <w:rPr>
          <w:lang w:val="es-ES_tradnl"/>
        </w:rPr>
      </w:pPr>
    </w:p>
    <w:tbl>
      <w:tblPr>
        <w:tblStyle w:val="TableGrid"/>
        <w:tblW w:w="9923" w:type="dxa"/>
        <w:tblInd w:w="-289" w:type="dxa"/>
        <w:tblLook w:val="04A0" w:firstRow="1" w:lastRow="0" w:firstColumn="1" w:lastColumn="0" w:noHBand="0" w:noVBand="1"/>
      </w:tblPr>
      <w:tblGrid>
        <w:gridCol w:w="4800"/>
        <w:gridCol w:w="5123"/>
      </w:tblGrid>
      <w:tr w:rsidR="00921B83" w:rsidRPr="00313563" w14:paraId="5B953EE9" w14:textId="77777777" w:rsidTr="00793764">
        <w:tc>
          <w:tcPr>
            <w:tcW w:w="4800" w:type="dxa"/>
          </w:tcPr>
          <w:p w14:paraId="3564B909" w14:textId="77777777" w:rsidR="00921B83" w:rsidRPr="006B582B" w:rsidRDefault="006E0BCC" w:rsidP="00935787">
            <w:pPr>
              <w:jc w:val="center"/>
              <w:rPr>
                <w:b/>
                <w:bCs/>
                <w:sz w:val="22"/>
                <w:szCs w:val="22"/>
              </w:rPr>
            </w:pPr>
            <w:r w:rsidRPr="006B582B">
              <w:rPr>
                <w:b/>
                <w:bCs/>
                <w:sz w:val="22"/>
                <w:szCs w:val="22"/>
              </w:rPr>
              <w:t>Preguntas</w:t>
            </w:r>
          </w:p>
        </w:tc>
        <w:tc>
          <w:tcPr>
            <w:tcW w:w="5123" w:type="dxa"/>
          </w:tcPr>
          <w:p w14:paraId="741B6F99" w14:textId="77777777" w:rsidR="00921B83" w:rsidRPr="006B582B" w:rsidRDefault="006E0BCC" w:rsidP="0086403D">
            <w:pPr>
              <w:jc w:val="center"/>
              <w:rPr>
                <w:b/>
                <w:bCs/>
                <w:sz w:val="22"/>
                <w:szCs w:val="22"/>
              </w:rPr>
            </w:pPr>
            <w:r w:rsidRPr="006B582B">
              <w:rPr>
                <w:b/>
                <w:bCs/>
                <w:sz w:val="22"/>
                <w:szCs w:val="22"/>
              </w:rPr>
              <w:t>Lista de verificación</w:t>
            </w:r>
          </w:p>
        </w:tc>
      </w:tr>
      <w:tr w:rsidR="00921B83" w:rsidRPr="006E0BCC" w14:paraId="28C2AA0E" w14:textId="77777777" w:rsidTr="00793764">
        <w:tc>
          <w:tcPr>
            <w:tcW w:w="4800" w:type="dxa"/>
          </w:tcPr>
          <w:p w14:paraId="079B5414" w14:textId="77777777" w:rsidR="00763914" w:rsidRPr="00763914" w:rsidRDefault="006E0BCC" w:rsidP="000B143A">
            <w:pPr>
              <w:pStyle w:val="ListParagraph"/>
              <w:numPr>
                <w:ilvl w:val="0"/>
                <w:numId w:val="3"/>
              </w:numPr>
              <w:ind w:left="357" w:hanging="357"/>
              <w:rPr>
                <w:b/>
                <w:sz w:val="22"/>
                <w:szCs w:val="22"/>
                <w:lang w:val="fr-CH"/>
              </w:rPr>
            </w:pPr>
            <w:r w:rsidRPr="00CE529A">
              <w:rPr>
                <w:b/>
                <w:sz w:val="22"/>
                <w:szCs w:val="22"/>
                <w:lang w:val="es-ES_tradnl"/>
              </w:rPr>
              <w:t xml:space="preserve">Asunto o desafío. </w:t>
            </w:r>
            <w:r w:rsidRPr="00CE529A">
              <w:rPr>
                <w:sz w:val="22"/>
                <w:szCs w:val="22"/>
                <w:lang w:val="es-ES_tradnl"/>
              </w:rPr>
              <w:t xml:space="preserve">¿Qué asunto o desafío abordaba su buena práctica ? </w:t>
            </w:r>
            <w:r>
              <w:rPr>
                <w:sz w:val="22"/>
                <w:szCs w:val="22"/>
                <w:lang w:val="fr-CH"/>
              </w:rPr>
              <w:t xml:space="preserve">Sírvase describirlo brevemente. </w:t>
            </w:r>
          </w:p>
        </w:tc>
        <w:tc>
          <w:tcPr>
            <w:tcW w:w="5123" w:type="dxa"/>
          </w:tcPr>
          <w:p w14:paraId="6CF5382A" w14:textId="4AC4239B" w:rsidR="00921B83" w:rsidRPr="00CE529A" w:rsidRDefault="006E0BCC" w:rsidP="008568BF">
            <w:pPr>
              <w:pStyle w:val="ListParagraph"/>
              <w:numPr>
                <w:ilvl w:val="0"/>
                <w:numId w:val="28"/>
              </w:numPr>
              <w:spacing w:after="120"/>
              <w:ind w:left="343" w:hanging="284"/>
              <w:rPr>
                <w:sz w:val="22"/>
                <w:szCs w:val="22"/>
                <w:lang w:val="es-ES_tradnl"/>
              </w:rPr>
            </w:pPr>
            <w:r w:rsidRPr="00CE529A">
              <w:rPr>
                <w:sz w:val="22"/>
                <w:szCs w:val="22"/>
                <w:lang w:val="es-ES_tradnl"/>
              </w:rPr>
              <w:t>¿</w:t>
            </w:r>
            <w:r w:rsidRPr="008568BF">
              <w:rPr>
                <w:sz w:val="22"/>
                <w:szCs w:val="22"/>
                <w:lang w:val="es-ES"/>
              </w:rPr>
              <w:t>El</w:t>
            </w:r>
            <w:r w:rsidRPr="00CE529A">
              <w:rPr>
                <w:sz w:val="22"/>
                <w:szCs w:val="22"/>
                <w:lang w:val="es-ES_tradnl"/>
              </w:rPr>
              <w:t xml:space="preserve"> asunto o desafío está descrito con claridad?</w:t>
            </w:r>
          </w:p>
          <w:permStart w:id="655829595" w:edGrp="everyone"/>
          <w:p w14:paraId="1678863E" w14:textId="77777777" w:rsidR="00921B83" w:rsidRPr="006E0BCC" w:rsidRDefault="00F95C91" w:rsidP="000B143A">
            <w:pPr>
              <w:spacing w:after="0"/>
              <w:ind w:left="720"/>
              <w:contextualSpacing/>
              <w:jc w:val="left"/>
              <w:rPr>
                <w:sz w:val="22"/>
                <w:szCs w:val="22"/>
                <w:lang w:val="fr-CH"/>
              </w:rPr>
            </w:pPr>
            <w:sdt>
              <w:sdtPr>
                <w:rPr>
                  <w:sz w:val="22"/>
                  <w:szCs w:val="22"/>
                  <w:lang w:val="fr-CH"/>
                </w:rPr>
                <w:id w:val="1499921504"/>
                <w14:checkbox>
                  <w14:checked w14:val="0"/>
                  <w14:checkedState w14:val="2612" w14:font="MS Gothic"/>
                  <w14:uncheckedState w14:val="2610" w14:font="MS Gothic"/>
                </w14:checkbox>
              </w:sdtPr>
              <w:sdtEndPr/>
              <w:sdtContent>
                <w:r w:rsidR="008568BF">
                  <w:rPr>
                    <w:rFonts w:ascii="MS Gothic" w:eastAsia="MS Gothic" w:hAnsi="MS Gothic" w:hint="eastAsia"/>
                    <w:sz w:val="22"/>
                    <w:szCs w:val="22"/>
                    <w:lang w:val="fr-CH"/>
                  </w:rPr>
                  <w:t>☐</w:t>
                </w:r>
              </w:sdtContent>
            </w:sdt>
            <w:permEnd w:id="655829595"/>
            <w:r w:rsidR="00921B83" w:rsidRPr="006E0BCC">
              <w:rPr>
                <w:sz w:val="22"/>
                <w:szCs w:val="22"/>
                <w:lang w:val="fr-CH"/>
              </w:rPr>
              <w:t xml:space="preserve"> </w:t>
            </w:r>
            <w:r w:rsidR="006E0BCC">
              <w:rPr>
                <w:sz w:val="22"/>
                <w:szCs w:val="22"/>
                <w:lang w:val="fr-CH"/>
              </w:rPr>
              <w:t>Sí</w:t>
            </w:r>
            <w:r w:rsidR="00921B83" w:rsidRPr="006E0BCC">
              <w:rPr>
                <w:sz w:val="22"/>
                <w:szCs w:val="22"/>
                <w:lang w:val="fr-CH"/>
              </w:rPr>
              <w:t xml:space="preserve">         </w:t>
            </w:r>
            <w:permStart w:id="162749352" w:edGrp="everyone"/>
            <w:sdt>
              <w:sdtPr>
                <w:rPr>
                  <w:sz w:val="22"/>
                  <w:szCs w:val="22"/>
                  <w:lang w:val="fr-CH"/>
                </w:rPr>
                <w:id w:val="-1152753740"/>
                <w14:checkbox>
                  <w14:checked w14:val="0"/>
                  <w14:checkedState w14:val="2612" w14:font="MS Gothic"/>
                  <w14:uncheckedState w14:val="2610" w14:font="MS Gothic"/>
                </w14:checkbox>
              </w:sdtPr>
              <w:sdtEndPr/>
              <w:sdtContent>
                <w:r w:rsidR="00EB32E8" w:rsidRPr="006E0BCC">
                  <w:rPr>
                    <w:rFonts w:ascii="Segoe UI Symbol" w:eastAsia="MS Gothic" w:hAnsi="Segoe UI Symbol" w:cs="Segoe UI Symbol"/>
                    <w:sz w:val="22"/>
                    <w:szCs w:val="22"/>
                    <w:lang w:val="fr-CH"/>
                  </w:rPr>
                  <w:t>☐</w:t>
                </w:r>
              </w:sdtContent>
            </w:sdt>
            <w:permEnd w:id="162749352"/>
            <w:r w:rsidR="00921B83" w:rsidRPr="006E0BCC">
              <w:rPr>
                <w:sz w:val="22"/>
                <w:szCs w:val="22"/>
                <w:lang w:val="fr-CH"/>
              </w:rPr>
              <w:t xml:space="preserve"> </w:t>
            </w:r>
            <w:r w:rsidR="00921B83" w:rsidRPr="00D715F3">
              <w:rPr>
                <w:sz w:val="22"/>
                <w:szCs w:val="22"/>
                <w:lang w:val="es-ES_tradnl"/>
              </w:rPr>
              <w:t>No</w:t>
            </w:r>
          </w:p>
        </w:tc>
      </w:tr>
      <w:tr w:rsidR="00921B83" w:rsidRPr="000A5680" w14:paraId="242999AF" w14:textId="77777777" w:rsidTr="00793764">
        <w:tc>
          <w:tcPr>
            <w:tcW w:w="4800" w:type="dxa"/>
          </w:tcPr>
          <w:p w14:paraId="4F029109" w14:textId="77777777" w:rsidR="00763914" w:rsidRPr="00CE529A" w:rsidRDefault="000A5680" w:rsidP="000B64E0">
            <w:pPr>
              <w:pStyle w:val="ListParagraph"/>
              <w:numPr>
                <w:ilvl w:val="0"/>
                <w:numId w:val="4"/>
              </w:numPr>
              <w:rPr>
                <w:b/>
                <w:sz w:val="22"/>
                <w:szCs w:val="22"/>
                <w:lang w:val="es-ES_tradnl"/>
              </w:rPr>
            </w:pPr>
            <w:r w:rsidRPr="00CE529A">
              <w:rPr>
                <w:b/>
                <w:sz w:val="22"/>
                <w:szCs w:val="22"/>
                <w:lang w:val="es-ES_tradnl"/>
              </w:rPr>
              <w:t xml:space="preserve">Abordar el desafío. </w:t>
            </w:r>
            <w:r w:rsidRPr="00CE529A">
              <w:rPr>
                <w:sz w:val="22"/>
                <w:szCs w:val="22"/>
                <w:lang w:val="es-ES_tradnl"/>
              </w:rPr>
              <w:t xml:space="preserve">¿Cuáles eran los principales objetivos del plan o estrategia para abordar el asunto o desafío? Enumere y describa brevemente los principales elementos del plan o estrategia, con especial hincapié en sus características innovadoras y los efectos buscados o esperados. </w:t>
            </w:r>
            <w:r w:rsidR="00CB096F" w:rsidRPr="00CB096F">
              <w:rPr>
                <w:sz w:val="22"/>
                <w:szCs w:val="22"/>
                <w:lang w:val="es-ES_tradnl"/>
              </w:rPr>
              <w:t>Si es posible, cite al menos una de las Directrices de la AISS que ayudó a abordar el desafío</w:t>
            </w:r>
            <w:r w:rsidR="00CB096F">
              <w:rPr>
                <w:sz w:val="22"/>
                <w:szCs w:val="22"/>
                <w:lang w:val="es-ES_tradnl"/>
              </w:rPr>
              <w:t>.</w:t>
            </w:r>
          </w:p>
        </w:tc>
        <w:tc>
          <w:tcPr>
            <w:tcW w:w="5123" w:type="dxa"/>
          </w:tcPr>
          <w:p w14:paraId="3082D7B8" w14:textId="3BA9CC4C" w:rsidR="008568BF" w:rsidRPr="008568BF" w:rsidRDefault="008568BF" w:rsidP="008568BF">
            <w:pPr>
              <w:pStyle w:val="ListParagraph"/>
              <w:numPr>
                <w:ilvl w:val="0"/>
                <w:numId w:val="28"/>
              </w:numPr>
              <w:ind w:left="340" w:hanging="284"/>
              <w:rPr>
                <w:sz w:val="22"/>
                <w:szCs w:val="22"/>
                <w:lang w:val="es-ES"/>
              </w:rPr>
            </w:pPr>
            <w:r w:rsidRPr="008568BF">
              <w:rPr>
                <w:sz w:val="22"/>
                <w:szCs w:val="22"/>
                <w:lang w:val="es-ES"/>
              </w:rPr>
              <w:t>¿Existe una lista o descripción de los principales objetivos del plan o estrategia para abordar el asunto en cuestión?</w:t>
            </w:r>
          </w:p>
          <w:permStart w:id="59599054" w:edGrp="everyone"/>
          <w:p w14:paraId="269A7255" w14:textId="77777777" w:rsidR="008568BF" w:rsidRPr="008568BF" w:rsidRDefault="00F95C91" w:rsidP="004B0E1E">
            <w:pPr>
              <w:pStyle w:val="ListParagraph"/>
              <w:rPr>
                <w:sz w:val="22"/>
                <w:szCs w:val="22"/>
                <w:lang w:val="es-ES"/>
              </w:rPr>
            </w:pPr>
            <w:sdt>
              <w:sdtPr>
                <w:rPr>
                  <w:sz w:val="22"/>
                  <w:szCs w:val="22"/>
                  <w:lang w:val="es-ES"/>
                </w:rPr>
                <w:id w:val="-1163852105"/>
                <w14:checkbox>
                  <w14:checked w14:val="0"/>
                  <w14:checkedState w14:val="2612" w14:font="MS Gothic"/>
                  <w14:uncheckedState w14:val="2610" w14:font="MS Gothic"/>
                </w14:checkbox>
              </w:sdtPr>
              <w:sdtEndPr/>
              <w:sdtContent>
                <w:r w:rsidR="008568BF">
                  <w:rPr>
                    <w:rFonts w:ascii="MS Gothic" w:eastAsia="MS Gothic" w:hAnsi="MS Gothic" w:hint="eastAsia"/>
                    <w:sz w:val="22"/>
                    <w:szCs w:val="22"/>
                    <w:lang w:val="es-ES"/>
                  </w:rPr>
                  <w:t>☐</w:t>
                </w:r>
              </w:sdtContent>
            </w:sdt>
            <w:permEnd w:id="59599054"/>
            <w:r w:rsidR="008568BF" w:rsidRPr="008568BF">
              <w:rPr>
                <w:sz w:val="22"/>
                <w:szCs w:val="22"/>
                <w:lang w:val="es-ES"/>
              </w:rPr>
              <w:t xml:space="preserve"> Sí         </w:t>
            </w:r>
            <w:permStart w:id="1014920611" w:edGrp="everyone"/>
            <w:sdt>
              <w:sdtPr>
                <w:rPr>
                  <w:sz w:val="22"/>
                  <w:szCs w:val="22"/>
                  <w:lang w:val="es-ES"/>
                </w:rPr>
                <w:id w:val="-172886974"/>
                <w14:checkbox>
                  <w14:checked w14:val="0"/>
                  <w14:checkedState w14:val="2612" w14:font="MS Gothic"/>
                  <w14:uncheckedState w14:val="2610" w14:font="MS Gothic"/>
                </w14:checkbox>
              </w:sdtPr>
              <w:sdtEndPr/>
              <w:sdtContent>
                <w:r w:rsidR="008568BF" w:rsidRPr="008568BF">
                  <w:rPr>
                    <w:rFonts w:ascii="Segoe UI Symbol" w:eastAsia="MS Gothic" w:hAnsi="Segoe UI Symbol" w:cs="Segoe UI Symbol"/>
                    <w:sz w:val="22"/>
                    <w:szCs w:val="22"/>
                    <w:lang w:val="es-ES"/>
                  </w:rPr>
                  <w:t>☐</w:t>
                </w:r>
              </w:sdtContent>
            </w:sdt>
            <w:permEnd w:id="1014920611"/>
            <w:r w:rsidR="008568BF" w:rsidRPr="008568BF">
              <w:rPr>
                <w:sz w:val="22"/>
                <w:szCs w:val="22"/>
                <w:lang w:val="es-ES"/>
              </w:rPr>
              <w:t xml:space="preserve"> No</w:t>
            </w:r>
          </w:p>
          <w:p w14:paraId="0E20DB1B" w14:textId="77777777" w:rsidR="008568BF" w:rsidRDefault="008568BF" w:rsidP="008568BF">
            <w:pPr>
              <w:spacing w:after="0"/>
              <w:ind w:left="340"/>
              <w:rPr>
                <w:sz w:val="22"/>
                <w:szCs w:val="22"/>
                <w:lang w:val="es-ES"/>
              </w:rPr>
            </w:pPr>
            <w:r w:rsidRPr="008568BF">
              <w:rPr>
                <w:sz w:val="22"/>
                <w:szCs w:val="22"/>
                <w:lang w:val="es-ES"/>
              </w:rPr>
              <w:t>¿Existe una lista de los principales elementos del plan o estrategia que describa en especial sus características innovadoras y los efectos buscados o esperados?</w:t>
            </w:r>
          </w:p>
          <w:permStart w:id="1133535213" w:edGrp="everyone"/>
          <w:p w14:paraId="1D826571" w14:textId="77777777" w:rsidR="008568BF" w:rsidRPr="008568BF" w:rsidRDefault="00F95C91" w:rsidP="004B0E1E">
            <w:pPr>
              <w:pStyle w:val="ListParagraph"/>
              <w:rPr>
                <w:sz w:val="22"/>
                <w:szCs w:val="22"/>
                <w:lang w:val="es-ES"/>
              </w:rPr>
            </w:pPr>
            <w:sdt>
              <w:sdtPr>
                <w:rPr>
                  <w:sz w:val="22"/>
                  <w:szCs w:val="22"/>
                  <w:lang w:val="es-ES"/>
                </w:rPr>
                <w:id w:val="-434286404"/>
                <w14:checkbox>
                  <w14:checked w14:val="0"/>
                  <w14:checkedState w14:val="2612" w14:font="MS Gothic"/>
                  <w14:uncheckedState w14:val="2610" w14:font="MS Gothic"/>
                </w14:checkbox>
              </w:sdtPr>
              <w:sdtEndPr/>
              <w:sdtContent>
                <w:r w:rsidR="008568BF">
                  <w:rPr>
                    <w:rFonts w:ascii="MS Gothic" w:eastAsia="MS Gothic" w:hAnsi="MS Gothic" w:hint="eastAsia"/>
                    <w:sz w:val="22"/>
                    <w:szCs w:val="22"/>
                    <w:lang w:val="es-ES"/>
                  </w:rPr>
                  <w:t>☐</w:t>
                </w:r>
              </w:sdtContent>
            </w:sdt>
            <w:permEnd w:id="1133535213"/>
            <w:r w:rsidR="008568BF" w:rsidRPr="008568BF">
              <w:rPr>
                <w:sz w:val="22"/>
                <w:szCs w:val="22"/>
                <w:lang w:val="es-ES"/>
              </w:rPr>
              <w:t xml:space="preserve"> Sí         </w:t>
            </w:r>
            <w:permStart w:id="80293767" w:edGrp="everyone"/>
            <w:sdt>
              <w:sdtPr>
                <w:rPr>
                  <w:sz w:val="22"/>
                  <w:szCs w:val="22"/>
                  <w:lang w:val="es-ES"/>
                </w:rPr>
                <w:id w:val="-1846627766"/>
                <w14:checkbox>
                  <w14:checked w14:val="0"/>
                  <w14:checkedState w14:val="2612" w14:font="MS Gothic"/>
                  <w14:uncheckedState w14:val="2610" w14:font="MS Gothic"/>
                </w14:checkbox>
              </w:sdtPr>
              <w:sdtEndPr/>
              <w:sdtContent>
                <w:r w:rsidR="008568BF" w:rsidRPr="008568BF">
                  <w:rPr>
                    <w:rFonts w:ascii="Segoe UI Symbol" w:eastAsia="MS Gothic" w:hAnsi="Segoe UI Symbol" w:cs="Segoe UI Symbol"/>
                    <w:sz w:val="22"/>
                    <w:szCs w:val="22"/>
                    <w:lang w:val="es-ES"/>
                  </w:rPr>
                  <w:t>☐</w:t>
                </w:r>
              </w:sdtContent>
            </w:sdt>
            <w:permEnd w:id="80293767"/>
            <w:r w:rsidR="008568BF" w:rsidRPr="008568BF">
              <w:rPr>
                <w:sz w:val="22"/>
                <w:szCs w:val="22"/>
                <w:lang w:val="es-ES"/>
              </w:rPr>
              <w:t xml:space="preserve"> No</w:t>
            </w:r>
          </w:p>
          <w:p w14:paraId="2E7A503B" w14:textId="77777777" w:rsidR="008568BF" w:rsidRPr="008568BF" w:rsidRDefault="008568BF" w:rsidP="008568BF">
            <w:pPr>
              <w:spacing w:after="0"/>
              <w:ind w:left="340"/>
              <w:rPr>
                <w:sz w:val="22"/>
                <w:szCs w:val="22"/>
                <w:lang w:val="es-ES"/>
              </w:rPr>
            </w:pPr>
            <w:r w:rsidRPr="008568BF">
              <w:rPr>
                <w:sz w:val="22"/>
                <w:szCs w:val="22"/>
                <w:lang w:val="es-ES"/>
              </w:rPr>
              <w:t>¿La buena práctica cita al menos una de las Directrices de la AISS para abordar el desafío?</w:t>
            </w:r>
          </w:p>
          <w:permStart w:id="1586442515" w:edGrp="everyone"/>
          <w:p w14:paraId="2564B968" w14:textId="77777777" w:rsidR="00921B83" w:rsidRPr="008568BF" w:rsidRDefault="00F95C91" w:rsidP="008568BF">
            <w:pPr>
              <w:pStyle w:val="ListParagraph"/>
              <w:rPr>
                <w:sz w:val="22"/>
                <w:szCs w:val="22"/>
                <w:lang w:val="fr-CH"/>
              </w:rPr>
            </w:pPr>
            <w:sdt>
              <w:sdtPr>
                <w:rPr>
                  <w:sz w:val="22"/>
                  <w:szCs w:val="22"/>
                  <w:lang w:val="fr-CH"/>
                </w:rPr>
                <w:id w:val="1105454230"/>
                <w14:checkbox>
                  <w14:checked w14:val="0"/>
                  <w14:checkedState w14:val="2612" w14:font="MS Gothic"/>
                  <w14:uncheckedState w14:val="2610" w14:font="MS Gothic"/>
                </w14:checkbox>
              </w:sdtPr>
              <w:sdtEndPr/>
              <w:sdtContent>
                <w:r w:rsidR="008568BF">
                  <w:rPr>
                    <w:rFonts w:ascii="MS Gothic" w:eastAsia="MS Gothic" w:hAnsi="MS Gothic" w:hint="eastAsia"/>
                    <w:sz w:val="22"/>
                    <w:szCs w:val="22"/>
                    <w:lang w:val="fr-CH"/>
                  </w:rPr>
                  <w:t>☐</w:t>
                </w:r>
              </w:sdtContent>
            </w:sdt>
            <w:permEnd w:id="1586442515"/>
            <w:r w:rsidR="008568BF" w:rsidRPr="006E0BCC">
              <w:rPr>
                <w:sz w:val="22"/>
                <w:szCs w:val="22"/>
                <w:lang w:val="fr-CH"/>
              </w:rPr>
              <w:t xml:space="preserve"> </w:t>
            </w:r>
            <w:r w:rsidR="008568BF">
              <w:rPr>
                <w:sz w:val="22"/>
                <w:szCs w:val="22"/>
                <w:lang w:val="fr-CH"/>
              </w:rPr>
              <w:t>Sí</w:t>
            </w:r>
            <w:r w:rsidR="008568BF" w:rsidRPr="006E0BCC">
              <w:rPr>
                <w:sz w:val="22"/>
                <w:szCs w:val="22"/>
                <w:lang w:val="fr-CH"/>
              </w:rPr>
              <w:t xml:space="preserve">         </w:t>
            </w:r>
            <w:permStart w:id="929125629" w:edGrp="everyone"/>
            <w:sdt>
              <w:sdtPr>
                <w:rPr>
                  <w:sz w:val="22"/>
                  <w:szCs w:val="22"/>
                  <w:lang w:val="fr-CH"/>
                </w:rPr>
                <w:id w:val="-1363203178"/>
                <w14:checkbox>
                  <w14:checked w14:val="0"/>
                  <w14:checkedState w14:val="2612" w14:font="MS Gothic"/>
                  <w14:uncheckedState w14:val="2610" w14:font="MS Gothic"/>
                </w14:checkbox>
              </w:sdtPr>
              <w:sdtEndPr/>
              <w:sdtContent>
                <w:r w:rsidR="008568BF" w:rsidRPr="006E0BCC">
                  <w:rPr>
                    <w:rFonts w:ascii="Segoe UI Symbol" w:eastAsia="MS Gothic" w:hAnsi="Segoe UI Symbol" w:cs="Segoe UI Symbol"/>
                    <w:sz w:val="22"/>
                    <w:szCs w:val="22"/>
                    <w:lang w:val="fr-CH"/>
                  </w:rPr>
                  <w:t>☐</w:t>
                </w:r>
              </w:sdtContent>
            </w:sdt>
            <w:permEnd w:id="929125629"/>
            <w:r w:rsidR="008568BF" w:rsidRPr="006E0BCC">
              <w:rPr>
                <w:sz w:val="22"/>
                <w:szCs w:val="22"/>
                <w:lang w:val="fr-CH"/>
              </w:rPr>
              <w:t xml:space="preserve"> No</w:t>
            </w:r>
          </w:p>
        </w:tc>
      </w:tr>
      <w:tr w:rsidR="00921B83" w:rsidRPr="00577E20" w14:paraId="6B37B981" w14:textId="77777777" w:rsidTr="00793764">
        <w:tc>
          <w:tcPr>
            <w:tcW w:w="4800" w:type="dxa"/>
          </w:tcPr>
          <w:p w14:paraId="6AF98C50" w14:textId="77777777" w:rsidR="007F6DCE" w:rsidRPr="007F6DCE" w:rsidRDefault="000A5680" w:rsidP="000B64E0">
            <w:pPr>
              <w:pStyle w:val="ListParagraph"/>
              <w:numPr>
                <w:ilvl w:val="0"/>
                <w:numId w:val="5"/>
              </w:numPr>
              <w:rPr>
                <w:b/>
                <w:sz w:val="22"/>
                <w:szCs w:val="22"/>
                <w:lang w:val="fr-CH"/>
              </w:rPr>
            </w:pPr>
            <w:r w:rsidRPr="00CE529A">
              <w:rPr>
                <w:b/>
                <w:sz w:val="22"/>
                <w:szCs w:val="22"/>
                <w:lang w:val="es-ES_tradnl"/>
              </w:rPr>
              <w:t xml:space="preserve">Metas. </w:t>
            </w:r>
            <w:r w:rsidRPr="00CE529A">
              <w:rPr>
                <w:sz w:val="22"/>
                <w:szCs w:val="22"/>
                <w:lang w:val="es-ES_tradnl"/>
              </w:rPr>
              <w:t xml:space="preserve">¿Cuales eran las metas cuantitativas y/o cualitativas o indicadores clave del desempeño que se establecieron para el plan o estrategia? </w:t>
            </w:r>
            <w:r w:rsidR="00577E20">
              <w:rPr>
                <w:sz w:val="22"/>
                <w:szCs w:val="22"/>
                <w:lang w:val="fr-CH"/>
              </w:rPr>
              <w:t xml:space="preserve">Sírvase describirlos brevemente. </w:t>
            </w:r>
          </w:p>
        </w:tc>
        <w:tc>
          <w:tcPr>
            <w:tcW w:w="5123" w:type="dxa"/>
          </w:tcPr>
          <w:p w14:paraId="0288CCAE" w14:textId="77777777" w:rsidR="00577E20" w:rsidRPr="00CE529A" w:rsidRDefault="00577E20" w:rsidP="000B64E0">
            <w:pPr>
              <w:pStyle w:val="ListParagraph"/>
              <w:numPr>
                <w:ilvl w:val="0"/>
                <w:numId w:val="6"/>
              </w:numPr>
              <w:rPr>
                <w:sz w:val="22"/>
                <w:szCs w:val="22"/>
                <w:lang w:val="es-ES_tradnl"/>
              </w:rPr>
            </w:pPr>
            <w:r w:rsidRPr="00CE529A">
              <w:rPr>
                <w:sz w:val="22"/>
                <w:szCs w:val="22"/>
                <w:lang w:val="es-ES_tradnl"/>
              </w:rPr>
              <w:t>¿Existen datos o información sobre las metas cuantitativas y/o cualitativas o sobre los indicadores clave del desempeño establecidos para el plan o estrategia?</w:t>
            </w:r>
          </w:p>
          <w:permStart w:id="1663190142" w:edGrp="everyone"/>
          <w:p w14:paraId="5520ED2D" w14:textId="77777777" w:rsidR="00921B83" w:rsidRPr="00577E20" w:rsidRDefault="00F95C91" w:rsidP="00521C8E">
            <w:pPr>
              <w:pStyle w:val="ListParagraph"/>
              <w:rPr>
                <w:sz w:val="22"/>
                <w:szCs w:val="22"/>
                <w:lang w:val="fr-CH"/>
              </w:rPr>
            </w:pPr>
            <w:sdt>
              <w:sdtPr>
                <w:rPr>
                  <w:rFonts w:ascii="Segoe UI Symbol" w:eastAsia="MS Gothic" w:hAnsi="Segoe UI Symbol" w:cs="Segoe UI Symbol"/>
                  <w:sz w:val="22"/>
                  <w:szCs w:val="22"/>
                  <w:lang w:val="fr-CH"/>
                </w:rPr>
                <w:id w:val="447439366"/>
                <w14:checkbox>
                  <w14:checked w14:val="0"/>
                  <w14:checkedState w14:val="2612" w14:font="MS Gothic"/>
                  <w14:uncheckedState w14:val="2610" w14:font="MS Gothic"/>
                </w14:checkbox>
              </w:sdtPr>
              <w:sdtEndPr/>
              <w:sdtContent>
                <w:r w:rsidR="001F4143" w:rsidRPr="00577E20">
                  <w:rPr>
                    <w:rFonts w:ascii="Segoe UI Symbol" w:eastAsia="MS Gothic" w:hAnsi="Segoe UI Symbol" w:cs="Segoe UI Symbol"/>
                    <w:sz w:val="22"/>
                    <w:szCs w:val="22"/>
                    <w:lang w:val="fr-CH"/>
                  </w:rPr>
                  <w:t>☐</w:t>
                </w:r>
              </w:sdtContent>
            </w:sdt>
            <w:permEnd w:id="1663190142"/>
            <w:r w:rsidR="0086403D" w:rsidRPr="00577E20">
              <w:rPr>
                <w:sz w:val="22"/>
                <w:szCs w:val="22"/>
                <w:lang w:val="fr-CH"/>
              </w:rPr>
              <w:t xml:space="preserve"> </w:t>
            </w:r>
            <w:r w:rsidR="00577E20">
              <w:rPr>
                <w:sz w:val="22"/>
                <w:szCs w:val="22"/>
                <w:lang w:val="fr-CH"/>
              </w:rPr>
              <w:t>Sí</w:t>
            </w:r>
            <w:r w:rsidR="0086403D" w:rsidRPr="00577E20">
              <w:rPr>
                <w:sz w:val="22"/>
                <w:szCs w:val="22"/>
                <w:lang w:val="fr-CH"/>
              </w:rPr>
              <w:t xml:space="preserve"> </w:t>
            </w:r>
            <w:r w:rsidR="00921B83" w:rsidRPr="00577E20">
              <w:rPr>
                <w:sz w:val="22"/>
                <w:szCs w:val="22"/>
                <w:lang w:val="fr-CH"/>
              </w:rPr>
              <w:t xml:space="preserve">        </w:t>
            </w:r>
            <w:permStart w:id="2123064009" w:edGrp="everyone"/>
            <w:sdt>
              <w:sdtPr>
                <w:rPr>
                  <w:rFonts w:ascii="Segoe UI Symbol" w:eastAsia="MS Gothic" w:hAnsi="Segoe UI Symbol" w:cs="Segoe UI Symbol"/>
                  <w:sz w:val="22"/>
                  <w:szCs w:val="22"/>
                  <w:lang w:val="fr-CH"/>
                </w:rPr>
                <w:id w:val="-597099172"/>
                <w14:checkbox>
                  <w14:checked w14:val="0"/>
                  <w14:checkedState w14:val="2612" w14:font="MS Gothic"/>
                  <w14:uncheckedState w14:val="2610" w14:font="MS Gothic"/>
                </w14:checkbox>
              </w:sdtPr>
              <w:sdtEndPr/>
              <w:sdtContent>
                <w:r w:rsidR="001F4143" w:rsidRPr="00577E20">
                  <w:rPr>
                    <w:rFonts w:ascii="Segoe UI Symbol" w:eastAsia="MS Gothic" w:hAnsi="Segoe UI Symbol" w:cs="Segoe UI Symbol"/>
                    <w:sz w:val="22"/>
                    <w:szCs w:val="22"/>
                    <w:lang w:val="fr-CH"/>
                  </w:rPr>
                  <w:t>☐</w:t>
                </w:r>
              </w:sdtContent>
            </w:sdt>
            <w:permEnd w:id="2123064009"/>
            <w:r w:rsidR="00921B83" w:rsidRPr="00577E20">
              <w:rPr>
                <w:sz w:val="22"/>
                <w:szCs w:val="22"/>
                <w:lang w:val="fr-CH"/>
              </w:rPr>
              <w:t xml:space="preserve"> No </w:t>
            </w:r>
          </w:p>
        </w:tc>
      </w:tr>
      <w:tr w:rsidR="00921B83" w:rsidRPr="00697C1B" w14:paraId="5758966F" w14:textId="77777777" w:rsidTr="00793764">
        <w:tc>
          <w:tcPr>
            <w:tcW w:w="4800" w:type="dxa"/>
          </w:tcPr>
          <w:p w14:paraId="53D478C2" w14:textId="4C03679B" w:rsidR="007F6DCE" w:rsidRPr="00CE529A" w:rsidRDefault="007F6DCE" w:rsidP="000B64E0">
            <w:pPr>
              <w:pStyle w:val="ListParagraph"/>
              <w:numPr>
                <w:ilvl w:val="0"/>
                <w:numId w:val="6"/>
              </w:numPr>
              <w:rPr>
                <w:b/>
                <w:sz w:val="22"/>
                <w:szCs w:val="22"/>
                <w:lang w:val="es-ES_tradnl"/>
              </w:rPr>
            </w:pPr>
            <w:r w:rsidRPr="00CE529A">
              <w:rPr>
                <w:b/>
                <w:sz w:val="22"/>
                <w:szCs w:val="22"/>
                <w:lang w:val="es-ES_tradnl"/>
              </w:rPr>
              <w:t>Evalua</w:t>
            </w:r>
            <w:r w:rsidR="00577E20" w:rsidRPr="00CE529A">
              <w:rPr>
                <w:b/>
                <w:sz w:val="22"/>
                <w:szCs w:val="22"/>
                <w:lang w:val="es-ES_tradnl"/>
              </w:rPr>
              <w:t xml:space="preserve">ción de los resultados. </w:t>
            </w:r>
            <w:r w:rsidR="00577E20" w:rsidRPr="00CE529A">
              <w:rPr>
                <w:sz w:val="22"/>
                <w:szCs w:val="22"/>
                <w:lang w:val="es-ES_tradnl"/>
              </w:rPr>
              <w:t xml:space="preserve">¿Se ha evaluado la buena </w:t>
            </w:r>
            <w:r w:rsidR="006B582B" w:rsidRPr="00CE529A">
              <w:rPr>
                <w:sz w:val="22"/>
                <w:szCs w:val="22"/>
                <w:lang w:val="es-ES_tradnl"/>
              </w:rPr>
              <w:t>práctica</w:t>
            </w:r>
            <w:r w:rsidR="00577E20" w:rsidRPr="00CE529A">
              <w:rPr>
                <w:sz w:val="22"/>
                <w:szCs w:val="22"/>
                <w:lang w:val="es-ES_tradnl"/>
              </w:rPr>
              <w:t xml:space="preserve">? Sírvase suministrar datos sobre </w:t>
            </w:r>
            <w:r w:rsidR="00F722E2" w:rsidRPr="00CE529A">
              <w:rPr>
                <w:sz w:val="22"/>
                <w:szCs w:val="22"/>
                <w:lang w:val="es-ES_tradnl"/>
              </w:rPr>
              <w:t xml:space="preserve">el impacto </w:t>
            </w:r>
            <w:r w:rsidR="00577E20" w:rsidRPr="00CE529A">
              <w:rPr>
                <w:sz w:val="22"/>
                <w:szCs w:val="22"/>
                <w:lang w:val="es-ES_tradnl"/>
              </w:rPr>
              <w:t>y los resultados de la buena práctica comparando los objetivos con el desempeño real, indicadores</w:t>
            </w:r>
            <w:r w:rsidR="00F722E2" w:rsidRPr="00CE529A">
              <w:rPr>
                <w:sz w:val="22"/>
                <w:szCs w:val="22"/>
                <w:lang w:val="es-ES_tradnl"/>
              </w:rPr>
              <w:t xml:space="preserve"> de antes y después y/u otros tipos de estadísticas o mediciones. </w:t>
            </w:r>
          </w:p>
        </w:tc>
        <w:tc>
          <w:tcPr>
            <w:tcW w:w="5123" w:type="dxa"/>
          </w:tcPr>
          <w:p w14:paraId="19297DB9" w14:textId="77777777" w:rsidR="00921B83" w:rsidRPr="00CE529A" w:rsidRDefault="00F722E2" w:rsidP="000B64E0">
            <w:pPr>
              <w:pStyle w:val="ListParagraph"/>
              <w:numPr>
                <w:ilvl w:val="0"/>
                <w:numId w:val="7"/>
              </w:numPr>
              <w:rPr>
                <w:sz w:val="22"/>
                <w:szCs w:val="22"/>
                <w:lang w:val="es-ES_tradnl"/>
              </w:rPr>
            </w:pPr>
            <w:r w:rsidRPr="00CE529A">
              <w:rPr>
                <w:sz w:val="22"/>
                <w:szCs w:val="22"/>
                <w:lang w:val="es-ES_tradnl"/>
              </w:rPr>
              <w:t xml:space="preserve">¿Se ha llevado a cabo una evaluación de la buena práctica? </w:t>
            </w:r>
            <w:r w:rsidR="0086403D" w:rsidRPr="00CE529A">
              <w:rPr>
                <w:sz w:val="22"/>
                <w:szCs w:val="22"/>
                <w:lang w:val="es-ES_tradnl"/>
              </w:rPr>
              <w:t xml:space="preserve"> </w:t>
            </w:r>
            <w:r w:rsidR="00921B83" w:rsidRPr="00CE529A">
              <w:rPr>
                <w:sz w:val="22"/>
                <w:szCs w:val="22"/>
                <w:lang w:val="es-ES_tradnl"/>
              </w:rPr>
              <w:t xml:space="preserve">  </w:t>
            </w:r>
          </w:p>
          <w:permStart w:id="315391945" w:edGrp="everyone"/>
          <w:p w14:paraId="67C8F47A" w14:textId="77777777" w:rsidR="00921B83" w:rsidRPr="00CE529A" w:rsidRDefault="00F95C91" w:rsidP="004B0E1E">
            <w:pPr>
              <w:pStyle w:val="ListParagraph"/>
              <w:rPr>
                <w:sz w:val="22"/>
                <w:szCs w:val="22"/>
                <w:lang w:val="es-ES_tradnl"/>
              </w:rPr>
            </w:pPr>
            <w:sdt>
              <w:sdtPr>
                <w:rPr>
                  <w:sz w:val="22"/>
                  <w:szCs w:val="22"/>
                  <w:lang w:val="es-ES_tradnl"/>
                </w:rPr>
                <w:id w:val="336968476"/>
                <w14:checkbox>
                  <w14:checked w14:val="0"/>
                  <w14:checkedState w14:val="2612" w14:font="MS Gothic"/>
                  <w14:uncheckedState w14:val="2610" w14:font="MS Gothic"/>
                </w14:checkbox>
              </w:sdtPr>
              <w:sdtEndPr/>
              <w:sdtContent>
                <w:r w:rsidR="001F4143" w:rsidRPr="00CE529A">
                  <w:rPr>
                    <w:rFonts w:ascii="Segoe UI Symbol" w:eastAsia="MS Gothic" w:hAnsi="Segoe UI Symbol" w:cs="Segoe UI Symbol"/>
                    <w:sz w:val="22"/>
                    <w:szCs w:val="22"/>
                    <w:lang w:val="es-ES_tradnl"/>
                  </w:rPr>
                  <w:t>☐</w:t>
                </w:r>
              </w:sdtContent>
            </w:sdt>
            <w:permEnd w:id="315391945"/>
            <w:r w:rsidR="0086403D" w:rsidRPr="00CE529A">
              <w:rPr>
                <w:sz w:val="22"/>
                <w:szCs w:val="22"/>
                <w:lang w:val="es-ES_tradnl"/>
              </w:rPr>
              <w:t xml:space="preserve"> </w:t>
            </w:r>
            <w:r w:rsidR="00F722E2" w:rsidRPr="00CE529A">
              <w:rPr>
                <w:sz w:val="22"/>
                <w:szCs w:val="22"/>
                <w:lang w:val="es-ES_tradnl"/>
              </w:rPr>
              <w:t>Sí</w:t>
            </w:r>
            <w:r w:rsidR="00921B83" w:rsidRPr="00CE529A">
              <w:rPr>
                <w:sz w:val="22"/>
                <w:szCs w:val="22"/>
                <w:lang w:val="es-ES_tradnl"/>
              </w:rPr>
              <w:t xml:space="preserve">        </w:t>
            </w:r>
            <w:permStart w:id="232935496" w:edGrp="everyone"/>
            <w:sdt>
              <w:sdtPr>
                <w:rPr>
                  <w:sz w:val="22"/>
                  <w:szCs w:val="22"/>
                  <w:lang w:val="es-ES_tradnl"/>
                </w:rPr>
                <w:id w:val="-1916469472"/>
                <w14:checkbox>
                  <w14:checked w14:val="0"/>
                  <w14:checkedState w14:val="2612" w14:font="MS Gothic"/>
                  <w14:uncheckedState w14:val="2610" w14:font="MS Gothic"/>
                </w14:checkbox>
              </w:sdtPr>
              <w:sdtEndPr/>
              <w:sdtContent>
                <w:r w:rsidR="001F4143" w:rsidRPr="00CE529A">
                  <w:rPr>
                    <w:rFonts w:ascii="Segoe UI Symbol" w:eastAsia="MS Gothic" w:hAnsi="Segoe UI Symbol" w:cs="Segoe UI Symbol"/>
                    <w:sz w:val="22"/>
                    <w:szCs w:val="22"/>
                    <w:lang w:val="es-ES_tradnl"/>
                  </w:rPr>
                  <w:t>☐</w:t>
                </w:r>
              </w:sdtContent>
            </w:sdt>
            <w:permEnd w:id="232935496"/>
            <w:r w:rsidR="00921B83" w:rsidRPr="00CE529A">
              <w:rPr>
                <w:sz w:val="22"/>
                <w:szCs w:val="22"/>
                <w:lang w:val="es-ES_tradnl"/>
              </w:rPr>
              <w:t xml:space="preserve"> No</w:t>
            </w:r>
          </w:p>
          <w:p w14:paraId="2357D718" w14:textId="2A42B996" w:rsidR="00921B83" w:rsidRPr="00CE529A" w:rsidRDefault="00F722E2" w:rsidP="008568BF">
            <w:pPr>
              <w:spacing w:after="0"/>
              <w:ind w:left="340"/>
              <w:rPr>
                <w:sz w:val="22"/>
                <w:szCs w:val="22"/>
                <w:lang w:val="es-ES_tradnl"/>
              </w:rPr>
            </w:pPr>
            <w:r w:rsidRPr="00CE529A">
              <w:rPr>
                <w:sz w:val="22"/>
                <w:szCs w:val="22"/>
                <w:lang w:val="es-ES_tradnl"/>
              </w:rPr>
              <w:t>¿Existen datos sobre el impacto y los resultados de la buena práctica? Marque las casillas correspondientes:</w:t>
            </w:r>
          </w:p>
          <w:permStart w:id="2095270449" w:edGrp="everyone"/>
          <w:p w14:paraId="7BE38756" w14:textId="4EF1845F" w:rsidR="00921B83" w:rsidRPr="00CE529A" w:rsidRDefault="00F95C91" w:rsidP="004B0E1E">
            <w:pPr>
              <w:spacing w:after="0"/>
              <w:ind w:left="720"/>
              <w:contextualSpacing/>
              <w:jc w:val="left"/>
              <w:rPr>
                <w:sz w:val="22"/>
                <w:szCs w:val="22"/>
                <w:lang w:val="es-ES_tradnl"/>
              </w:rPr>
            </w:pPr>
            <w:sdt>
              <w:sdtPr>
                <w:rPr>
                  <w:rFonts w:ascii="Segoe UI Symbol" w:eastAsia="MS Gothic" w:hAnsi="Segoe UI Symbol" w:cs="Segoe UI Symbol"/>
                  <w:sz w:val="22"/>
                  <w:szCs w:val="22"/>
                  <w:lang w:val="es-ES_tradnl"/>
                </w:rPr>
                <w:id w:val="-472989294"/>
                <w14:checkbox>
                  <w14:checked w14:val="0"/>
                  <w14:checkedState w14:val="2612" w14:font="MS Gothic"/>
                  <w14:uncheckedState w14:val="2610" w14:font="MS Gothic"/>
                </w14:checkbox>
              </w:sdtPr>
              <w:sdtEndPr/>
              <w:sdtContent>
                <w:r w:rsidR="001F4143" w:rsidRPr="00CE529A">
                  <w:rPr>
                    <w:rFonts w:ascii="Segoe UI Symbol" w:eastAsia="MS Gothic" w:hAnsi="Segoe UI Symbol" w:cs="Segoe UI Symbol"/>
                    <w:sz w:val="22"/>
                    <w:szCs w:val="22"/>
                    <w:lang w:val="es-ES_tradnl"/>
                  </w:rPr>
                  <w:t>☐</w:t>
                </w:r>
              </w:sdtContent>
            </w:sdt>
            <w:permEnd w:id="2095270449"/>
            <w:r w:rsidR="00921B83" w:rsidRPr="00CE529A">
              <w:rPr>
                <w:sz w:val="22"/>
                <w:szCs w:val="22"/>
                <w:lang w:val="es-ES_tradnl"/>
              </w:rPr>
              <w:t xml:space="preserve"> </w:t>
            </w:r>
            <w:r w:rsidR="00F722E2" w:rsidRPr="00CE529A">
              <w:rPr>
                <w:sz w:val="22"/>
                <w:szCs w:val="22"/>
                <w:lang w:val="es-ES_tradnl"/>
              </w:rPr>
              <w:t>objetivos en comparación con el desempeño real</w:t>
            </w:r>
          </w:p>
          <w:permStart w:id="1368092681" w:edGrp="everyone"/>
          <w:p w14:paraId="62CBE35A" w14:textId="77777777" w:rsidR="00921B83" w:rsidRPr="00CE529A" w:rsidRDefault="00F95C91" w:rsidP="004B0E1E">
            <w:pPr>
              <w:spacing w:after="0"/>
              <w:ind w:left="720"/>
              <w:contextualSpacing/>
              <w:jc w:val="left"/>
              <w:rPr>
                <w:sz w:val="22"/>
                <w:szCs w:val="22"/>
                <w:lang w:val="es-ES_tradnl"/>
              </w:rPr>
            </w:pPr>
            <w:sdt>
              <w:sdtPr>
                <w:rPr>
                  <w:rFonts w:ascii="Segoe UI Symbol" w:eastAsia="MS Gothic" w:hAnsi="Segoe UI Symbol" w:cs="Segoe UI Symbol"/>
                  <w:sz w:val="22"/>
                  <w:szCs w:val="22"/>
                  <w:lang w:val="es-ES_tradnl"/>
                </w:rPr>
                <w:id w:val="1640772968"/>
                <w14:checkbox>
                  <w14:checked w14:val="0"/>
                  <w14:checkedState w14:val="2612" w14:font="MS Gothic"/>
                  <w14:uncheckedState w14:val="2610" w14:font="MS Gothic"/>
                </w14:checkbox>
              </w:sdtPr>
              <w:sdtEndPr/>
              <w:sdtContent>
                <w:r w:rsidR="001F4143" w:rsidRPr="00CE529A">
                  <w:rPr>
                    <w:rFonts w:ascii="Segoe UI Symbol" w:eastAsia="MS Gothic" w:hAnsi="Segoe UI Symbol" w:cs="Segoe UI Symbol"/>
                    <w:sz w:val="22"/>
                    <w:szCs w:val="22"/>
                    <w:lang w:val="es-ES_tradnl"/>
                  </w:rPr>
                  <w:t>☐</w:t>
                </w:r>
              </w:sdtContent>
            </w:sdt>
            <w:permEnd w:id="1368092681"/>
            <w:r w:rsidR="00921B83" w:rsidRPr="00CE529A">
              <w:rPr>
                <w:sz w:val="22"/>
                <w:szCs w:val="22"/>
                <w:lang w:val="es-ES_tradnl"/>
              </w:rPr>
              <w:t xml:space="preserve"> </w:t>
            </w:r>
            <w:r w:rsidR="00F722E2" w:rsidRPr="00CE529A">
              <w:rPr>
                <w:sz w:val="22"/>
                <w:szCs w:val="22"/>
                <w:lang w:val="es-ES_tradnl"/>
              </w:rPr>
              <w:t>indicadores de antes y después</w:t>
            </w:r>
          </w:p>
          <w:permStart w:id="1489768971" w:edGrp="everyone"/>
          <w:p w14:paraId="42DDF04D" w14:textId="77777777" w:rsidR="00921B83" w:rsidRPr="00521C8E" w:rsidRDefault="00F95C91" w:rsidP="004B0E1E">
            <w:pPr>
              <w:spacing w:after="0"/>
              <w:ind w:left="720"/>
              <w:contextualSpacing/>
              <w:jc w:val="left"/>
              <w:rPr>
                <w:sz w:val="22"/>
                <w:szCs w:val="22"/>
                <w:lang w:val="es-ES"/>
              </w:rPr>
            </w:pPr>
            <w:sdt>
              <w:sdtPr>
                <w:rPr>
                  <w:rFonts w:ascii="Segoe UI Symbol" w:eastAsia="MS Gothic" w:hAnsi="Segoe UI Symbol" w:cs="Segoe UI Symbol"/>
                  <w:sz w:val="22"/>
                  <w:szCs w:val="22"/>
                  <w:lang w:val="es-ES"/>
                </w:rPr>
                <w:id w:val="617802592"/>
                <w14:checkbox>
                  <w14:checked w14:val="0"/>
                  <w14:checkedState w14:val="2612" w14:font="MS Gothic"/>
                  <w14:uncheckedState w14:val="2610" w14:font="MS Gothic"/>
                </w14:checkbox>
              </w:sdtPr>
              <w:sdtEndPr/>
              <w:sdtContent>
                <w:r w:rsidR="001F4143" w:rsidRPr="00521C8E">
                  <w:rPr>
                    <w:rFonts w:ascii="Segoe UI Symbol" w:eastAsia="MS Gothic" w:hAnsi="Segoe UI Symbol" w:cs="Segoe UI Symbol"/>
                    <w:sz w:val="22"/>
                    <w:szCs w:val="22"/>
                    <w:lang w:val="es-ES"/>
                  </w:rPr>
                  <w:t>☐</w:t>
                </w:r>
              </w:sdtContent>
            </w:sdt>
            <w:permEnd w:id="1489768971"/>
            <w:r w:rsidR="00921B83" w:rsidRPr="00521C8E">
              <w:rPr>
                <w:sz w:val="22"/>
                <w:szCs w:val="22"/>
                <w:lang w:val="es-ES"/>
              </w:rPr>
              <w:t xml:space="preserve"> </w:t>
            </w:r>
            <w:r w:rsidR="00F722E2" w:rsidRPr="00521C8E">
              <w:rPr>
                <w:rFonts w:asciiTheme="majorBidi" w:hAnsiTheme="majorBidi" w:cstheme="majorBidi"/>
                <w:sz w:val="22"/>
                <w:szCs w:val="22"/>
                <w:lang w:val="es-ES_tradnl"/>
              </w:rPr>
              <w:t>otras</w:t>
            </w:r>
            <w:r w:rsidR="00F722E2" w:rsidRPr="00521C8E">
              <w:rPr>
                <w:rFonts w:asciiTheme="majorBidi" w:hAnsiTheme="majorBidi" w:cstheme="majorBidi"/>
                <w:sz w:val="22"/>
                <w:szCs w:val="22"/>
                <w:lang w:val="es-ES"/>
              </w:rPr>
              <w:t xml:space="preserve"> </w:t>
            </w:r>
            <w:r w:rsidR="00F722E2" w:rsidRPr="004B0E1E">
              <w:rPr>
                <w:sz w:val="22"/>
                <w:szCs w:val="22"/>
                <w:lang w:val="es-ES_tradnl"/>
              </w:rPr>
              <w:t>estadísticas</w:t>
            </w:r>
            <w:r w:rsidR="00F722E2" w:rsidRPr="00521C8E">
              <w:rPr>
                <w:rFonts w:asciiTheme="majorBidi" w:hAnsiTheme="majorBidi" w:cstheme="majorBidi"/>
                <w:sz w:val="22"/>
                <w:szCs w:val="22"/>
                <w:lang w:val="es-ES"/>
              </w:rPr>
              <w:t xml:space="preserve"> o mediciones</w:t>
            </w:r>
          </w:p>
        </w:tc>
      </w:tr>
      <w:tr w:rsidR="00921B83" w:rsidRPr="00521C8E" w14:paraId="54F621C7" w14:textId="77777777" w:rsidTr="00793764">
        <w:tc>
          <w:tcPr>
            <w:tcW w:w="4800" w:type="dxa"/>
          </w:tcPr>
          <w:p w14:paraId="7C8FFFB4" w14:textId="1D36E78B" w:rsidR="007F6DCE" w:rsidRPr="007F6DCE" w:rsidRDefault="00F722E2" w:rsidP="000B64E0">
            <w:pPr>
              <w:pStyle w:val="ListParagraph"/>
              <w:numPr>
                <w:ilvl w:val="0"/>
                <w:numId w:val="7"/>
              </w:numPr>
              <w:rPr>
                <w:b/>
                <w:sz w:val="22"/>
                <w:szCs w:val="22"/>
              </w:rPr>
            </w:pPr>
            <w:r w:rsidRPr="00CE529A">
              <w:rPr>
                <w:b/>
                <w:sz w:val="22"/>
                <w:szCs w:val="22"/>
                <w:lang w:val="es-ES_tradnl"/>
              </w:rPr>
              <w:t xml:space="preserve">Lecciones aprendidas. </w:t>
            </w:r>
            <w:r w:rsidRPr="00CE529A">
              <w:rPr>
                <w:sz w:val="22"/>
                <w:szCs w:val="22"/>
                <w:lang w:val="es-ES_tradnl"/>
              </w:rPr>
              <w:t xml:space="preserve">A partir de la experiencia de la organización, mencione hasta tres factores que considera indispensables para reproducir esta buena práctica. Cite hasta tres riesgos que surgieron o podrían surgir en la </w:t>
            </w:r>
            <w:r w:rsidRPr="00CE529A">
              <w:rPr>
                <w:sz w:val="22"/>
                <w:szCs w:val="22"/>
                <w:lang w:val="es-ES_tradnl"/>
              </w:rPr>
              <w:lastRenderedPageBreak/>
              <w:t xml:space="preserve">implementación de esta práctica. </w:t>
            </w:r>
            <w:r>
              <w:rPr>
                <w:sz w:val="22"/>
                <w:szCs w:val="22"/>
                <w:lang w:val="fr-CH"/>
              </w:rPr>
              <w:t xml:space="preserve">Sírvase explicar brevemente estos factores y/o riesgos. </w:t>
            </w:r>
          </w:p>
        </w:tc>
        <w:tc>
          <w:tcPr>
            <w:tcW w:w="5123" w:type="dxa"/>
          </w:tcPr>
          <w:p w14:paraId="3B51A55C" w14:textId="2270125F" w:rsidR="00EB7711" w:rsidRDefault="00F722E2" w:rsidP="00BD4E74">
            <w:pPr>
              <w:pStyle w:val="ListParagraph"/>
              <w:numPr>
                <w:ilvl w:val="0"/>
                <w:numId w:val="8"/>
              </w:numPr>
              <w:rPr>
                <w:sz w:val="22"/>
                <w:szCs w:val="22"/>
                <w:lang w:val="es-ES_tradnl"/>
              </w:rPr>
            </w:pPr>
            <w:r w:rsidRPr="00EB7711">
              <w:rPr>
                <w:sz w:val="22"/>
                <w:szCs w:val="22"/>
                <w:lang w:val="es-ES_tradnl"/>
              </w:rPr>
              <w:lastRenderedPageBreak/>
              <w:t>¿Existen información sobre lo siguiente</w:t>
            </w:r>
            <w:r w:rsidR="003E65B2" w:rsidRPr="00EB7711">
              <w:rPr>
                <w:sz w:val="22"/>
                <w:szCs w:val="22"/>
                <w:lang w:val="es-ES_tradnl"/>
              </w:rPr>
              <w:t>:</w:t>
            </w:r>
          </w:p>
          <w:p w14:paraId="464195C2" w14:textId="5701F22D" w:rsidR="00921B83" w:rsidRPr="00EB7711" w:rsidRDefault="003E65B2" w:rsidP="00EB7711">
            <w:pPr>
              <w:pStyle w:val="ListParagraph"/>
              <w:ind w:left="360"/>
              <w:rPr>
                <w:sz w:val="22"/>
                <w:szCs w:val="22"/>
                <w:lang w:val="es-ES_tradnl"/>
              </w:rPr>
            </w:pPr>
            <w:r w:rsidRPr="00EB7711">
              <w:rPr>
                <w:sz w:val="22"/>
                <w:szCs w:val="22"/>
                <w:lang w:val="es-ES_tradnl"/>
              </w:rPr>
              <w:t>L</w:t>
            </w:r>
            <w:r w:rsidR="00F722E2" w:rsidRPr="00EB7711">
              <w:rPr>
                <w:sz w:val="22"/>
                <w:szCs w:val="22"/>
                <w:lang w:val="es-ES_tradnl"/>
              </w:rPr>
              <w:t>os factores indispensables para reproducir la buena práctica</w:t>
            </w:r>
            <w:r w:rsidR="00921B83" w:rsidRPr="00EB7711">
              <w:rPr>
                <w:sz w:val="22"/>
                <w:szCs w:val="22"/>
                <w:lang w:val="es-ES_tradnl"/>
              </w:rPr>
              <w:t>:</w:t>
            </w:r>
          </w:p>
          <w:permStart w:id="551439121" w:edGrp="everyone"/>
          <w:p w14:paraId="5D1B1D6C" w14:textId="77777777" w:rsidR="00921B83" w:rsidRPr="00CE529A" w:rsidRDefault="00F95C91" w:rsidP="004B0E1E">
            <w:pPr>
              <w:spacing w:after="0"/>
              <w:ind w:left="720"/>
              <w:contextualSpacing/>
              <w:jc w:val="left"/>
              <w:rPr>
                <w:sz w:val="22"/>
                <w:szCs w:val="22"/>
                <w:lang w:val="es-ES_tradnl"/>
              </w:rPr>
            </w:pPr>
            <w:sdt>
              <w:sdtPr>
                <w:rPr>
                  <w:sz w:val="22"/>
                  <w:szCs w:val="22"/>
                  <w:lang w:val="es-ES_tradnl"/>
                </w:rPr>
                <w:id w:val="497696288"/>
                <w14:checkbox>
                  <w14:checked w14:val="0"/>
                  <w14:checkedState w14:val="2612" w14:font="MS Gothic"/>
                  <w14:uncheckedState w14:val="2610" w14:font="MS Gothic"/>
                </w14:checkbox>
              </w:sdtPr>
              <w:sdtEndPr/>
              <w:sdtContent>
                <w:r w:rsidR="001F4143" w:rsidRPr="00CE529A">
                  <w:rPr>
                    <w:rFonts w:ascii="Segoe UI Symbol" w:eastAsia="MS Gothic" w:hAnsi="Segoe UI Symbol" w:cs="Segoe UI Symbol"/>
                    <w:sz w:val="22"/>
                    <w:szCs w:val="22"/>
                    <w:lang w:val="es-ES_tradnl"/>
                  </w:rPr>
                  <w:t>☐</w:t>
                </w:r>
              </w:sdtContent>
            </w:sdt>
            <w:permEnd w:id="551439121"/>
            <w:r w:rsidR="00921B83" w:rsidRPr="00CE529A">
              <w:rPr>
                <w:sz w:val="22"/>
                <w:szCs w:val="22"/>
                <w:lang w:val="es-ES_tradnl"/>
              </w:rPr>
              <w:t xml:space="preserve"> </w:t>
            </w:r>
            <w:r w:rsidR="00F722E2" w:rsidRPr="00CE529A">
              <w:rPr>
                <w:sz w:val="22"/>
                <w:szCs w:val="22"/>
                <w:lang w:val="es-ES_tradnl"/>
              </w:rPr>
              <w:t>Sí</w:t>
            </w:r>
            <w:r w:rsidR="00921B83" w:rsidRPr="00CE529A">
              <w:rPr>
                <w:sz w:val="22"/>
                <w:szCs w:val="22"/>
                <w:lang w:val="es-ES_tradnl"/>
              </w:rPr>
              <w:t xml:space="preserve">         </w:t>
            </w:r>
            <w:permStart w:id="1715874924" w:edGrp="everyone"/>
            <w:sdt>
              <w:sdtPr>
                <w:rPr>
                  <w:sz w:val="22"/>
                  <w:szCs w:val="22"/>
                  <w:lang w:val="es-ES_tradnl"/>
                </w:rPr>
                <w:id w:val="-1640406246"/>
                <w14:checkbox>
                  <w14:checked w14:val="0"/>
                  <w14:checkedState w14:val="2612" w14:font="MS Gothic"/>
                  <w14:uncheckedState w14:val="2610" w14:font="MS Gothic"/>
                </w14:checkbox>
              </w:sdtPr>
              <w:sdtEndPr/>
              <w:sdtContent>
                <w:r w:rsidR="001F4143" w:rsidRPr="00CE529A">
                  <w:rPr>
                    <w:rFonts w:ascii="Segoe UI Symbol" w:eastAsia="MS Gothic" w:hAnsi="Segoe UI Symbol" w:cs="Segoe UI Symbol"/>
                    <w:sz w:val="22"/>
                    <w:szCs w:val="22"/>
                    <w:lang w:val="es-ES_tradnl"/>
                  </w:rPr>
                  <w:t>☐</w:t>
                </w:r>
              </w:sdtContent>
            </w:sdt>
            <w:permEnd w:id="1715874924"/>
            <w:r w:rsidR="00921B83" w:rsidRPr="00CE529A">
              <w:rPr>
                <w:sz w:val="22"/>
                <w:szCs w:val="22"/>
                <w:lang w:val="es-ES_tradnl"/>
              </w:rPr>
              <w:t xml:space="preserve"> No</w:t>
            </w:r>
          </w:p>
          <w:p w14:paraId="7444B24A" w14:textId="3D3A8A99" w:rsidR="00921B83" w:rsidRPr="00521C8E" w:rsidRDefault="00F722E2" w:rsidP="00521C8E">
            <w:pPr>
              <w:spacing w:after="0"/>
              <w:ind w:left="340"/>
              <w:rPr>
                <w:sz w:val="22"/>
                <w:szCs w:val="22"/>
                <w:lang w:val="es-ES"/>
              </w:rPr>
            </w:pPr>
            <w:r w:rsidRPr="00CE529A">
              <w:rPr>
                <w:sz w:val="22"/>
                <w:szCs w:val="22"/>
                <w:lang w:val="es-ES_tradnl"/>
              </w:rPr>
              <w:t xml:space="preserve">Los posibles riesgos en la implementación de la </w:t>
            </w:r>
            <w:r w:rsidRPr="00521C8E">
              <w:rPr>
                <w:sz w:val="22"/>
                <w:szCs w:val="22"/>
                <w:lang w:val="es-ES"/>
              </w:rPr>
              <w:t xml:space="preserve">buena </w:t>
            </w:r>
            <w:r w:rsidRPr="00521C8E">
              <w:rPr>
                <w:sz w:val="22"/>
                <w:szCs w:val="22"/>
                <w:lang w:val="es-ES_tradnl"/>
              </w:rPr>
              <w:t>práctica</w:t>
            </w:r>
            <w:r w:rsidR="003E65B2" w:rsidRPr="00521C8E">
              <w:rPr>
                <w:sz w:val="22"/>
                <w:szCs w:val="22"/>
                <w:lang w:val="es-ES"/>
              </w:rPr>
              <w:t>:</w:t>
            </w:r>
          </w:p>
          <w:permStart w:id="482760333" w:edGrp="everyone"/>
          <w:p w14:paraId="0A78BCF8" w14:textId="77777777" w:rsidR="00921B83" w:rsidRPr="00521C8E" w:rsidRDefault="00F95C91" w:rsidP="004B0E1E">
            <w:pPr>
              <w:spacing w:after="0"/>
              <w:ind w:left="720"/>
              <w:contextualSpacing/>
              <w:jc w:val="left"/>
              <w:rPr>
                <w:sz w:val="22"/>
                <w:szCs w:val="22"/>
                <w:lang w:val="es-ES"/>
              </w:rPr>
            </w:pPr>
            <w:sdt>
              <w:sdtPr>
                <w:rPr>
                  <w:sz w:val="22"/>
                  <w:szCs w:val="22"/>
                  <w:lang w:val="es-ES_tradnl"/>
                </w:rPr>
                <w:id w:val="797728299"/>
                <w14:checkbox>
                  <w14:checked w14:val="0"/>
                  <w14:checkedState w14:val="2612" w14:font="MS Gothic"/>
                  <w14:uncheckedState w14:val="2610" w14:font="MS Gothic"/>
                </w14:checkbox>
              </w:sdtPr>
              <w:sdtEndPr/>
              <w:sdtContent>
                <w:r w:rsidR="00521C8E">
                  <w:rPr>
                    <w:rFonts w:ascii="MS Gothic" w:eastAsia="MS Gothic" w:hAnsi="MS Gothic" w:hint="eastAsia"/>
                    <w:sz w:val="22"/>
                    <w:szCs w:val="22"/>
                    <w:lang w:val="es-ES_tradnl"/>
                  </w:rPr>
                  <w:t>☐</w:t>
                </w:r>
              </w:sdtContent>
            </w:sdt>
            <w:permEnd w:id="482760333"/>
            <w:r w:rsidR="00921B83" w:rsidRPr="00521C8E">
              <w:rPr>
                <w:sz w:val="22"/>
                <w:szCs w:val="22"/>
                <w:lang w:val="es-ES_tradnl"/>
              </w:rPr>
              <w:t xml:space="preserve"> </w:t>
            </w:r>
            <w:r w:rsidR="00F722E2" w:rsidRPr="00521C8E">
              <w:rPr>
                <w:sz w:val="22"/>
                <w:szCs w:val="22"/>
                <w:lang w:val="es-ES_tradnl"/>
              </w:rPr>
              <w:t>Sí</w:t>
            </w:r>
            <w:r w:rsidR="00921B83" w:rsidRPr="00521C8E">
              <w:rPr>
                <w:sz w:val="22"/>
                <w:szCs w:val="22"/>
                <w:lang w:val="es-ES_tradnl"/>
              </w:rPr>
              <w:t xml:space="preserve">         </w:t>
            </w:r>
            <w:permStart w:id="1484459597" w:edGrp="everyone"/>
            <w:sdt>
              <w:sdtPr>
                <w:rPr>
                  <w:sz w:val="22"/>
                  <w:szCs w:val="22"/>
                  <w:lang w:val="es-ES_tradnl"/>
                </w:rPr>
                <w:id w:val="-195237893"/>
                <w14:checkbox>
                  <w14:checked w14:val="0"/>
                  <w14:checkedState w14:val="2612" w14:font="MS Gothic"/>
                  <w14:uncheckedState w14:val="2610" w14:font="MS Gothic"/>
                </w14:checkbox>
              </w:sdtPr>
              <w:sdtEndPr/>
              <w:sdtContent>
                <w:r w:rsidR="001F4143" w:rsidRPr="00521C8E">
                  <w:rPr>
                    <w:rFonts w:ascii="Segoe UI Symbol" w:hAnsi="Segoe UI Symbol" w:cs="Segoe UI Symbol"/>
                    <w:sz w:val="22"/>
                    <w:szCs w:val="22"/>
                    <w:lang w:val="es-ES_tradnl"/>
                  </w:rPr>
                  <w:t>☐</w:t>
                </w:r>
              </w:sdtContent>
            </w:sdt>
            <w:permEnd w:id="1484459597"/>
            <w:r w:rsidR="00921B83" w:rsidRPr="00521C8E">
              <w:rPr>
                <w:sz w:val="22"/>
                <w:szCs w:val="22"/>
                <w:lang w:val="es-ES_tradnl"/>
              </w:rPr>
              <w:t xml:space="preserve"> No</w:t>
            </w:r>
          </w:p>
        </w:tc>
      </w:tr>
    </w:tbl>
    <w:p w14:paraId="017AA52A" w14:textId="77777777" w:rsidR="00CE529A" w:rsidRPr="00CE529A" w:rsidRDefault="00CE529A" w:rsidP="008568BF">
      <w:pPr>
        <w:numPr>
          <w:ilvl w:val="0"/>
          <w:numId w:val="10"/>
        </w:numPr>
        <w:spacing w:after="120"/>
        <w:ind w:left="357" w:hanging="357"/>
        <w:rPr>
          <w:lang w:val="es-ES"/>
        </w:rPr>
      </w:pPr>
      <w:r w:rsidRPr="00CE529A">
        <w:rPr>
          <w:lang w:val="es-ES"/>
        </w:rPr>
        <w:lastRenderedPageBreak/>
        <w:t>Antes de enviar su propuesta a través de la plataforma en línea, asegúrese de que su buena práctica:</w:t>
      </w:r>
    </w:p>
    <w:p w14:paraId="591EF5E0" w14:textId="77777777" w:rsidR="00CE529A" w:rsidRPr="00CE529A" w:rsidRDefault="00CE529A" w:rsidP="008568BF">
      <w:pPr>
        <w:numPr>
          <w:ilvl w:val="0"/>
          <w:numId w:val="9"/>
        </w:numPr>
        <w:spacing w:after="120"/>
        <w:ind w:left="851" w:hanging="425"/>
        <w:rPr>
          <w:lang w:val="es-ES"/>
        </w:rPr>
      </w:pPr>
      <w:r w:rsidRPr="00CE529A">
        <w:rPr>
          <w:lang w:val="es-ES"/>
        </w:rPr>
        <w:t>no supera las 1 500 palabras, incluido un resumen de un máximo de 180 palabras;</w:t>
      </w:r>
    </w:p>
    <w:p w14:paraId="13CB865E" w14:textId="77777777" w:rsidR="00CE529A" w:rsidRPr="00CE529A" w:rsidRDefault="00CE529A" w:rsidP="008568BF">
      <w:pPr>
        <w:numPr>
          <w:ilvl w:val="0"/>
          <w:numId w:val="9"/>
        </w:numPr>
        <w:spacing w:after="120"/>
        <w:ind w:left="851" w:hanging="425"/>
        <w:rPr>
          <w:lang w:val="es-ES"/>
        </w:rPr>
      </w:pPr>
      <w:r w:rsidRPr="00CE529A">
        <w:rPr>
          <w:lang w:val="es-ES"/>
        </w:rPr>
        <w:t>se ajusta a la plantilla de la AISS para buenas prácticas;</w:t>
      </w:r>
    </w:p>
    <w:p w14:paraId="01EE89FC" w14:textId="77777777" w:rsidR="00CE529A" w:rsidRPr="00CE529A" w:rsidRDefault="00CE529A" w:rsidP="008568BF">
      <w:pPr>
        <w:numPr>
          <w:ilvl w:val="0"/>
          <w:numId w:val="9"/>
        </w:numPr>
        <w:spacing w:after="120"/>
        <w:ind w:left="851" w:hanging="425"/>
        <w:rPr>
          <w:lang w:val="es-ES"/>
        </w:rPr>
      </w:pPr>
      <w:r w:rsidRPr="00CE529A">
        <w:rPr>
          <w:lang w:val="es-ES"/>
        </w:rPr>
        <w:t>explica el significado de los acrónimos y escribe por entero el nombre de las divisas, seguidas de su acrónimo correspondiente entre paréntesis la primera vez que aparece; y</w:t>
      </w:r>
    </w:p>
    <w:p w14:paraId="3730471D" w14:textId="45C24195" w:rsidR="00CE529A" w:rsidRPr="00CE529A" w:rsidRDefault="00CE529A" w:rsidP="008568BF">
      <w:pPr>
        <w:numPr>
          <w:ilvl w:val="0"/>
          <w:numId w:val="9"/>
        </w:numPr>
        <w:spacing w:after="120"/>
        <w:ind w:left="851" w:hanging="425"/>
        <w:rPr>
          <w:lang w:val="es-ES"/>
        </w:rPr>
      </w:pPr>
      <w:r w:rsidRPr="00CE529A">
        <w:rPr>
          <w:lang w:val="es-ES"/>
        </w:rPr>
        <w:t xml:space="preserve">indica en letras los números cardinales del uno al diez y en letras los números más de diez </w:t>
      </w:r>
      <w:r w:rsidR="006B582B">
        <w:rPr>
          <w:lang w:val="es-ES"/>
        </w:rPr>
        <w:br/>
      </w:r>
      <w:r w:rsidRPr="00CE529A">
        <w:rPr>
          <w:lang w:val="es-ES"/>
        </w:rPr>
        <w:t>(11 y no “once”; 10 millones y no “diez millones”), así como las fechas, los porcentajes (utilícese “por ciento” en lugar del símbolo “%”), las unidades monetarias o las unidades de medida, las edades, incluidas del uno al diez.</w:t>
      </w:r>
    </w:p>
    <w:p w14:paraId="5224F0B6" w14:textId="77777777" w:rsidR="004C4952" w:rsidRDefault="004C4952" w:rsidP="00992CA0">
      <w:pPr>
        <w:rPr>
          <w:lang w:val="es-ES"/>
        </w:rPr>
      </w:pPr>
    </w:p>
    <w:tbl>
      <w:tblPr>
        <w:tblStyle w:val="TableGrid"/>
        <w:tblW w:w="0" w:type="auto"/>
        <w:tblLook w:val="04A0" w:firstRow="1" w:lastRow="0" w:firstColumn="1" w:lastColumn="0" w:noHBand="0" w:noVBand="1"/>
      </w:tblPr>
      <w:tblGrid>
        <w:gridCol w:w="9769"/>
      </w:tblGrid>
      <w:tr w:rsidR="004C4952" w:rsidRPr="00697C1B" w14:paraId="66E8E0C4" w14:textId="77777777" w:rsidTr="004C4952">
        <w:tc>
          <w:tcPr>
            <w:tcW w:w="9769" w:type="dxa"/>
          </w:tcPr>
          <w:p w14:paraId="6E336A67" w14:textId="77777777" w:rsidR="004C4952" w:rsidRPr="00CE529A" w:rsidRDefault="004C4952" w:rsidP="00EB7711">
            <w:pPr>
              <w:pStyle w:val="Title"/>
              <w:spacing w:before="240"/>
              <w:jc w:val="both"/>
            </w:pPr>
            <w:r w:rsidRPr="00CE529A">
              <w:t>Instrucciones:</w:t>
            </w:r>
          </w:p>
          <w:p w14:paraId="4585EE06" w14:textId="77777777" w:rsidR="004C4952" w:rsidRPr="00CE529A" w:rsidRDefault="004C4952" w:rsidP="004C4952">
            <w:pPr>
              <w:pStyle w:val="Title"/>
              <w:jc w:val="both"/>
              <w:rPr>
                <w:rFonts w:ascii="Times New Roman" w:hAnsi="Times New Roman" w:cs="Times New Roman"/>
                <w:b w:val="0"/>
                <w:sz w:val="24"/>
                <w:szCs w:val="24"/>
              </w:rPr>
            </w:pPr>
          </w:p>
          <w:p w14:paraId="3E0938B7" w14:textId="77777777" w:rsidR="004C4952" w:rsidRPr="00CE529A" w:rsidRDefault="004C4952" w:rsidP="000B64E0">
            <w:pPr>
              <w:pStyle w:val="Title"/>
              <w:numPr>
                <w:ilvl w:val="0"/>
                <w:numId w:val="11"/>
              </w:numPr>
              <w:jc w:val="both"/>
              <w:rPr>
                <w:rFonts w:ascii="Times New Roman" w:hAnsi="Times New Roman" w:cs="Times New Roman"/>
                <w:b w:val="0"/>
                <w:sz w:val="24"/>
                <w:szCs w:val="24"/>
                <w:lang w:val="es-ES"/>
              </w:rPr>
            </w:pPr>
            <w:r w:rsidRPr="00CE529A">
              <w:rPr>
                <w:rFonts w:ascii="Times New Roman" w:hAnsi="Times New Roman" w:cs="Times New Roman"/>
                <w:b w:val="0"/>
                <w:sz w:val="24"/>
                <w:szCs w:val="24"/>
                <w:lang w:val="es-ES"/>
              </w:rPr>
              <w:t>El texto debe figurar en el espacio entre corchetes indicado en cada sección.</w:t>
            </w:r>
          </w:p>
          <w:p w14:paraId="02D1AAD6" w14:textId="77777777" w:rsidR="004C4952" w:rsidRPr="00CE529A" w:rsidRDefault="004C4952" w:rsidP="004C4952">
            <w:pPr>
              <w:pStyle w:val="Title"/>
              <w:jc w:val="both"/>
              <w:rPr>
                <w:rFonts w:ascii="Times New Roman" w:hAnsi="Times New Roman" w:cs="Times New Roman"/>
                <w:b w:val="0"/>
                <w:sz w:val="24"/>
                <w:szCs w:val="24"/>
                <w:lang w:val="es-ES"/>
              </w:rPr>
            </w:pPr>
          </w:p>
          <w:p w14:paraId="40938BDD" w14:textId="485ABD68" w:rsidR="00EB7711" w:rsidRPr="00EB7711" w:rsidRDefault="004C4952" w:rsidP="00EB7711">
            <w:pPr>
              <w:pStyle w:val="Title"/>
              <w:numPr>
                <w:ilvl w:val="0"/>
                <w:numId w:val="11"/>
              </w:numPr>
              <w:jc w:val="both"/>
              <w:rPr>
                <w:lang w:val="es-ES"/>
              </w:rPr>
            </w:pPr>
            <w:r w:rsidRPr="00EB7711">
              <w:rPr>
                <w:rFonts w:ascii="Times New Roman" w:hAnsi="Times New Roman" w:cs="Times New Roman"/>
                <w:b w:val="0"/>
                <w:sz w:val="24"/>
                <w:szCs w:val="24"/>
                <w:lang w:val="es-ES"/>
              </w:rPr>
              <w:t xml:space="preserve">Para teclear texto ordinario, escójase el estilo de letra </w:t>
            </w:r>
            <w:r w:rsidR="00EB7711" w:rsidRPr="00EB7711">
              <w:rPr>
                <w:rFonts w:ascii="Times New Roman" w:hAnsi="Times New Roman" w:cs="Times New Roman"/>
                <w:b w:val="0"/>
                <w:bCs/>
                <w:sz w:val="24"/>
                <w:szCs w:val="24"/>
                <w:lang w:val="es-ES"/>
              </w:rPr>
              <w:t>en</w:t>
            </w:r>
            <w:r w:rsidRPr="00EB7711">
              <w:rPr>
                <w:rFonts w:ascii="Times New Roman" w:hAnsi="Times New Roman" w:cs="Times New Roman"/>
                <w:b w:val="0"/>
                <w:bCs/>
                <w:sz w:val="24"/>
                <w:szCs w:val="24"/>
                <w:lang w:val="es-ES"/>
              </w:rPr>
              <w:t xml:space="preserve"> </w:t>
            </w:r>
            <w:r w:rsidRPr="00EB7711">
              <w:rPr>
                <w:rFonts w:ascii="Times New Roman" w:hAnsi="Times New Roman" w:cs="Times New Roman"/>
                <w:b w:val="0"/>
                <w:sz w:val="24"/>
                <w:szCs w:val="24"/>
                <w:lang w:val="es-ES"/>
              </w:rPr>
              <w:t>la barra:</w:t>
            </w:r>
          </w:p>
          <w:p w14:paraId="776978FF" w14:textId="77777777" w:rsidR="00EB7711" w:rsidRDefault="00EB7711" w:rsidP="00EB7711">
            <w:pPr>
              <w:rPr>
                <w:lang w:eastAsia="fr-FR"/>
              </w:rPr>
            </w:pPr>
            <w:r w:rsidRPr="001D4F65">
              <w:rPr>
                <w:noProof/>
                <w:lang w:eastAsia="zh-CN"/>
              </w:rPr>
              <w:drawing>
                <wp:inline distT="0" distB="0" distL="0" distR="0" wp14:anchorId="4384B71D" wp14:editId="5571B876">
                  <wp:extent cx="4458322" cy="7621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58322" cy="762106"/>
                          </a:xfrm>
                          <a:prstGeom prst="rect">
                            <a:avLst/>
                          </a:prstGeom>
                        </pic:spPr>
                      </pic:pic>
                    </a:graphicData>
                  </a:graphic>
                </wp:inline>
              </w:drawing>
            </w:r>
          </w:p>
          <w:p w14:paraId="2453CC12" w14:textId="77777777" w:rsidR="00EB7711" w:rsidRDefault="00EB7711" w:rsidP="00EB7711">
            <w:pPr>
              <w:rPr>
                <w:lang w:eastAsia="fr-FR"/>
              </w:rPr>
            </w:pPr>
            <w:r>
              <w:rPr>
                <w:lang w:eastAsia="fr-FR"/>
              </w:rPr>
              <w:t>Normal.</w:t>
            </w:r>
          </w:p>
          <w:p w14:paraId="3DC884B6" w14:textId="77777777" w:rsidR="00EB7711" w:rsidRDefault="00EB7711" w:rsidP="00EB7711">
            <w:pPr>
              <w:pStyle w:val="Beforebullets0"/>
              <w:rPr>
                <w:lang w:eastAsia="fr-FR"/>
              </w:rPr>
            </w:pPr>
            <w:r>
              <w:rPr>
                <w:lang w:eastAsia="fr-FR"/>
              </w:rPr>
              <w:t>Normal before bullets:</w:t>
            </w:r>
          </w:p>
          <w:p w14:paraId="50982078" w14:textId="77777777" w:rsidR="00EB7711" w:rsidRDefault="00EB7711" w:rsidP="00EB7711">
            <w:pPr>
              <w:pStyle w:val="Bullet1"/>
              <w:rPr>
                <w:lang w:eastAsia="fr-FR"/>
              </w:rPr>
            </w:pPr>
            <w:r>
              <w:rPr>
                <w:lang w:eastAsia="fr-FR"/>
              </w:rPr>
              <w:t>Bullets1:</w:t>
            </w:r>
          </w:p>
          <w:p w14:paraId="77227A13" w14:textId="77777777" w:rsidR="00EB7711" w:rsidRDefault="00EB7711" w:rsidP="00EB7711">
            <w:pPr>
              <w:pStyle w:val="bullets2"/>
              <w:rPr>
                <w:lang w:eastAsia="fr-FR"/>
              </w:rPr>
            </w:pPr>
            <w:r>
              <w:rPr>
                <w:lang w:eastAsia="fr-FR"/>
              </w:rPr>
              <w:t>Bullets2;</w:t>
            </w:r>
          </w:p>
          <w:p w14:paraId="00B22CFB" w14:textId="77777777" w:rsidR="00EB7711" w:rsidRDefault="00EB7711" w:rsidP="00EB7711">
            <w:pPr>
              <w:pStyle w:val="bullets2"/>
              <w:rPr>
                <w:lang w:eastAsia="fr-FR"/>
              </w:rPr>
            </w:pPr>
            <w:r>
              <w:rPr>
                <w:lang w:eastAsia="fr-FR"/>
              </w:rPr>
              <w:t>Bullets2;</w:t>
            </w:r>
          </w:p>
          <w:p w14:paraId="4E74593F" w14:textId="77777777" w:rsidR="00EB7711" w:rsidRDefault="00EB7711" w:rsidP="00EB7711">
            <w:pPr>
              <w:pStyle w:val="endbullets"/>
              <w:rPr>
                <w:lang w:eastAsia="fr-FR"/>
              </w:rPr>
            </w:pPr>
            <w:r>
              <w:t xml:space="preserve">End </w:t>
            </w:r>
            <w:r w:rsidRPr="006218E9">
              <w:t>Bullets1</w:t>
            </w:r>
            <w:r>
              <w:t>.</w:t>
            </w:r>
          </w:p>
          <w:p w14:paraId="6090AB57" w14:textId="77777777" w:rsidR="00EB7711" w:rsidRDefault="00EB7711" w:rsidP="00EB7711">
            <w:pPr>
              <w:rPr>
                <w:lang w:eastAsia="fr-FR"/>
              </w:rPr>
            </w:pPr>
            <w:r>
              <w:rPr>
                <w:lang w:eastAsia="fr-FR"/>
              </w:rPr>
              <w:t>Normal.</w:t>
            </w:r>
          </w:p>
          <w:p w14:paraId="290A0BAA" w14:textId="77777777" w:rsidR="004C4952" w:rsidRPr="00CE529A" w:rsidRDefault="004C4952" w:rsidP="00EB7711">
            <w:pPr>
              <w:pStyle w:val="Title"/>
              <w:numPr>
                <w:ilvl w:val="0"/>
                <w:numId w:val="11"/>
              </w:numPr>
              <w:spacing w:before="240"/>
              <w:ind w:left="357" w:hanging="357"/>
              <w:jc w:val="both"/>
              <w:rPr>
                <w:rFonts w:ascii="Times New Roman" w:hAnsi="Times New Roman" w:cs="Times New Roman"/>
                <w:b w:val="0"/>
                <w:sz w:val="24"/>
                <w:szCs w:val="24"/>
                <w:lang w:val="es-ES"/>
              </w:rPr>
            </w:pPr>
            <w:r w:rsidRPr="00CE529A">
              <w:rPr>
                <w:rFonts w:ascii="Times New Roman" w:hAnsi="Times New Roman" w:cs="Times New Roman"/>
                <w:b w:val="0"/>
                <w:sz w:val="24"/>
                <w:szCs w:val="24"/>
                <w:lang w:val="es-ES"/>
              </w:rPr>
              <w:t>El resumen no debe superar las 180 palabras.</w:t>
            </w:r>
          </w:p>
          <w:p w14:paraId="016E312F" w14:textId="77777777" w:rsidR="004C4952" w:rsidRPr="00CE529A" w:rsidRDefault="004C4952" w:rsidP="004C4952">
            <w:pPr>
              <w:pStyle w:val="Title"/>
              <w:jc w:val="both"/>
              <w:rPr>
                <w:rFonts w:ascii="Times New Roman" w:hAnsi="Times New Roman" w:cs="Times New Roman"/>
                <w:b w:val="0"/>
                <w:sz w:val="24"/>
                <w:szCs w:val="24"/>
                <w:lang w:val="es-ES"/>
              </w:rPr>
            </w:pPr>
          </w:p>
          <w:p w14:paraId="7B6182EE" w14:textId="77777777" w:rsidR="004C4952" w:rsidRPr="00EB7711" w:rsidRDefault="004C4952" w:rsidP="00EB7711">
            <w:pPr>
              <w:pStyle w:val="Title"/>
              <w:numPr>
                <w:ilvl w:val="0"/>
                <w:numId w:val="11"/>
              </w:numPr>
              <w:jc w:val="both"/>
              <w:rPr>
                <w:rFonts w:ascii="Times New Roman" w:hAnsi="Times New Roman" w:cs="Times New Roman"/>
                <w:b w:val="0"/>
                <w:sz w:val="24"/>
                <w:szCs w:val="24"/>
                <w:lang w:val="es-ES"/>
              </w:rPr>
            </w:pPr>
            <w:r w:rsidRPr="00CE529A">
              <w:rPr>
                <w:rFonts w:ascii="Times New Roman" w:hAnsi="Times New Roman" w:cs="Times New Roman"/>
                <w:b w:val="0"/>
                <w:sz w:val="24"/>
                <w:szCs w:val="24"/>
                <w:lang w:val="es-ES"/>
              </w:rPr>
              <w:t>La buena práctica, incluido el resumen, debe tener un máximo de 1 500 palabras.</w:t>
            </w:r>
          </w:p>
        </w:tc>
      </w:tr>
    </w:tbl>
    <w:p w14:paraId="0F03B1C6" w14:textId="77777777" w:rsidR="004C4952" w:rsidRDefault="004C4952" w:rsidP="00992CA0">
      <w:pPr>
        <w:rPr>
          <w:lang w:val="es-ES"/>
        </w:rPr>
      </w:pPr>
    </w:p>
    <w:p w14:paraId="1BC7A1FE" w14:textId="77777777" w:rsidR="004C4952" w:rsidRPr="00CE529A" w:rsidRDefault="004C4952" w:rsidP="00992CA0">
      <w:pPr>
        <w:rPr>
          <w:lang w:val="es-ES"/>
        </w:rPr>
        <w:sectPr w:rsidR="004C4952" w:rsidRPr="00CE529A" w:rsidSect="008568BF">
          <w:headerReference w:type="first" r:id="rId9"/>
          <w:footerReference w:type="first" r:id="rId10"/>
          <w:pgSz w:w="11906" w:h="16838" w:code="9"/>
          <w:pgMar w:top="1418" w:right="851" w:bottom="1418" w:left="1276" w:header="1417" w:footer="851" w:gutter="0"/>
          <w:pgNumType w:start="2"/>
          <w:cols w:space="708"/>
          <w:titlePg/>
          <w:docGrid w:linePitch="360"/>
        </w:sectPr>
      </w:pPr>
    </w:p>
    <w:p w14:paraId="549E556E" w14:textId="373DCBD4" w:rsidR="006807FE" w:rsidRPr="00552A4E" w:rsidRDefault="00F722E2" w:rsidP="007441EC">
      <w:pPr>
        <w:pStyle w:val="Dateofimplementation"/>
        <w:rPr>
          <w:lang w:val="es-ES_tradnl"/>
        </w:rPr>
      </w:pPr>
      <w:r w:rsidRPr="00552A4E">
        <w:rPr>
          <w:lang w:val="es-ES_tradnl"/>
        </w:rPr>
        <w:lastRenderedPageBreak/>
        <w:t>Buena práctica implementada desde</w:t>
      </w:r>
      <w:r w:rsidR="007441EC">
        <w:rPr>
          <w:lang w:val="es-ES_tradnl"/>
        </w:rPr>
        <w:t xml:space="preserve">: </w:t>
      </w:r>
      <w:permStart w:id="565915354" w:edGrp="everyone"/>
      <w:sdt>
        <w:sdtPr>
          <w:rPr>
            <w:lang w:val="es-ES"/>
          </w:rPr>
          <w:alias w:val="Año"/>
          <w:tag w:val="Year"/>
          <w:id w:val="911361007"/>
          <w:placeholder>
            <w:docPart w:val="25C8E4964DA640A590AF4A237C27CE7F"/>
          </w:placeholder>
          <w:text w:multiLine="1"/>
        </w:sdtPr>
        <w:sdtEndPr/>
        <w:sdtContent>
          <w:r w:rsidR="00552A4E" w:rsidRPr="00552A4E">
            <w:rPr>
              <w:lang w:val="es-ES"/>
            </w:rPr>
            <w:t>E</w:t>
          </w:r>
          <w:r w:rsidR="00552A4E">
            <w:rPr>
              <w:lang w:val="es-ES"/>
            </w:rPr>
            <w:t>ntre el</w:t>
          </w:r>
          <w:r w:rsidR="00F03D65">
            <w:rPr>
              <w:lang w:val="es-ES"/>
            </w:rPr>
            <w:t xml:space="preserve"> año</w:t>
          </w:r>
          <w:r w:rsidR="00552A4E">
            <w:rPr>
              <w:lang w:val="es-ES"/>
            </w:rPr>
            <w:t xml:space="preserve"> </w:t>
          </w:r>
          <w:proofErr w:type="spellStart"/>
          <w:r w:rsidR="00552A4E">
            <w:rPr>
              <w:lang w:val="es-ES"/>
            </w:rPr>
            <w:t>aquí</w:t>
          </w:r>
          <w:r w:rsidR="00B277C9">
            <w:rPr>
              <w:lang w:val="es-ES"/>
            </w:rPr>
            <w:t>í</w:t>
          </w:r>
          <w:proofErr w:type="spellEnd"/>
        </w:sdtContent>
      </w:sdt>
      <w:permEnd w:id="565915354"/>
    </w:p>
    <w:p w14:paraId="594033BA" w14:textId="77777777" w:rsidR="009942D3" w:rsidRPr="00CE529A" w:rsidRDefault="009942D3" w:rsidP="006D3D3D">
      <w:pPr>
        <w:rPr>
          <w:lang w:val="es-ES_tradnl"/>
        </w:rPr>
      </w:pPr>
    </w:p>
    <w:p w14:paraId="0F0D4D73" w14:textId="77777777" w:rsidR="009942D3" w:rsidRPr="00CE529A" w:rsidRDefault="009942D3" w:rsidP="006D3D3D">
      <w:pPr>
        <w:rPr>
          <w:lang w:val="es-ES_tradnl"/>
        </w:rPr>
      </w:pPr>
    </w:p>
    <w:p w14:paraId="0C60F751" w14:textId="77777777" w:rsidR="009942D3" w:rsidRPr="00CE529A" w:rsidRDefault="009942D3" w:rsidP="006D3D3D">
      <w:pPr>
        <w:rPr>
          <w:lang w:val="es-ES_tradnl"/>
        </w:rPr>
      </w:pPr>
    </w:p>
    <w:p w14:paraId="7EFC9D49" w14:textId="77777777" w:rsidR="009942D3" w:rsidRPr="00CE529A" w:rsidRDefault="009942D3" w:rsidP="006D3D3D">
      <w:pPr>
        <w:rPr>
          <w:lang w:val="es-ES_tradnl"/>
        </w:rPr>
      </w:pPr>
    </w:p>
    <w:p w14:paraId="3C2B08EF" w14:textId="77777777" w:rsidR="003D083C" w:rsidRPr="00CE529A" w:rsidRDefault="003D083C" w:rsidP="006D3D3D">
      <w:pPr>
        <w:rPr>
          <w:lang w:val="es-ES_tradnl"/>
        </w:rPr>
      </w:pPr>
    </w:p>
    <w:p w14:paraId="5A0285C6" w14:textId="77777777" w:rsidR="003D083C" w:rsidRPr="00CE529A" w:rsidRDefault="003D083C" w:rsidP="006D3D3D">
      <w:pPr>
        <w:rPr>
          <w:lang w:val="es-ES_tradnl"/>
        </w:rPr>
      </w:pPr>
    </w:p>
    <w:p w14:paraId="2DD2EBAD" w14:textId="77777777" w:rsidR="003D083C" w:rsidRPr="00CE529A" w:rsidRDefault="006807FE" w:rsidP="006D3D3D">
      <w:pPr>
        <w:rPr>
          <w:lang w:val="es-ES_tradnl"/>
        </w:rPr>
      </w:pPr>
      <w:r w:rsidRPr="007E17E8">
        <w:rPr>
          <w:noProof/>
          <w:lang w:eastAsia="zh-CN"/>
        </w:rPr>
        <mc:AlternateContent>
          <mc:Choice Requires="wps">
            <w:drawing>
              <wp:anchor distT="0" distB="0" distL="114300" distR="114300" simplePos="0" relativeHeight="251663360" behindDoc="0" locked="0" layoutInCell="0" allowOverlap="1" wp14:anchorId="06BE7A69" wp14:editId="546AC511">
                <wp:simplePos x="0" y="0"/>
                <wp:positionH relativeFrom="margin">
                  <wp:posOffset>0</wp:posOffset>
                </wp:positionH>
                <wp:positionV relativeFrom="page">
                  <wp:posOffset>3600450</wp:posOffset>
                </wp:positionV>
                <wp:extent cx="6116400" cy="2800800"/>
                <wp:effectExtent l="0" t="0" r="0" b="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6400" cy="2800800"/>
                        </a:xfrm>
                        <a:prstGeom prst="rect">
                          <a:avLst/>
                        </a:prstGeom>
                        <a:solidFill>
                          <a:sysClr val="window" lastClr="FFFFFF"/>
                        </a:solidFill>
                        <a:ln w="6350">
                          <a:noFill/>
                        </a:ln>
                        <a:effectLst/>
                      </wps:spPr>
                      <wps:txbx>
                        <w:txbxContent>
                          <w:sdt>
                            <w:sdtPr>
                              <w:alias w:val="Título de la buena práctica"/>
                              <w:tag w:val="Title of the good practice  "/>
                              <w:id w:val="-2075571796"/>
                              <w:placeholder>
                                <w:docPart w:val="74B1843BA0AB4816B1AB93D15668A9B4"/>
                              </w:placeholder>
                            </w:sdtPr>
                            <w:sdtEndPr/>
                            <w:sdtContent>
                              <w:permStart w:id="1635780860" w:edGrp="everyone" w:displacedByCustomXml="prev"/>
                              <w:p w14:paraId="20C5A165" w14:textId="0B0B40AE" w:rsidR="006807FE" w:rsidRPr="00D13936" w:rsidRDefault="00552A4E" w:rsidP="00883EAC">
                                <w:pPr>
                                  <w:pStyle w:val="covertitle"/>
                                  <w:rPr>
                                    <w:lang w:val="es-ES"/>
                                  </w:rPr>
                                </w:pPr>
                                <w:r w:rsidRPr="00552A4E">
                                  <w:rPr>
                                    <w:lang w:val="es-ES"/>
                                  </w:rPr>
                                  <w:t>Entre el título aquí</w:t>
                                </w:r>
                                <w:r w:rsidR="00CC58FD">
                                  <w:rPr>
                                    <w:lang w:val="es-ES"/>
                                  </w:rPr>
                                  <w:t xml:space="preserve"> (máximo 2 renglones)</w:t>
                                </w:r>
                              </w:p>
                            </w:sdtContent>
                          </w:sdt>
                          <w:sdt>
                            <w:sdtPr>
                              <w:alias w:val="Subtítulo, caso sea necesario"/>
                              <w:tag w:val="Additional text"/>
                              <w:id w:val="852682542"/>
                              <w:placeholder>
                                <w:docPart w:val="8E755431BFC044318E76E1761B303697"/>
                              </w:placeholder>
                            </w:sdtPr>
                            <w:sdtEndPr/>
                            <w:sdtContent>
                              <w:p w14:paraId="58CD6A78" w14:textId="78614AA2" w:rsidR="006807FE" w:rsidRPr="00D13936" w:rsidRDefault="00552A4E" w:rsidP="00552A4E">
                                <w:pPr>
                                  <w:pStyle w:val="Subtitle"/>
                                  <w:rPr>
                                    <w:lang w:val="es-ES"/>
                                  </w:rPr>
                                </w:pPr>
                                <w:r w:rsidRPr="00552A4E">
                                  <w:rPr>
                                    <w:lang w:val="es-ES"/>
                                  </w:rPr>
                                  <w:t>Entre el subt</w:t>
                                </w:r>
                                <w:r>
                                  <w:rPr>
                                    <w:lang w:val="es-ES"/>
                                  </w:rPr>
                                  <w:t>ítulo aquí</w:t>
                                </w:r>
                                <w:r w:rsidR="00F03D65">
                                  <w:rPr>
                                    <w:lang w:val="es-ES"/>
                                  </w:rPr>
                                  <w:t xml:space="preserve"> si es necesario</w:t>
                                </w:r>
                                <w:r w:rsidR="00CC58FD">
                                  <w:rPr>
                                    <w:lang w:val="es-ES"/>
                                  </w:rPr>
                                  <w:t xml:space="preserve"> (máximo 2 renglones)</w:t>
                                </w:r>
                              </w:p>
                            </w:sdtContent>
                          </w:sdt>
                          <w:permStart w:id="422592162" w:edGrp="everyone" w:displacedByCustomXml="prev"/>
                          <w:permEnd w:id="422592162" w:displacedByCustomXml="prev"/>
                          <w:permEnd w:id="1635780860" w:displacedByCustomXml="prev"/>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BE7A69" id="_x0000_t202" coordsize="21600,21600" o:spt="202" path="m,l,21600r21600,l21600,xe">
                <v:stroke joinstyle="miter"/>
                <v:path gradientshapeok="t" o:connecttype="rect"/>
              </v:shapetype>
              <v:shape id="Text Box 88" o:spid="_x0000_s1026" type="#_x0000_t202" style="position:absolute;left:0;text-align:left;margin-left:0;margin-top:283.5pt;width:481.6pt;height:220.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" o:allowincell="f" fillcolor="window" stroked="f" strokeweight=".5pt">
                <v:textbox inset="0,0,0,0">
                  <w:txbxContent>
                    <w:sdt>
                      <w:sdtPr>
                        <w:alias w:val="Título de la buena práctica"/>
                        <w:tag w:val="Title of the good practice  "/>
                        <w:id w:val="-2075571796"/>
                        <w:placeholder>
                          <w:docPart w:val="74B1843BA0AB4816B1AB93D15668A9B4"/>
                        </w:placeholder>
                      </w:sdtPr>
                      <w:sdtEndPr/>
                      <w:sdtContent>
                        <w:permStart w:id="1635780860" w:edGrp="everyone" w:displacedByCustomXml="prev"/>
                        <w:p w14:paraId="20C5A165" w14:textId="0B0B40AE" w:rsidR="006807FE" w:rsidRPr="00D13936" w:rsidRDefault="00552A4E" w:rsidP="00883EAC">
                          <w:pPr>
                            <w:pStyle w:val="covertitle"/>
                            <w:rPr>
                              <w:lang w:val="es-ES"/>
                            </w:rPr>
                          </w:pPr>
                          <w:r w:rsidRPr="00552A4E">
                            <w:rPr>
                              <w:lang w:val="es-ES"/>
                            </w:rPr>
                            <w:t>Entre el título aquí</w:t>
                          </w:r>
                          <w:r w:rsidR="00CC58FD">
                            <w:rPr>
                              <w:lang w:val="es-ES"/>
                            </w:rPr>
                            <w:t xml:space="preserve"> (máximo 2 renglones)</w:t>
                          </w:r>
                        </w:p>
                      </w:sdtContent>
                    </w:sdt>
                    <w:sdt>
                      <w:sdtPr>
                        <w:alias w:val="Subtítulo, caso sea necesario"/>
                        <w:tag w:val="Additional text"/>
                        <w:id w:val="852682542"/>
                        <w:placeholder>
                          <w:docPart w:val="8E755431BFC044318E76E1761B303697"/>
                        </w:placeholder>
                      </w:sdtPr>
                      <w:sdtEndPr/>
                      <w:sdtContent>
                        <w:p w14:paraId="58CD6A78" w14:textId="78614AA2" w:rsidR="006807FE" w:rsidRPr="00D13936" w:rsidRDefault="00552A4E" w:rsidP="00552A4E">
                          <w:pPr>
                            <w:pStyle w:val="Subtitle"/>
                            <w:rPr>
                              <w:lang w:val="es-ES"/>
                            </w:rPr>
                          </w:pPr>
                          <w:r w:rsidRPr="00552A4E">
                            <w:rPr>
                              <w:lang w:val="es-ES"/>
                            </w:rPr>
                            <w:t>Entre el subt</w:t>
                          </w:r>
                          <w:r>
                            <w:rPr>
                              <w:lang w:val="es-ES"/>
                            </w:rPr>
                            <w:t>ítulo aquí</w:t>
                          </w:r>
                          <w:r w:rsidR="00F03D65">
                            <w:rPr>
                              <w:lang w:val="es-ES"/>
                            </w:rPr>
                            <w:t xml:space="preserve"> si es necesario</w:t>
                          </w:r>
                          <w:r w:rsidR="00CC58FD">
                            <w:rPr>
                              <w:lang w:val="es-ES"/>
                            </w:rPr>
                            <w:t xml:space="preserve"> (máximo 2 renglones)</w:t>
                          </w:r>
                        </w:p>
                      </w:sdtContent>
                    </w:sdt>
                    <w:permStart w:id="422592162" w:edGrp="everyone" w:displacedByCustomXml="prev"/>
                    <w:permEnd w:id="422592162" w:displacedByCustomXml="prev"/>
                    <w:permEnd w:id="1635780860" w:displacedByCustomXml="prev"/>
                  </w:txbxContent>
                </v:textbox>
                <w10:wrap anchorx="margin" anchory="page"/>
              </v:shape>
            </w:pict>
          </mc:Fallback>
        </mc:AlternateContent>
      </w:r>
    </w:p>
    <w:p w14:paraId="0FA81129" w14:textId="77777777" w:rsidR="003D083C" w:rsidRPr="00CE529A" w:rsidRDefault="003D083C" w:rsidP="006D3D3D">
      <w:pPr>
        <w:rPr>
          <w:lang w:val="es-ES_tradnl"/>
        </w:rPr>
      </w:pPr>
    </w:p>
    <w:p w14:paraId="3DA7060C" w14:textId="77777777" w:rsidR="003D083C" w:rsidRPr="00CE529A" w:rsidRDefault="003D083C" w:rsidP="006D3D3D">
      <w:pPr>
        <w:rPr>
          <w:lang w:val="es-ES_tradnl"/>
        </w:rPr>
      </w:pPr>
    </w:p>
    <w:p w14:paraId="4B9FBE05" w14:textId="77777777" w:rsidR="003D083C" w:rsidRPr="00CE529A" w:rsidRDefault="003D083C" w:rsidP="006D3D3D">
      <w:pPr>
        <w:rPr>
          <w:lang w:val="es-ES_tradnl"/>
        </w:rPr>
      </w:pPr>
    </w:p>
    <w:p w14:paraId="4A49A07B" w14:textId="77777777" w:rsidR="003D083C" w:rsidRPr="00CE529A" w:rsidRDefault="003D083C" w:rsidP="006D3D3D">
      <w:pPr>
        <w:rPr>
          <w:lang w:val="es-ES_tradnl"/>
        </w:rPr>
      </w:pPr>
    </w:p>
    <w:p w14:paraId="059E6049" w14:textId="77777777" w:rsidR="003847E2" w:rsidRPr="00CE529A" w:rsidRDefault="003847E2" w:rsidP="006D3D3D">
      <w:pPr>
        <w:rPr>
          <w:lang w:val="es-ES_tradnl"/>
        </w:rPr>
      </w:pPr>
    </w:p>
    <w:p w14:paraId="27E07C94" w14:textId="77777777" w:rsidR="003847E2" w:rsidRPr="00CE529A" w:rsidRDefault="003847E2" w:rsidP="006D3D3D">
      <w:pPr>
        <w:rPr>
          <w:lang w:val="es-ES_tradnl"/>
        </w:rPr>
      </w:pPr>
    </w:p>
    <w:p w14:paraId="6A180C1C" w14:textId="77777777" w:rsidR="003847E2" w:rsidRPr="00CE529A" w:rsidRDefault="003847E2" w:rsidP="006D3D3D">
      <w:pPr>
        <w:rPr>
          <w:lang w:val="es-ES_tradnl"/>
        </w:rPr>
      </w:pPr>
    </w:p>
    <w:p w14:paraId="37957FEA" w14:textId="77777777" w:rsidR="003847E2" w:rsidRPr="00CE529A" w:rsidRDefault="003847E2" w:rsidP="006D3D3D">
      <w:pPr>
        <w:rPr>
          <w:lang w:val="es-ES_tradnl"/>
        </w:rPr>
      </w:pPr>
    </w:p>
    <w:p w14:paraId="7D590381" w14:textId="77777777" w:rsidR="009942D3" w:rsidRPr="00CE529A" w:rsidRDefault="009942D3" w:rsidP="006D3D3D">
      <w:pPr>
        <w:rPr>
          <w:lang w:val="es-ES_tradnl"/>
        </w:rPr>
      </w:pPr>
    </w:p>
    <w:p w14:paraId="5AE86159" w14:textId="77777777" w:rsidR="009942D3" w:rsidRPr="00CE529A" w:rsidRDefault="009942D3" w:rsidP="006D3D3D">
      <w:pPr>
        <w:rPr>
          <w:lang w:val="es-ES_tradnl"/>
        </w:rPr>
      </w:pPr>
    </w:p>
    <w:p w14:paraId="1FEB8C58" w14:textId="77777777" w:rsidR="009942D3" w:rsidRPr="00CE529A" w:rsidRDefault="009942D3" w:rsidP="006D3D3D">
      <w:pPr>
        <w:rPr>
          <w:lang w:val="es-ES_tradnl"/>
        </w:rPr>
      </w:pPr>
    </w:p>
    <w:p w14:paraId="2A73CCDC" w14:textId="77777777" w:rsidR="009942D3" w:rsidRPr="00CE529A" w:rsidRDefault="009942D3" w:rsidP="006D3D3D">
      <w:pPr>
        <w:rPr>
          <w:lang w:val="es-ES_tradnl"/>
        </w:rPr>
      </w:pPr>
    </w:p>
    <w:p w14:paraId="4A5711CF" w14:textId="77777777" w:rsidR="009942D3" w:rsidRPr="00CE529A" w:rsidRDefault="009942D3" w:rsidP="006D3D3D">
      <w:pPr>
        <w:rPr>
          <w:lang w:val="es-ES_tradnl"/>
        </w:rPr>
      </w:pPr>
    </w:p>
    <w:p w14:paraId="09531D20" w14:textId="77777777" w:rsidR="003847E2" w:rsidRPr="00CE529A" w:rsidRDefault="003847E2" w:rsidP="006D3D3D">
      <w:pPr>
        <w:rPr>
          <w:lang w:val="es-ES_tradnl"/>
        </w:rPr>
      </w:pPr>
    </w:p>
    <w:p w14:paraId="54910FD1" w14:textId="77777777" w:rsidR="002561A3" w:rsidRPr="00CE529A" w:rsidRDefault="002561A3" w:rsidP="007E17E8">
      <w:pPr>
        <w:rPr>
          <w:lang w:val="es-ES_tradnl"/>
        </w:rPr>
      </w:pPr>
    </w:p>
    <w:p w14:paraId="5C18B1CC" w14:textId="77777777" w:rsidR="003847E2" w:rsidRPr="00CE529A" w:rsidRDefault="003F452E" w:rsidP="005F20AA">
      <w:pPr>
        <w:tabs>
          <w:tab w:val="left" w:pos="1197"/>
          <w:tab w:val="left" w:pos="1860"/>
        </w:tabs>
        <w:rPr>
          <w:lang w:val="es-ES_tradnl"/>
        </w:rPr>
        <w:sectPr w:rsidR="003847E2" w:rsidRPr="00CE529A" w:rsidSect="00DD29C7">
          <w:headerReference w:type="first" r:id="rId11"/>
          <w:footerReference w:type="first" r:id="rId12"/>
          <w:pgSz w:w="11906" w:h="16838" w:code="9"/>
          <w:pgMar w:top="1418" w:right="851" w:bottom="1418" w:left="1276" w:header="1928" w:footer="907" w:gutter="0"/>
          <w:pgNumType w:start="2"/>
          <w:cols w:space="708"/>
          <w:titlePg/>
          <w:docGrid w:linePitch="360"/>
        </w:sectPr>
      </w:pPr>
      <w:r w:rsidRPr="007E17E8">
        <w:rPr>
          <w:noProof/>
          <w:lang w:eastAsia="zh-CN"/>
        </w:rPr>
        <mc:AlternateContent>
          <mc:Choice Requires="wps">
            <w:drawing>
              <wp:anchor distT="0" distB="0" distL="114300" distR="114300" simplePos="0" relativeHeight="251661312" behindDoc="0" locked="0" layoutInCell="0" allowOverlap="1" wp14:anchorId="1F16FC7D" wp14:editId="4FE0FCAF">
                <wp:simplePos x="0" y="0"/>
                <wp:positionH relativeFrom="margin">
                  <wp:posOffset>0</wp:posOffset>
                </wp:positionH>
                <wp:positionV relativeFrom="page">
                  <wp:posOffset>7632700</wp:posOffset>
                </wp:positionV>
                <wp:extent cx="6105600" cy="1353600"/>
                <wp:effectExtent l="0" t="0" r="9525" b="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05600" cy="1353600"/>
                        </a:xfrm>
                        <a:prstGeom prst="rect">
                          <a:avLst/>
                        </a:prstGeom>
                        <a:solidFill>
                          <a:sysClr val="window" lastClr="FFFFFF"/>
                        </a:solidFill>
                        <a:ln w="6350">
                          <a:noFill/>
                        </a:ln>
                        <a:effectLst/>
                      </wps:spPr>
                      <wps:txbx>
                        <w:txbxContent>
                          <w:p w14:paraId="01113CA3" w14:textId="77777777" w:rsidR="009942D3" w:rsidRPr="007E17E8" w:rsidRDefault="009942D3" w:rsidP="007E17E8"/>
                          <w:p w14:paraId="0D4FE281" w14:textId="77777777" w:rsidR="009942D3" w:rsidRPr="007E17E8" w:rsidRDefault="009942D3" w:rsidP="007E17E8"/>
                          <w:sdt>
                            <w:sdtPr>
                              <w:rPr>
                                <w:lang w:val="es-ES"/>
                              </w:rPr>
                              <w:alias w:val="Nombre de su organización"/>
                              <w:tag w:val="Name of organization"/>
                              <w:id w:val="1729876746"/>
                              <w:text/>
                            </w:sdtPr>
                            <w:sdtEndPr/>
                            <w:sdtContent>
                              <w:permStart w:id="351565271" w:edGrp="everyone" w:displacedByCustomXml="prev"/>
                              <w:p w14:paraId="4CB12590" w14:textId="77777777" w:rsidR="009942D3" w:rsidRPr="00D13936" w:rsidRDefault="00552A4E" w:rsidP="00883EAC">
                                <w:pPr>
                                  <w:pStyle w:val="institution"/>
                                  <w:rPr>
                                    <w:lang w:val="es-ES"/>
                                  </w:rPr>
                                </w:pPr>
                                <w:r w:rsidRPr="00552A4E">
                                  <w:rPr>
                                    <w:lang w:val="es-ES"/>
                                  </w:rPr>
                                  <w:t xml:space="preserve">Entre el </w:t>
                                </w:r>
                                <w:r>
                                  <w:rPr>
                                    <w:lang w:val="es-ES"/>
                                  </w:rPr>
                                  <w:t>no</w:t>
                                </w:r>
                                <w:r w:rsidRPr="00552A4E">
                                  <w:rPr>
                                    <w:lang w:val="es-ES"/>
                                  </w:rPr>
                                  <w:t>mbre de la institución aquí</w:t>
                                </w:r>
                              </w:p>
                            </w:sdtContent>
                          </w:sdt>
                          <w:p w14:paraId="42FADB38" w14:textId="733C68DE" w:rsidR="009942D3" w:rsidRPr="00D13936" w:rsidRDefault="00F95C91" w:rsidP="00883EAC">
                            <w:pPr>
                              <w:pStyle w:val="country"/>
                              <w:rPr>
                                <w:lang w:val="es-ES"/>
                              </w:rPr>
                            </w:pPr>
                            <w:sdt>
                              <w:sdtPr>
                                <w:alias w:val="País"/>
                                <w:tag w:val="Country"/>
                                <w:id w:val="1637446497"/>
                                <w:text/>
                              </w:sdtPr>
                              <w:sdtEndPr/>
                              <w:sdtContent>
                                <w:r w:rsidR="00552A4E">
                                  <w:t>Entre el país aqu</w:t>
                                </w:r>
                                <w:r w:rsidR="006B582B">
                                  <w:t>í</w:t>
                                </w:r>
                              </w:sdtContent>
                            </w:sdt>
                            <w:permEnd w:id="351565271"/>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6FC7D" id="Text Box 87" o:spid="_x0000_s1027" type="#_x0000_t202" style="position:absolute;left:0;text-align:left;margin-left:0;margin-top:601pt;width:480.75pt;height:106.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" o:allowincell="f" fillcolor="window" stroked="f" strokeweight=".5pt">
                <v:textbox inset="0,0,0,0">
                  <w:txbxContent>
                    <w:p w14:paraId="01113CA3" w14:textId="77777777" w:rsidR="009942D3" w:rsidRPr="007E17E8" w:rsidRDefault="009942D3" w:rsidP="007E17E8"/>
                    <w:p w14:paraId="0D4FE281" w14:textId="77777777" w:rsidR="009942D3" w:rsidRPr="007E17E8" w:rsidRDefault="009942D3" w:rsidP="007E17E8"/>
                    <w:sdt>
                      <w:sdtPr>
                        <w:rPr>
                          <w:lang w:val="es-ES"/>
                        </w:rPr>
                        <w:alias w:val="Nombre de su organización"/>
                        <w:tag w:val="Name of organization"/>
                        <w:id w:val="1729876746"/>
                        <w:text/>
                      </w:sdtPr>
                      <w:sdtEndPr/>
                      <w:sdtContent>
                        <w:permStart w:id="351565271" w:edGrp="everyone" w:displacedByCustomXml="prev"/>
                        <w:p w14:paraId="4CB12590" w14:textId="77777777" w:rsidR="009942D3" w:rsidRPr="00D13936" w:rsidRDefault="00552A4E" w:rsidP="00883EAC">
                          <w:pPr>
                            <w:pStyle w:val="institution"/>
                            <w:rPr>
                              <w:lang w:val="es-ES"/>
                            </w:rPr>
                          </w:pPr>
                          <w:r w:rsidRPr="00552A4E">
                            <w:rPr>
                              <w:lang w:val="es-ES"/>
                            </w:rPr>
                            <w:t xml:space="preserve">Entre el </w:t>
                          </w:r>
                          <w:r>
                            <w:rPr>
                              <w:lang w:val="es-ES"/>
                            </w:rPr>
                            <w:t>no</w:t>
                          </w:r>
                          <w:r w:rsidRPr="00552A4E">
                            <w:rPr>
                              <w:lang w:val="es-ES"/>
                            </w:rPr>
                            <w:t>mbre de la institución aquí</w:t>
                          </w:r>
                        </w:p>
                      </w:sdtContent>
                    </w:sdt>
                    <w:p w14:paraId="42FADB38" w14:textId="733C68DE" w:rsidR="009942D3" w:rsidRPr="00D13936" w:rsidRDefault="00F95C91" w:rsidP="00883EAC">
                      <w:pPr>
                        <w:pStyle w:val="country"/>
                        <w:rPr>
                          <w:lang w:val="es-ES"/>
                        </w:rPr>
                      </w:pPr>
                      <w:sdt>
                        <w:sdtPr>
                          <w:alias w:val="País"/>
                          <w:tag w:val="Country"/>
                          <w:id w:val="1637446497"/>
                          <w:text/>
                        </w:sdtPr>
                        <w:sdtEndPr/>
                        <w:sdtContent>
                          <w:r w:rsidR="00552A4E">
                            <w:t>Entre el país aqu</w:t>
                          </w:r>
                          <w:r w:rsidR="006B582B">
                            <w:t>í</w:t>
                          </w:r>
                        </w:sdtContent>
                      </w:sdt>
                      <w:permEnd w:id="351565271"/>
                    </w:p>
                  </w:txbxContent>
                </v:textbox>
                <w10:wrap anchorx="margin" anchory="page"/>
              </v:shape>
            </w:pict>
          </mc:Fallback>
        </mc:AlternateContent>
      </w:r>
      <w:r w:rsidR="00FF5BE0">
        <w:rPr>
          <w:lang w:val="es-ES_tradnl"/>
        </w:rPr>
        <w:tab/>
      </w:r>
      <w:r w:rsidR="005F20AA">
        <w:rPr>
          <w:lang w:val="es-ES_tradnl"/>
        </w:rPr>
        <w:tab/>
      </w:r>
    </w:p>
    <w:p w14:paraId="3A69B607" w14:textId="77777777" w:rsidR="003847E2" w:rsidRPr="00CE529A" w:rsidRDefault="00C81653" w:rsidP="00883EAC">
      <w:pPr>
        <w:pStyle w:val="summarytitle"/>
        <w:rPr>
          <w:lang w:val="es-ES_tradnl"/>
        </w:rPr>
      </w:pPr>
      <w:r w:rsidRPr="00CE529A">
        <w:rPr>
          <w:lang w:val="es-ES_tradnl"/>
        </w:rPr>
        <w:lastRenderedPageBreak/>
        <w:t>R</w:t>
      </w:r>
      <w:r w:rsidR="00A47B79" w:rsidRPr="00CE529A">
        <w:rPr>
          <w:lang w:val="es-ES_tradnl"/>
        </w:rPr>
        <w:t>esumen</w:t>
      </w:r>
    </w:p>
    <w:p w14:paraId="0478F8FF" w14:textId="77777777" w:rsidR="00D01D82" w:rsidRPr="00697C1B" w:rsidRDefault="002D6942" w:rsidP="009A575A">
      <w:pPr>
        <w:rPr>
          <w:lang w:val="es-ES"/>
        </w:rPr>
      </w:pPr>
      <w:permStart w:id="767705516" w:edGrp="everyone"/>
      <w:r w:rsidRPr="00697C1B">
        <w:rPr>
          <w:lang w:val="es-ES"/>
        </w:rPr>
        <w:t xml:space="preserve"> </w:t>
      </w:r>
      <w:r w:rsidR="007441EC" w:rsidRPr="00697C1B">
        <w:rPr>
          <w:lang w:val="es-ES"/>
        </w:rPr>
        <w:t xml:space="preserve">  </w:t>
      </w:r>
      <w:r w:rsidR="002C4348" w:rsidRPr="00697C1B">
        <w:rPr>
          <w:lang w:val="es-ES"/>
        </w:rPr>
        <w:t xml:space="preserve"> </w:t>
      </w:r>
    </w:p>
    <w:permEnd w:id="767705516"/>
    <w:p w14:paraId="2FF508EF" w14:textId="77777777" w:rsidR="003847E2" w:rsidRPr="00CE529A" w:rsidRDefault="00A47B79" w:rsidP="006B2A5E">
      <w:pPr>
        <w:pStyle w:val="Title"/>
        <w:rPr>
          <w:lang w:val="es-ES_tradnl"/>
        </w:rPr>
      </w:pPr>
      <w:r w:rsidRPr="00CE529A">
        <w:rPr>
          <w:lang w:val="es-ES_tradnl"/>
        </w:rPr>
        <w:t>Asunto o desaf</w:t>
      </w:r>
      <w:r w:rsidRPr="00CE529A">
        <w:rPr>
          <w:rFonts w:cs="Arial"/>
          <w:lang w:val="es-ES_tradnl"/>
        </w:rPr>
        <w:t>í</w:t>
      </w:r>
      <w:r w:rsidRPr="00CE529A">
        <w:rPr>
          <w:lang w:val="es-ES_tradnl"/>
        </w:rPr>
        <w:t>o</w:t>
      </w:r>
    </w:p>
    <w:p w14:paraId="66647870" w14:textId="77777777" w:rsidR="003847E2" w:rsidRPr="00CE529A" w:rsidRDefault="00A47B79" w:rsidP="00552A4E">
      <w:pPr>
        <w:pStyle w:val="question"/>
        <w:rPr>
          <w:lang w:val="es-ES_tradnl"/>
        </w:rPr>
      </w:pPr>
      <w:r w:rsidRPr="00CE529A">
        <w:rPr>
          <w:lang w:val="es-ES_tradnl"/>
        </w:rPr>
        <w:t>¿Qué asunto o desafío abordaba su buena práctica? Sírvase describirlo brevemente.</w:t>
      </w:r>
    </w:p>
    <w:p w14:paraId="376D42B2" w14:textId="77777777" w:rsidR="00D01D82" w:rsidRPr="00CE529A" w:rsidRDefault="002D6942" w:rsidP="00883EAC">
      <w:pPr>
        <w:rPr>
          <w:lang w:val="es-ES_tradnl"/>
        </w:rPr>
      </w:pPr>
      <w:permStart w:id="2114921734" w:edGrp="everyone"/>
      <w:r w:rsidRPr="00CE529A">
        <w:rPr>
          <w:lang w:val="es-ES_tradnl"/>
        </w:rPr>
        <w:t xml:space="preserve"> </w:t>
      </w:r>
      <w:r w:rsidR="007441EC">
        <w:rPr>
          <w:lang w:val="es-ES_tradnl"/>
        </w:rPr>
        <w:t xml:space="preserve">  </w:t>
      </w:r>
      <w:r w:rsidR="002C4348" w:rsidRPr="00CE529A">
        <w:rPr>
          <w:lang w:val="es-ES_tradnl"/>
        </w:rPr>
        <w:t xml:space="preserve"> </w:t>
      </w:r>
    </w:p>
    <w:permEnd w:id="2114921734"/>
    <w:p w14:paraId="75A4709E" w14:textId="77777777" w:rsidR="003847E2" w:rsidRPr="00CE529A" w:rsidRDefault="00A47B79" w:rsidP="00A82387">
      <w:pPr>
        <w:pStyle w:val="Title"/>
        <w:rPr>
          <w:lang w:val="es-ES_tradnl"/>
        </w:rPr>
      </w:pPr>
      <w:r w:rsidRPr="00CE529A">
        <w:rPr>
          <w:lang w:val="es-ES_tradnl"/>
        </w:rPr>
        <w:t>Abordar el desaf</w:t>
      </w:r>
      <w:r w:rsidRPr="00CE529A">
        <w:rPr>
          <w:rFonts w:cs="Arial"/>
          <w:lang w:val="es-ES_tradnl"/>
        </w:rPr>
        <w:t>í</w:t>
      </w:r>
      <w:r w:rsidRPr="00CE529A">
        <w:rPr>
          <w:lang w:val="es-ES_tradnl"/>
        </w:rPr>
        <w:t>o</w:t>
      </w:r>
    </w:p>
    <w:p w14:paraId="408141F4" w14:textId="77777777" w:rsidR="003847E2" w:rsidRPr="00CE529A" w:rsidRDefault="00A47B79" w:rsidP="00552A4E">
      <w:pPr>
        <w:pStyle w:val="question"/>
        <w:rPr>
          <w:lang w:val="es-ES_tradnl"/>
        </w:rPr>
      </w:pPr>
      <w:r w:rsidRPr="00CE529A">
        <w:rPr>
          <w:lang w:val="es-ES_tradnl"/>
        </w:rPr>
        <w:t xml:space="preserve">¿Cuáles eran los principales objetivos del plan o estrategia para abordar el asunto o desafío? Enumere y describa brevemente los principales elementos del plan o estrategia, con especial hincapié en sus características innovadoras y los efectos buscados o esperados. </w:t>
      </w:r>
      <w:r w:rsidR="00CB096F" w:rsidRPr="00CB096F">
        <w:rPr>
          <w:lang w:val="es-ES_tradnl"/>
        </w:rPr>
        <w:t>Si es posible, cite al menos una de las Directrices de la AISS que ayudó a abordar el desafío.</w:t>
      </w:r>
    </w:p>
    <w:p w14:paraId="39CBFE7D" w14:textId="77777777" w:rsidR="002C4348" w:rsidRPr="00CE529A" w:rsidRDefault="002D6942" w:rsidP="00883EAC">
      <w:pPr>
        <w:rPr>
          <w:lang w:val="es-ES_tradnl"/>
        </w:rPr>
      </w:pPr>
      <w:permStart w:id="1162430026" w:edGrp="everyone"/>
      <w:r w:rsidRPr="00CE529A">
        <w:rPr>
          <w:lang w:val="es-ES_tradnl"/>
        </w:rPr>
        <w:t xml:space="preserve"> </w:t>
      </w:r>
      <w:r w:rsidR="000B64E0">
        <w:rPr>
          <w:lang w:val="es-ES_tradnl"/>
        </w:rPr>
        <w:t xml:space="preserve">    </w:t>
      </w:r>
    </w:p>
    <w:permEnd w:id="1162430026"/>
    <w:p w14:paraId="61EEDADF" w14:textId="77777777" w:rsidR="003847E2" w:rsidRPr="00EC330F" w:rsidRDefault="00A47B79" w:rsidP="00A82387">
      <w:pPr>
        <w:pStyle w:val="Title"/>
        <w:rPr>
          <w:lang w:val="es-ES_tradnl"/>
        </w:rPr>
      </w:pPr>
      <w:r w:rsidRPr="00EC330F">
        <w:rPr>
          <w:lang w:val="es-ES_tradnl"/>
        </w:rPr>
        <w:t>Metas</w:t>
      </w:r>
    </w:p>
    <w:p w14:paraId="234F9892" w14:textId="77777777" w:rsidR="003847E2" w:rsidRPr="00EC330F" w:rsidRDefault="00A47B79" w:rsidP="00552A4E">
      <w:pPr>
        <w:pStyle w:val="question"/>
        <w:rPr>
          <w:lang w:val="es-ES_tradnl"/>
        </w:rPr>
      </w:pPr>
      <w:r w:rsidRPr="00CE529A">
        <w:rPr>
          <w:lang w:val="es-ES_tradnl"/>
        </w:rPr>
        <w:t>¿Cu</w:t>
      </w:r>
      <w:r w:rsidR="00AD2544" w:rsidRPr="00CE529A">
        <w:rPr>
          <w:lang w:val="es-ES_tradnl"/>
        </w:rPr>
        <w:t>á</w:t>
      </w:r>
      <w:r w:rsidRPr="00CE529A">
        <w:rPr>
          <w:lang w:val="es-ES_tradnl"/>
        </w:rPr>
        <w:t xml:space="preserve">les eran las metas cuantitativas y/o cualitativas o indicadores clave del desempeño que se establecieron para el plan o estrategia? </w:t>
      </w:r>
      <w:r w:rsidRPr="00EC330F">
        <w:rPr>
          <w:lang w:val="es-ES_tradnl"/>
        </w:rPr>
        <w:t>Sírvase describirlos brevemente.</w:t>
      </w:r>
    </w:p>
    <w:p w14:paraId="3F9CE0AC" w14:textId="77777777" w:rsidR="003847E2" w:rsidRPr="00EC330F" w:rsidRDefault="002D6942" w:rsidP="00883EAC">
      <w:pPr>
        <w:rPr>
          <w:lang w:val="es-ES_tradnl"/>
        </w:rPr>
      </w:pPr>
      <w:permStart w:id="1199982805" w:edGrp="everyone"/>
      <w:r w:rsidRPr="00EC330F">
        <w:rPr>
          <w:lang w:val="es-ES_tradnl"/>
        </w:rPr>
        <w:t xml:space="preserve"> </w:t>
      </w:r>
      <w:r w:rsidR="007441EC">
        <w:rPr>
          <w:lang w:val="es-ES_tradnl"/>
        </w:rPr>
        <w:t xml:space="preserve">  </w:t>
      </w:r>
      <w:r w:rsidR="002C4348" w:rsidRPr="00EC330F">
        <w:rPr>
          <w:lang w:val="es-ES_tradnl"/>
        </w:rPr>
        <w:t xml:space="preserve"> </w:t>
      </w:r>
      <w:r w:rsidR="00296CA0" w:rsidRPr="00EC330F">
        <w:rPr>
          <w:lang w:val="es-ES_tradnl"/>
        </w:rPr>
        <w:t xml:space="preserve"> </w:t>
      </w:r>
      <w:r w:rsidR="0092099B" w:rsidRPr="00EC330F">
        <w:rPr>
          <w:lang w:val="es-ES_tradnl"/>
        </w:rPr>
        <w:t xml:space="preserve"> </w:t>
      </w:r>
      <w:permEnd w:id="1199982805"/>
    </w:p>
    <w:p w14:paraId="0063F2D7" w14:textId="77777777" w:rsidR="003847E2" w:rsidRPr="00EC330F" w:rsidRDefault="00C81653" w:rsidP="00A82387">
      <w:pPr>
        <w:pStyle w:val="Title"/>
        <w:rPr>
          <w:lang w:val="es-ES_tradnl"/>
        </w:rPr>
      </w:pPr>
      <w:r w:rsidRPr="00EC330F">
        <w:rPr>
          <w:lang w:val="es-ES_tradnl"/>
        </w:rPr>
        <w:t>Evalua</w:t>
      </w:r>
      <w:r w:rsidR="00A47B79" w:rsidRPr="00EC330F">
        <w:rPr>
          <w:lang w:val="es-ES_tradnl"/>
        </w:rPr>
        <w:t>ci</w:t>
      </w:r>
      <w:r w:rsidR="00A47B79" w:rsidRPr="00EC330F">
        <w:rPr>
          <w:rFonts w:cs="Arial"/>
          <w:lang w:val="es-ES_tradnl"/>
        </w:rPr>
        <w:t>ó</w:t>
      </w:r>
      <w:r w:rsidR="00A47B79" w:rsidRPr="00EC330F">
        <w:rPr>
          <w:lang w:val="es-ES_tradnl"/>
        </w:rPr>
        <w:t>n de los resultados</w:t>
      </w:r>
    </w:p>
    <w:p w14:paraId="1567D91B" w14:textId="77777777" w:rsidR="003847E2" w:rsidRPr="00CE529A" w:rsidRDefault="00A47B79" w:rsidP="00552A4E">
      <w:pPr>
        <w:pStyle w:val="question"/>
        <w:rPr>
          <w:lang w:val="es-ES_tradnl"/>
        </w:rPr>
      </w:pPr>
      <w:r w:rsidRPr="00CE529A">
        <w:rPr>
          <w:lang w:val="es-ES_tradnl"/>
        </w:rPr>
        <w:t>¿Se ha evaluado la buena pr</w:t>
      </w:r>
      <w:r w:rsidR="00AE77F3">
        <w:rPr>
          <w:lang w:val="es-ES_tradnl"/>
        </w:rPr>
        <w:t>á</w:t>
      </w:r>
      <w:r w:rsidRPr="00CE529A">
        <w:rPr>
          <w:lang w:val="es-ES_tradnl"/>
        </w:rPr>
        <w:t>ctica? Sírvase suministrar datos sobre el impacto y los resultados de la buena práctica comparando los objetivos con el desempeño real, indicadores de antes y después y/u otros tipos de estadísticas o mediciones.</w:t>
      </w:r>
    </w:p>
    <w:p w14:paraId="4C00A0B9" w14:textId="77777777" w:rsidR="003847E2" w:rsidRDefault="007441EC" w:rsidP="00883EAC">
      <w:pPr>
        <w:rPr>
          <w:lang w:val="es-ES_tradnl"/>
        </w:rPr>
      </w:pPr>
      <w:permStart w:id="31595407" w:edGrp="everyone"/>
      <w:r>
        <w:rPr>
          <w:lang w:val="es-ES_tradnl"/>
        </w:rPr>
        <w:t xml:space="preserve">   </w:t>
      </w:r>
      <w:r w:rsidR="002C4348" w:rsidRPr="00CE529A">
        <w:rPr>
          <w:lang w:val="es-ES_tradnl"/>
        </w:rPr>
        <w:t xml:space="preserve"> </w:t>
      </w:r>
      <w:r w:rsidR="0092099B" w:rsidRPr="00CE529A">
        <w:rPr>
          <w:lang w:val="es-ES_tradnl"/>
        </w:rPr>
        <w:t xml:space="preserve">  </w:t>
      </w:r>
      <w:permEnd w:id="31595407"/>
    </w:p>
    <w:p w14:paraId="4F22BF17" w14:textId="77777777" w:rsidR="003847E2" w:rsidRPr="00CE529A" w:rsidRDefault="00A47B79" w:rsidP="00A82387">
      <w:pPr>
        <w:pStyle w:val="Title"/>
        <w:rPr>
          <w:lang w:val="es-ES_tradnl"/>
        </w:rPr>
      </w:pPr>
      <w:r w:rsidRPr="00CE529A">
        <w:rPr>
          <w:lang w:val="es-ES_tradnl"/>
        </w:rPr>
        <w:t>Lecciones aprendidas</w:t>
      </w:r>
    </w:p>
    <w:p w14:paraId="0309B844" w14:textId="77777777" w:rsidR="003847E2" w:rsidRPr="007E17E8" w:rsidRDefault="00A47B79" w:rsidP="00552A4E">
      <w:pPr>
        <w:pStyle w:val="question"/>
      </w:pPr>
      <w:r w:rsidRPr="00CE529A">
        <w:rPr>
          <w:lang w:val="es-ES_tradnl"/>
        </w:rPr>
        <w:lastRenderedPageBreak/>
        <w:t xml:space="preserve">A partir de la experiencia de la organización, mencione hasta tres factores que considera indispensables para reproducir esta buena práctica. Cite hasta tres riesgos que surgieron o podrían surgir en la implementación de esta práctica. </w:t>
      </w:r>
      <w:r w:rsidRPr="00A47B79">
        <w:rPr>
          <w:lang w:val="fr-CH"/>
        </w:rPr>
        <w:t>Sírvase explicar brevemente estos factores y/o riesgos.</w:t>
      </w:r>
    </w:p>
    <w:p w14:paraId="2E5D11E8" w14:textId="6F90085A" w:rsidR="005F20AA" w:rsidRPr="00547B68" w:rsidRDefault="007441EC" w:rsidP="006B582B">
      <w:permStart w:id="610891347" w:edGrp="everyone"/>
      <w:r>
        <w:t xml:space="preserve">    </w:t>
      </w:r>
      <w:r w:rsidR="002C4348" w:rsidRPr="00A47B79">
        <w:rPr>
          <w:lang w:val="fr-CH"/>
        </w:rPr>
        <w:t xml:space="preserve"> </w:t>
      </w:r>
      <w:r w:rsidR="0092099B" w:rsidRPr="00A47B79">
        <w:rPr>
          <w:lang w:val="fr-CH"/>
        </w:rPr>
        <w:t xml:space="preserve"> </w:t>
      </w:r>
      <w:permEnd w:id="610891347"/>
    </w:p>
    <w:sectPr w:rsidR="005F20AA" w:rsidRPr="00547B68" w:rsidSect="006906F9">
      <w:headerReference w:type="default" r:id="rId13"/>
      <w:footerReference w:type="default" r:id="rId14"/>
      <w:headerReference w:type="first" r:id="rId15"/>
      <w:footerReference w:type="first" r:id="rId16"/>
      <w:pgSz w:w="11906" w:h="16838" w:code="9"/>
      <w:pgMar w:top="1134" w:right="1418" w:bottom="1134" w:left="1276" w:header="567" w:footer="720"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332E9" w14:textId="77777777" w:rsidR="008F246A" w:rsidRDefault="008F246A" w:rsidP="003C5B9B">
      <w:r>
        <w:separator/>
      </w:r>
    </w:p>
  </w:endnote>
  <w:endnote w:type="continuationSeparator" w:id="0">
    <w:p w14:paraId="2AC90542" w14:textId="77777777" w:rsidR="008F246A" w:rsidRDefault="008F246A" w:rsidP="003C5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ialog LT Com">
    <w:altName w:val="Calibri"/>
    <w:charset w:val="00"/>
    <w:family w:val="swiss"/>
    <w:pitch w:val="variable"/>
    <w:sig w:usb0="A00000AF" w:usb1="5000204A" w:usb2="00000000" w:usb3="00000000" w:csb0="0000019B" w:csb1="00000000"/>
  </w:font>
  <w:font w:name="Vialog LT Com Light">
    <w:altName w:val="Corbel"/>
    <w:charset w:val="00"/>
    <w:family w:val="swiss"/>
    <w:pitch w:val="variable"/>
    <w:sig w:usb0="A00000AF" w:usb1="5000204A" w:usb2="00000000" w:usb3="00000000" w:csb0="0000019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ialog LT Medium">
    <w:altName w:val="Franklin Gothic Demi Cond"/>
    <w:charset w:val="00"/>
    <w:family w:val="auto"/>
    <w:pitch w:val="variable"/>
    <w:sig w:usb0="00000003"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F1603" w14:textId="77777777" w:rsidR="006807FE" w:rsidRPr="006906F9" w:rsidRDefault="006906F9" w:rsidP="006906F9">
    <w:pPr>
      <w:pStyle w:val="Footer"/>
      <w:tabs>
        <w:tab w:val="right" w:pos="9639"/>
      </w:tabs>
      <w:rPr>
        <w:lang w:val="de-CH"/>
      </w:rPr>
    </w:pPr>
    <w:r>
      <w:rPr>
        <w:rFonts w:ascii="Vialog LT Medium" w:hAnsi="Vialog LT Medium"/>
        <w:lang w:val="de-CH"/>
      </w:rPr>
      <w:tab/>
    </w:r>
    <w:r>
      <w:rPr>
        <w:rFonts w:ascii="Vialog LT Medium" w:hAnsi="Vialog LT Medium"/>
        <w:lang w:val="de-CH"/>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AEE73" w14:textId="0F840604" w:rsidR="006906F9" w:rsidRPr="00552A4E" w:rsidRDefault="00F722E2" w:rsidP="005F20AA">
    <w:pPr>
      <w:pStyle w:val="publishingdate"/>
      <w:rPr>
        <w:rFonts w:ascii="Arial Narrow" w:hAnsi="Arial Narrow"/>
        <w:lang w:val="es-ES_tradnl"/>
      </w:rPr>
    </w:pPr>
    <w:r w:rsidRPr="00552A4E">
      <w:rPr>
        <w:rFonts w:ascii="Arial Narrow" w:hAnsi="Arial Narrow"/>
        <w:lang w:val="es-ES_tradnl"/>
      </w:rPr>
      <w:t xml:space="preserve">Año de publicación: </w:t>
    </w:r>
    <w:r w:rsidR="006906F9" w:rsidRPr="00552A4E">
      <w:rPr>
        <w:rFonts w:ascii="Arial Narrow" w:hAnsi="Arial Narrow"/>
        <w:lang w:val="es-ES_tradnl"/>
      </w:rPr>
      <w:t>20</w:t>
    </w:r>
    <w:r w:rsidR="00FF5BE0">
      <w:rPr>
        <w:rFonts w:ascii="Arial Narrow" w:hAnsi="Arial Narrow"/>
        <w:lang w:val="es-ES_tradnl"/>
      </w:rPr>
      <w:t>2</w:t>
    </w:r>
    <w:r w:rsidR="00927071">
      <w:rPr>
        <w:rFonts w:ascii="Arial Narrow" w:hAnsi="Arial Narrow"/>
        <w:lang w:val="es-ES_tradnl"/>
      </w:rPr>
      <w:t>4</w:t>
    </w:r>
    <w:r w:rsidR="006906F9" w:rsidRPr="00552A4E">
      <w:rPr>
        <w:rFonts w:ascii="Arial Narrow" w:hAnsi="Arial Narrow"/>
        <w:lang w:val="es-ES_tradnl"/>
      </w:rPr>
      <w:tab/>
    </w:r>
    <w:r w:rsidR="006906F9" w:rsidRPr="00552A4E">
      <w:rPr>
        <w:rFonts w:ascii="Arial Narrow" w:hAnsi="Arial Narrow"/>
        <w:lang w:val="es-ES_tradnl"/>
      </w:rPr>
      <w:tab/>
      <w:t>www.issa.int</w:t>
    </w:r>
    <w:r w:rsidR="006906F9" w:rsidRPr="00552A4E">
      <w:rPr>
        <w:rFonts w:ascii="Arial Narrow" w:hAnsi="Arial Narrow"/>
        <w:lang w:val="es-ES_tradnl"/>
      </w:rPr>
      <w:tab/>
    </w:r>
    <w:r w:rsidR="006906F9" w:rsidRPr="00552A4E">
      <w:rPr>
        <w:rFonts w:ascii="Arial Narrow" w:hAnsi="Arial Narrow"/>
        <w:lang w:val="es-ES_tradnl"/>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86409" w14:textId="77777777" w:rsidR="009942D3" w:rsidRPr="007E17E8" w:rsidRDefault="009942D3" w:rsidP="007E17E8">
    <w:pPr>
      <w:pStyle w:val="Footer"/>
    </w:pPr>
    <w:r w:rsidRPr="007E17E8">
      <w:tab/>
    </w:r>
    <w:r w:rsidRPr="007E17E8">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C5001" w14:textId="77777777" w:rsidR="00F643E3" w:rsidRPr="00A11D8D" w:rsidRDefault="00F643E3" w:rsidP="00A11D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AA509" w14:textId="77777777" w:rsidR="008F246A" w:rsidRDefault="008F246A" w:rsidP="003C5B9B">
      <w:r>
        <w:separator/>
      </w:r>
    </w:p>
  </w:footnote>
  <w:footnote w:type="continuationSeparator" w:id="0">
    <w:p w14:paraId="65D3FEE6" w14:textId="77777777" w:rsidR="008F246A" w:rsidRDefault="008F246A" w:rsidP="003C5B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232D2" w14:textId="77777777" w:rsidR="006807FE" w:rsidRPr="007E17E8" w:rsidRDefault="006807FE" w:rsidP="008568BF">
    <w:pPr>
      <w:pStyle w:val="Header"/>
      <w:ind w:right="480"/>
    </w:pPr>
    <w:r w:rsidRPr="007E17E8">
      <w:rPr>
        <w:noProof/>
        <w:lang w:eastAsia="zh-CN"/>
      </w:rPr>
      <w:drawing>
        <wp:anchor distT="0" distB="0" distL="114300" distR="114300" simplePos="0" relativeHeight="251671552" behindDoc="1" locked="0" layoutInCell="0" allowOverlap="1" wp14:anchorId="3547FD75" wp14:editId="25D34367">
          <wp:simplePos x="0" y="0"/>
          <wp:positionH relativeFrom="page">
            <wp:posOffset>914400</wp:posOffset>
          </wp:positionH>
          <wp:positionV relativeFrom="page">
            <wp:posOffset>450215</wp:posOffset>
          </wp:positionV>
          <wp:extent cx="4219200" cy="619200"/>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9200" cy="619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601F1" w14:textId="77777777" w:rsidR="006906F9" w:rsidRPr="00CE529A" w:rsidRDefault="00552A4E" w:rsidP="006807FE">
    <w:pPr>
      <w:pStyle w:val="Header"/>
      <w:jc w:val="right"/>
      <w:rPr>
        <w:lang w:val="es-ES_tradnl"/>
      </w:rPr>
    </w:pPr>
    <w:r w:rsidRPr="007E17E8">
      <w:rPr>
        <w:noProof/>
        <w:lang w:eastAsia="zh-CN"/>
      </w:rPr>
      <w:drawing>
        <wp:anchor distT="0" distB="0" distL="114300" distR="114300" simplePos="0" relativeHeight="251675648" behindDoc="1" locked="0" layoutInCell="0" allowOverlap="1" wp14:anchorId="34CD8E5A" wp14:editId="4CDAD48F">
          <wp:simplePos x="0" y="0"/>
          <wp:positionH relativeFrom="page">
            <wp:posOffset>809625</wp:posOffset>
          </wp:positionH>
          <wp:positionV relativeFrom="page">
            <wp:posOffset>450215</wp:posOffset>
          </wp:positionV>
          <wp:extent cx="4219200" cy="619200"/>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9200" cy="61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07D4" w:rsidRPr="00CE529A">
      <w:rPr>
        <w:rFonts w:ascii="Vialog LT Com Light" w:hAnsi="Vialog LT Com Light"/>
        <w:sz w:val="44"/>
        <w:szCs w:val="44"/>
        <w:lang w:val="es-ES_tradnl"/>
      </w:rPr>
      <w:t>B</w:t>
    </w:r>
    <w:r w:rsidR="00883EAC">
      <w:rPr>
        <w:rFonts w:ascii="Vialog LT Com Light" w:hAnsi="Vialog LT Com Light"/>
        <w:sz w:val="44"/>
        <w:szCs w:val="44"/>
        <w:lang w:val="es-ES_tradnl"/>
      </w:rPr>
      <w:t>uenas Práctica</w:t>
    </w:r>
    <w:r w:rsidR="00F722E2" w:rsidRPr="00CE529A">
      <w:rPr>
        <w:rFonts w:ascii="Vialog LT Com Light" w:hAnsi="Vialog LT Com Light"/>
        <w:sz w:val="44"/>
        <w:szCs w:val="44"/>
        <w:lang w:val="es-ES_tradnl"/>
      </w:rPr>
      <w:t>s en la Seguridad Social</w:t>
    </w:r>
    <w:r w:rsidR="006906F9">
      <w:rPr>
        <w:noProof/>
        <w:lang w:eastAsia="zh-CN"/>
      </w:rPr>
      <mc:AlternateContent>
        <mc:Choice Requires="wps">
          <w:drawing>
            <wp:anchor distT="0" distB="0" distL="114300" distR="114300" simplePos="0" relativeHeight="251676672" behindDoc="0" locked="0" layoutInCell="0" allowOverlap="1" wp14:anchorId="02193ED4" wp14:editId="1D8C0C6E">
              <wp:simplePos x="0" y="0"/>
              <wp:positionH relativeFrom="margin">
                <wp:posOffset>0</wp:posOffset>
              </wp:positionH>
              <wp:positionV relativeFrom="page">
                <wp:posOffset>1962150</wp:posOffset>
              </wp:positionV>
              <wp:extent cx="6105600" cy="0"/>
              <wp:effectExtent l="0" t="0" r="285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600" cy="0"/>
                      </a:xfrm>
                      <a:prstGeom prst="line">
                        <a:avLst/>
                      </a:prstGeom>
                      <a:noFill/>
                      <a:ln w="127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E68CB06" id="Straight Connector 3" o:spid="_x0000_s1026" style="position:absolute;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 from="0,154.5pt" to="480.7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" o:allowincell="f" strokeweight="1pt">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691426"/>
      <w:docPartObj>
        <w:docPartGallery w:val="Page Numbers (Top of Page)"/>
        <w:docPartUnique/>
      </w:docPartObj>
    </w:sdtPr>
    <w:sdtEndPr>
      <w:rPr>
        <w:noProof/>
      </w:rPr>
    </w:sdtEndPr>
    <w:sdtContent>
      <w:p w14:paraId="457D14F2" w14:textId="77777777" w:rsidR="006F2E08" w:rsidRDefault="006F2E08">
        <w:pPr>
          <w:pStyle w:val="Header"/>
          <w:jc w:val="center"/>
        </w:pPr>
        <w:r>
          <w:fldChar w:fldCharType="begin"/>
        </w:r>
        <w:r>
          <w:instrText xml:space="preserve"> PAGE   \* MERGEFORMAT </w:instrText>
        </w:r>
        <w:r>
          <w:fldChar w:fldCharType="separate"/>
        </w:r>
        <w:r w:rsidR="005F20AA">
          <w:rPr>
            <w:noProof/>
          </w:rPr>
          <w:t>3</w:t>
        </w:r>
        <w:r>
          <w:rPr>
            <w:noProof/>
          </w:rPr>
          <w:fldChar w:fldCharType="end"/>
        </w:r>
      </w:p>
    </w:sdtContent>
  </w:sdt>
  <w:p w14:paraId="6A995B28" w14:textId="77777777" w:rsidR="00F20FD3" w:rsidRDefault="00F20FD3" w:rsidP="007E17E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032270"/>
      <w:docPartObj>
        <w:docPartGallery w:val="Page Numbers (Top of Page)"/>
        <w:docPartUnique/>
      </w:docPartObj>
    </w:sdtPr>
    <w:sdtEndPr>
      <w:rPr>
        <w:noProof/>
      </w:rPr>
    </w:sdtEndPr>
    <w:sdtContent>
      <w:p w14:paraId="4737BBCB" w14:textId="77777777" w:rsidR="003B2B40" w:rsidRDefault="006F2E08" w:rsidP="006F2E08">
        <w:pPr>
          <w:pStyle w:val="Header"/>
          <w:jc w:val="center"/>
        </w:pPr>
        <w:r>
          <w:fldChar w:fldCharType="begin"/>
        </w:r>
        <w:r>
          <w:instrText xml:space="preserve"> PAGE   \* MERGEFORMAT </w:instrText>
        </w:r>
        <w:r>
          <w:fldChar w:fldCharType="separate"/>
        </w:r>
        <w:r w:rsidR="005F20AA">
          <w:rPr>
            <w:noProof/>
          </w:rPr>
          <w:t>2</w:t>
        </w:r>
        <w:r>
          <w:rPr>
            <w:noProof/>
          </w:rPr>
          <w:fldChar w:fldCharType="end"/>
        </w:r>
      </w:p>
    </w:sdtContent>
  </w:sdt>
  <w:p w14:paraId="402C30EA" w14:textId="77777777" w:rsidR="009942D3" w:rsidRPr="007E17E8" w:rsidRDefault="009942D3" w:rsidP="006807F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088ADA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F300A5"/>
    <w:multiLevelType w:val="hybridMultilevel"/>
    <w:tmpl w:val="C922AF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D720ED"/>
    <w:multiLevelType w:val="hybridMultilevel"/>
    <w:tmpl w:val="D62A95F6"/>
    <w:lvl w:ilvl="0" w:tplc="F7AAD552">
      <w:start w:val="2"/>
      <w:numFmt w:val="decimal"/>
      <w:lvlText w:val="%1."/>
      <w:lvlJc w:val="left"/>
      <w:pPr>
        <w:ind w:left="360" w:hanging="360"/>
      </w:pPr>
      <w:rPr>
        <w:rFonts w:ascii="Times New Roman" w:eastAsia="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CF0297"/>
    <w:multiLevelType w:val="hybridMultilevel"/>
    <w:tmpl w:val="E8C8FC7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8E3B09"/>
    <w:multiLevelType w:val="hybridMultilevel"/>
    <w:tmpl w:val="29C0FCE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38313F"/>
    <w:multiLevelType w:val="hybridMultilevel"/>
    <w:tmpl w:val="7FEADB80"/>
    <w:lvl w:ilvl="0" w:tplc="759C65AE">
      <w:start w:val="1"/>
      <w:numFmt w:val="bullet"/>
      <w:pStyle w:val="bullets2"/>
      <w:lvlText w:val="−"/>
      <w:lvlJc w:val="left"/>
      <w:pPr>
        <w:ind w:left="851" w:hanging="28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tentative="1">
      <w:start w:val="1"/>
      <w:numFmt w:val="bullet"/>
      <w:lvlText w:val="o"/>
      <w:lvlJc w:val="left"/>
      <w:pPr>
        <w:ind w:left="1683" w:hanging="360"/>
      </w:pPr>
      <w:rPr>
        <w:rFonts w:ascii="Courier New" w:hAnsi="Courier New" w:cs="Courier New" w:hint="default"/>
      </w:rPr>
    </w:lvl>
    <w:lvl w:ilvl="2" w:tplc="08090005" w:tentative="1">
      <w:start w:val="1"/>
      <w:numFmt w:val="bullet"/>
      <w:lvlText w:val=""/>
      <w:lvlJc w:val="left"/>
      <w:pPr>
        <w:ind w:left="2403" w:hanging="360"/>
      </w:pPr>
      <w:rPr>
        <w:rFonts w:ascii="Wingdings" w:hAnsi="Wingdings" w:hint="default"/>
      </w:rPr>
    </w:lvl>
    <w:lvl w:ilvl="3" w:tplc="08090001" w:tentative="1">
      <w:start w:val="1"/>
      <w:numFmt w:val="bullet"/>
      <w:lvlText w:val=""/>
      <w:lvlJc w:val="left"/>
      <w:pPr>
        <w:ind w:left="3123" w:hanging="360"/>
      </w:pPr>
      <w:rPr>
        <w:rFonts w:ascii="Symbol" w:hAnsi="Symbol" w:hint="default"/>
      </w:rPr>
    </w:lvl>
    <w:lvl w:ilvl="4" w:tplc="08090003" w:tentative="1">
      <w:start w:val="1"/>
      <w:numFmt w:val="bullet"/>
      <w:lvlText w:val="o"/>
      <w:lvlJc w:val="left"/>
      <w:pPr>
        <w:ind w:left="3843" w:hanging="360"/>
      </w:pPr>
      <w:rPr>
        <w:rFonts w:ascii="Courier New" w:hAnsi="Courier New" w:cs="Courier New" w:hint="default"/>
      </w:rPr>
    </w:lvl>
    <w:lvl w:ilvl="5" w:tplc="08090005" w:tentative="1">
      <w:start w:val="1"/>
      <w:numFmt w:val="bullet"/>
      <w:lvlText w:val=""/>
      <w:lvlJc w:val="left"/>
      <w:pPr>
        <w:ind w:left="4563" w:hanging="360"/>
      </w:pPr>
      <w:rPr>
        <w:rFonts w:ascii="Wingdings" w:hAnsi="Wingdings" w:hint="default"/>
      </w:rPr>
    </w:lvl>
    <w:lvl w:ilvl="6" w:tplc="08090001" w:tentative="1">
      <w:start w:val="1"/>
      <w:numFmt w:val="bullet"/>
      <w:lvlText w:val=""/>
      <w:lvlJc w:val="left"/>
      <w:pPr>
        <w:ind w:left="5283" w:hanging="360"/>
      </w:pPr>
      <w:rPr>
        <w:rFonts w:ascii="Symbol" w:hAnsi="Symbol" w:hint="default"/>
      </w:rPr>
    </w:lvl>
    <w:lvl w:ilvl="7" w:tplc="08090003" w:tentative="1">
      <w:start w:val="1"/>
      <w:numFmt w:val="bullet"/>
      <w:lvlText w:val="o"/>
      <w:lvlJc w:val="left"/>
      <w:pPr>
        <w:ind w:left="6003" w:hanging="360"/>
      </w:pPr>
      <w:rPr>
        <w:rFonts w:ascii="Courier New" w:hAnsi="Courier New" w:cs="Courier New" w:hint="default"/>
      </w:rPr>
    </w:lvl>
    <w:lvl w:ilvl="8" w:tplc="08090005" w:tentative="1">
      <w:start w:val="1"/>
      <w:numFmt w:val="bullet"/>
      <w:lvlText w:val=""/>
      <w:lvlJc w:val="left"/>
      <w:pPr>
        <w:ind w:left="6723" w:hanging="360"/>
      </w:pPr>
      <w:rPr>
        <w:rFonts w:ascii="Wingdings" w:hAnsi="Wingdings" w:hint="default"/>
      </w:rPr>
    </w:lvl>
  </w:abstractNum>
  <w:abstractNum w:abstractNumId="6" w15:restartNumberingAfterBreak="0">
    <w:nsid w:val="41AB7E44"/>
    <w:multiLevelType w:val="hybridMultilevel"/>
    <w:tmpl w:val="5A4A3504"/>
    <w:lvl w:ilvl="0" w:tplc="08090015">
      <w:start w:val="1"/>
      <w:numFmt w:val="upperLetter"/>
      <w:pStyle w:val="Style2"/>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DC95835"/>
    <w:multiLevelType w:val="hybridMultilevel"/>
    <w:tmpl w:val="B34E41EA"/>
    <w:lvl w:ilvl="0" w:tplc="A5E82B50">
      <w:start w:val="1"/>
      <w:numFmt w:val="decimal"/>
      <w:pStyle w:val="Style4"/>
      <w:lvlText w:val="%1."/>
      <w:lvlJc w:val="left"/>
      <w:pPr>
        <w:ind w:left="36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170F5E"/>
    <w:multiLevelType w:val="hybridMultilevel"/>
    <w:tmpl w:val="524200C8"/>
    <w:lvl w:ilvl="0" w:tplc="C12E8576">
      <w:start w:val="1"/>
      <w:numFmt w:val="bullet"/>
      <w:lvlText w:val="−"/>
      <w:lvlJc w:val="left"/>
      <w:pPr>
        <w:ind w:left="1134" w:hanging="283"/>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534F31DB"/>
    <w:multiLevelType w:val="hybridMultilevel"/>
    <w:tmpl w:val="AA5E79AC"/>
    <w:lvl w:ilvl="0" w:tplc="3BE8854E">
      <w:start w:val="3"/>
      <w:numFmt w:val="upp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EF054A"/>
    <w:multiLevelType w:val="hybridMultilevel"/>
    <w:tmpl w:val="B678A506"/>
    <w:lvl w:ilvl="0" w:tplc="D338C2C2">
      <w:start w:val="1"/>
      <w:numFmt w:val="bullet"/>
      <w:pStyle w:val="Bulletlistendofparagraph"/>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B9493A"/>
    <w:multiLevelType w:val="hybridMultilevel"/>
    <w:tmpl w:val="A6CC72EC"/>
    <w:lvl w:ilvl="0" w:tplc="566278D0">
      <w:start w:val="1"/>
      <w:numFmt w:val="bullet"/>
      <w:pStyle w:val="Bullet1"/>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61555B"/>
    <w:multiLevelType w:val="hybridMultilevel"/>
    <w:tmpl w:val="9880E286"/>
    <w:lvl w:ilvl="0" w:tplc="D1066E44">
      <w:start w:val="3"/>
      <w:numFmt w:val="decimal"/>
      <w:lvlText w:val="%1."/>
      <w:lvlJc w:val="left"/>
      <w:pPr>
        <w:ind w:left="360" w:hanging="360"/>
      </w:pPr>
      <w:rPr>
        <w:rFonts w:ascii="Times New Roman" w:eastAsia="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7D2933"/>
    <w:multiLevelType w:val="hybridMultilevel"/>
    <w:tmpl w:val="6974E72E"/>
    <w:lvl w:ilvl="0" w:tplc="08BEC4AE">
      <w:start w:val="1"/>
      <w:numFmt w:val="decimal"/>
      <w:lvlText w:val="%1."/>
      <w:lvlJc w:val="left"/>
      <w:pPr>
        <w:ind w:left="360" w:hanging="360"/>
      </w:pPr>
      <w:rPr>
        <w:rFonts w:ascii="Times New Roman" w:eastAsia="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49662E"/>
    <w:multiLevelType w:val="hybridMultilevel"/>
    <w:tmpl w:val="C7EA000E"/>
    <w:lvl w:ilvl="0" w:tplc="350EC9A8">
      <w:start w:val="1"/>
      <w:numFmt w:val="bullet"/>
      <w:pStyle w:val="Summarybullet1"/>
      <w:lvlText w:val=""/>
      <w:lvlJc w:val="left"/>
      <w:pPr>
        <w:ind w:left="64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6CBE0B28"/>
    <w:multiLevelType w:val="hybridMultilevel"/>
    <w:tmpl w:val="4E1E2A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EDE1D15"/>
    <w:multiLevelType w:val="hybridMultilevel"/>
    <w:tmpl w:val="E4B6A24C"/>
    <w:lvl w:ilvl="0" w:tplc="3486719C">
      <w:start w:val="1"/>
      <w:numFmt w:val="bullet"/>
      <w:pStyle w:val="Endbullets2"/>
      <w:lvlText w:val=""/>
      <w:lvlJc w:val="left"/>
      <w:pPr>
        <w:ind w:left="720" w:hanging="360"/>
      </w:pPr>
      <w:rPr>
        <w:rFonts w:ascii="Symbol" w:hAnsi="Symbol" w:cs="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796325"/>
    <w:multiLevelType w:val="hybridMultilevel"/>
    <w:tmpl w:val="C0D4007E"/>
    <w:lvl w:ilvl="0" w:tplc="954CF4B8">
      <w:start w:val="4"/>
      <w:numFmt w:val="decimal"/>
      <w:lvlText w:val="%1."/>
      <w:lvlJc w:val="left"/>
      <w:pPr>
        <w:ind w:left="360" w:hanging="360"/>
      </w:pPr>
      <w:rPr>
        <w:rFonts w:ascii="Times New Roman" w:eastAsia="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E73584"/>
    <w:multiLevelType w:val="hybridMultilevel"/>
    <w:tmpl w:val="A088E8D0"/>
    <w:lvl w:ilvl="0" w:tplc="2DC40458">
      <w:start w:val="5"/>
      <w:numFmt w:val="decimal"/>
      <w:lvlText w:val="%1."/>
      <w:lvlJc w:val="left"/>
      <w:pPr>
        <w:ind w:left="360" w:hanging="360"/>
      </w:pPr>
      <w:rPr>
        <w:rFonts w:ascii="Times New Roman" w:eastAsia="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E0B3B6F"/>
    <w:multiLevelType w:val="hybridMultilevel"/>
    <w:tmpl w:val="F3F45A0A"/>
    <w:lvl w:ilvl="0" w:tplc="8D50B4D8">
      <w:start w:val="1"/>
      <w:numFmt w:val="decimal"/>
      <w:lvlText w:val="%1."/>
      <w:lvlJc w:val="left"/>
      <w:pPr>
        <w:ind w:left="360" w:hanging="360"/>
      </w:pPr>
      <w:rPr>
        <w:rFonts w:asciiTheme="majorBidi" w:hAnsiTheme="majorBidi" w:cstheme="majorBidi" w:hint="default"/>
        <w:b w:val="0"/>
        <w:bCs/>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EC8069D"/>
    <w:multiLevelType w:val="hybridMultilevel"/>
    <w:tmpl w:val="AE625556"/>
    <w:lvl w:ilvl="0" w:tplc="594C0DD6">
      <w:start w:val="1"/>
      <w:numFmt w:val="bullet"/>
      <w:pStyle w:val="SummaryEnd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16cid:durableId="281230385">
    <w:abstractNumId w:val="0"/>
  </w:num>
  <w:num w:numId="2" w16cid:durableId="308218651">
    <w:abstractNumId w:val="6"/>
  </w:num>
  <w:num w:numId="3" w16cid:durableId="1162233492">
    <w:abstractNumId w:val="7"/>
  </w:num>
  <w:num w:numId="4" w16cid:durableId="1380473498">
    <w:abstractNumId w:val="2"/>
  </w:num>
  <w:num w:numId="5" w16cid:durableId="438918509">
    <w:abstractNumId w:val="13"/>
  </w:num>
  <w:num w:numId="6" w16cid:durableId="609512530">
    <w:abstractNumId w:val="12"/>
  </w:num>
  <w:num w:numId="7" w16cid:durableId="1406995780">
    <w:abstractNumId w:val="17"/>
  </w:num>
  <w:num w:numId="8" w16cid:durableId="1657340245">
    <w:abstractNumId w:val="18"/>
  </w:num>
  <w:num w:numId="9" w16cid:durableId="615530350">
    <w:abstractNumId w:val="4"/>
  </w:num>
  <w:num w:numId="10" w16cid:durableId="1840777671">
    <w:abstractNumId w:val="9"/>
  </w:num>
  <w:num w:numId="11" w16cid:durableId="1011378210">
    <w:abstractNumId w:val="19"/>
  </w:num>
  <w:num w:numId="12" w16cid:durableId="1748383051">
    <w:abstractNumId w:val="11"/>
  </w:num>
  <w:num w:numId="13" w16cid:durableId="839932037">
    <w:abstractNumId w:val="8"/>
  </w:num>
  <w:num w:numId="14" w16cid:durableId="1083180365">
    <w:abstractNumId w:val="11"/>
  </w:num>
  <w:num w:numId="15" w16cid:durableId="869341666">
    <w:abstractNumId w:val="10"/>
  </w:num>
  <w:num w:numId="16" w16cid:durableId="2007006808">
    <w:abstractNumId w:val="11"/>
  </w:num>
  <w:num w:numId="17" w16cid:durableId="1297830597">
    <w:abstractNumId w:val="10"/>
  </w:num>
  <w:num w:numId="18" w16cid:durableId="1196623003">
    <w:abstractNumId w:val="10"/>
  </w:num>
  <w:num w:numId="19" w16cid:durableId="331179073">
    <w:abstractNumId w:val="11"/>
  </w:num>
  <w:num w:numId="20" w16cid:durableId="1843740265">
    <w:abstractNumId w:val="8"/>
  </w:num>
  <w:num w:numId="21" w16cid:durableId="1623030025">
    <w:abstractNumId w:val="8"/>
  </w:num>
  <w:num w:numId="22" w16cid:durableId="218057057">
    <w:abstractNumId w:val="8"/>
  </w:num>
  <w:num w:numId="23" w16cid:durableId="214659050">
    <w:abstractNumId w:val="8"/>
  </w:num>
  <w:num w:numId="24" w16cid:durableId="1050304912">
    <w:abstractNumId w:val="10"/>
  </w:num>
  <w:num w:numId="25" w16cid:durableId="601228499">
    <w:abstractNumId w:val="3"/>
  </w:num>
  <w:num w:numId="26" w16cid:durableId="169416083">
    <w:abstractNumId w:val="15"/>
  </w:num>
  <w:num w:numId="27" w16cid:durableId="1731154922">
    <w:abstractNumId w:val="5"/>
  </w:num>
  <w:num w:numId="28" w16cid:durableId="471216111">
    <w:abstractNumId w:val="1"/>
  </w:num>
  <w:num w:numId="29" w16cid:durableId="723410116">
    <w:abstractNumId w:val="5"/>
  </w:num>
  <w:num w:numId="30" w16cid:durableId="955986328">
    <w:abstractNumId w:val="11"/>
  </w:num>
  <w:num w:numId="31" w16cid:durableId="1781146493">
    <w:abstractNumId w:val="11"/>
  </w:num>
  <w:num w:numId="32" w16cid:durableId="284433301">
    <w:abstractNumId w:val="14"/>
  </w:num>
  <w:num w:numId="33" w16cid:durableId="613440307">
    <w:abstractNumId w:val="20"/>
  </w:num>
  <w:num w:numId="34" w16cid:durableId="2145072687">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linkStyles/>
  <w:documentProtection w:edit="readOnly" w:formatting="1" w:enforcement="1" w:cryptProviderType="rsaAES" w:cryptAlgorithmClass="hash" w:cryptAlgorithmType="typeAny" w:cryptAlgorithmSid="14" w:cryptSpinCount="100000" w:hash="SA2Qc+Om+hnFRTEMq/OT24Csc1DsuQjPhDZLHbCYWFhtaz1FCS5ZfyLTNuupi/MUglgrElCvzIT7IYrERqqVhw==" w:salt="4e5tFCJOUua+0hbVra0uww=="/>
  <w:autoFormatOverride/>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46A"/>
    <w:rsid w:val="00001E6C"/>
    <w:rsid w:val="00002C13"/>
    <w:rsid w:val="00006ABE"/>
    <w:rsid w:val="00014FFA"/>
    <w:rsid w:val="00015D66"/>
    <w:rsid w:val="00023157"/>
    <w:rsid w:val="0004163B"/>
    <w:rsid w:val="000615C0"/>
    <w:rsid w:val="000678B7"/>
    <w:rsid w:val="000707FA"/>
    <w:rsid w:val="00077D22"/>
    <w:rsid w:val="00095819"/>
    <w:rsid w:val="000A5680"/>
    <w:rsid w:val="000B143A"/>
    <w:rsid w:val="000B64E0"/>
    <w:rsid w:val="000E52E2"/>
    <w:rsid w:val="000E603A"/>
    <w:rsid w:val="000F37F7"/>
    <w:rsid w:val="00104D2F"/>
    <w:rsid w:val="001276E7"/>
    <w:rsid w:val="00136B77"/>
    <w:rsid w:val="00146D94"/>
    <w:rsid w:val="00150489"/>
    <w:rsid w:val="0015294B"/>
    <w:rsid w:val="001576FE"/>
    <w:rsid w:val="0017335E"/>
    <w:rsid w:val="001766A5"/>
    <w:rsid w:val="00181ECB"/>
    <w:rsid w:val="001863E2"/>
    <w:rsid w:val="001865D9"/>
    <w:rsid w:val="00187D5D"/>
    <w:rsid w:val="00190E13"/>
    <w:rsid w:val="00196048"/>
    <w:rsid w:val="001A2F90"/>
    <w:rsid w:val="001A38E0"/>
    <w:rsid w:val="001B4FA7"/>
    <w:rsid w:val="001B7E04"/>
    <w:rsid w:val="001C18B6"/>
    <w:rsid w:val="001D0C48"/>
    <w:rsid w:val="001E57EE"/>
    <w:rsid w:val="001F209C"/>
    <w:rsid w:val="001F4143"/>
    <w:rsid w:val="002064C6"/>
    <w:rsid w:val="00206E88"/>
    <w:rsid w:val="00210AA5"/>
    <w:rsid w:val="002137B2"/>
    <w:rsid w:val="00215334"/>
    <w:rsid w:val="00222E36"/>
    <w:rsid w:val="0023257C"/>
    <w:rsid w:val="002561A3"/>
    <w:rsid w:val="0026748E"/>
    <w:rsid w:val="00292799"/>
    <w:rsid w:val="00296CA0"/>
    <w:rsid w:val="002A0D7C"/>
    <w:rsid w:val="002A44D5"/>
    <w:rsid w:val="002B01D8"/>
    <w:rsid w:val="002B67A8"/>
    <w:rsid w:val="002B72E3"/>
    <w:rsid w:val="002C05CC"/>
    <w:rsid w:val="002C4348"/>
    <w:rsid w:val="002D6942"/>
    <w:rsid w:val="0031301D"/>
    <w:rsid w:val="00313563"/>
    <w:rsid w:val="003174D2"/>
    <w:rsid w:val="00325C67"/>
    <w:rsid w:val="00326E63"/>
    <w:rsid w:val="0033235E"/>
    <w:rsid w:val="00341C9A"/>
    <w:rsid w:val="00347D1A"/>
    <w:rsid w:val="003627F6"/>
    <w:rsid w:val="003847E2"/>
    <w:rsid w:val="00385120"/>
    <w:rsid w:val="0038673C"/>
    <w:rsid w:val="00387326"/>
    <w:rsid w:val="003919C1"/>
    <w:rsid w:val="003A1D46"/>
    <w:rsid w:val="003A3566"/>
    <w:rsid w:val="003B0BB7"/>
    <w:rsid w:val="003B2B40"/>
    <w:rsid w:val="003C5B9B"/>
    <w:rsid w:val="003C6E18"/>
    <w:rsid w:val="003C7437"/>
    <w:rsid w:val="003D083C"/>
    <w:rsid w:val="003D239B"/>
    <w:rsid w:val="003E3C9F"/>
    <w:rsid w:val="003E65B2"/>
    <w:rsid w:val="003F34B3"/>
    <w:rsid w:val="003F452E"/>
    <w:rsid w:val="003F5520"/>
    <w:rsid w:val="004007A6"/>
    <w:rsid w:val="00401137"/>
    <w:rsid w:val="004219E6"/>
    <w:rsid w:val="00425BCA"/>
    <w:rsid w:val="00436927"/>
    <w:rsid w:val="00450434"/>
    <w:rsid w:val="00451315"/>
    <w:rsid w:val="00486898"/>
    <w:rsid w:val="00496A60"/>
    <w:rsid w:val="00496C05"/>
    <w:rsid w:val="004A12E4"/>
    <w:rsid w:val="004A2E06"/>
    <w:rsid w:val="004B0E1E"/>
    <w:rsid w:val="004C4952"/>
    <w:rsid w:val="004D4D03"/>
    <w:rsid w:val="004F206A"/>
    <w:rsid w:val="004F4992"/>
    <w:rsid w:val="0052132F"/>
    <w:rsid w:val="00521C8E"/>
    <w:rsid w:val="00530428"/>
    <w:rsid w:val="00534470"/>
    <w:rsid w:val="00534B99"/>
    <w:rsid w:val="00546124"/>
    <w:rsid w:val="00547B68"/>
    <w:rsid w:val="00550DDC"/>
    <w:rsid w:val="00552A4E"/>
    <w:rsid w:val="005533A4"/>
    <w:rsid w:val="005647D3"/>
    <w:rsid w:val="005750CF"/>
    <w:rsid w:val="00577E20"/>
    <w:rsid w:val="005903BC"/>
    <w:rsid w:val="005909FC"/>
    <w:rsid w:val="00596A9E"/>
    <w:rsid w:val="005A2A7E"/>
    <w:rsid w:val="005B3187"/>
    <w:rsid w:val="005C56B1"/>
    <w:rsid w:val="005D0E0F"/>
    <w:rsid w:val="005F20AA"/>
    <w:rsid w:val="005F4128"/>
    <w:rsid w:val="005F59FB"/>
    <w:rsid w:val="00600166"/>
    <w:rsid w:val="006039C2"/>
    <w:rsid w:val="0061488D"/>
    <w:rsid w:val="00616260"/>
    <w:rsid w:val="0061687B"/>
    <w:rsid w:val="00616D86"/>
    <w:rsid w:val="00617316"/>
    <w:rsid w:val="0063717C"/>
    <w:rsid w:val="006405BF"/>
    <w:rsid w:val="00654C84"/>
    <w:rsid w:val="00657271"/>
    <w:rsid w:val="00676E68"/>
    <w:rsid w:val="006807FE"/>
    <w:rsid w:val="006812FA"/>
    <w:rsid w:val="00684970"/>
    <w:rsid w:val="006906F9"/>
    <w:rsid w:val="00695AA7"/>
    <w:rsid w:val="006977AB"/>
    <w:rsid w:val="006978BD"/>
    <w:rsid w:val="00697C1B"/>
    <w:rsid w:val="006A1050"/>
    <w:rsid w:val="006B29BE"/>
    <w:rsid w:val="006B2A5E"/>
    <w:rsid w:val="006B4D9D"/>
    <w:rsid w:val="006B582B"/>
    <w:rsid w:val="006B7210"/>
    <w:rsid w:val="006C6268"/>
    <w:rsid w:val="006D0632"/>
    <w:rsid w:val="006D0B74"/>
    <w:rsid w:val="006D46CE"/>
    <w:rsid w:val="006E0BCC"/>
    <w:rsid w:val="006F2E08"/>
    <w:rsid w:val="007207D4"/>
    <w:rsid w:val="007209B3"/>
    <w:rsid w:val="007322DF"/>
    <w:rsid w:val="00732E29"/>
    <w:rsid w:val="00735BEC"/>
    <w:rsid w:val="007441EC"/>
    <w:rsid w:val="00763914"/>
    <w:rsid w:val="0078330B"/>
    <w:rsid w:val="00792FA0"/>
    <w:rsid w:val="00793764"/>
    <w:rsid w:val="00796C93"/>
    <w:rsid w:val="00797FEA"/>
    <w:rsid w:val="007A2690"/>
    <w:rsid w:val="007B198C"/>
    <w:rsid w:val="007B2068"/>
    <w:rsid w:val="007B57CE"/>
    <w:rsid w:val="007C1718"/>
    <w:rsid w:val="007D37C7"/>
    <w:rsid w:val="007E17E8"/>
    <w:rsid w:val="007E3024"/>
    <w:rsid w:val="007E3521"/>
    <w:rsid w:val="007F1392"/>
    <w:rsid w:val="007F13E4"/>
    <w:rsid w:val="007F6DCE"/>
    <w:rsid w:val="00801314"/>
    <w:rsid w:val="00804A1B"/>
    <w:rsid w:val="008077E7"/>
    <w:rsid w:val="00835066"/>
    <w:rsid w:val="00836DB6"/>
    <w:rsid w:val="00852C75"/>
    <w:rsid w:val="00853ABF"/>
    <w:rsid w:val="008568BF"/>
    <w:rsid w:val="00856F46"/>
    <w:rsid w:val="00857D5C"/>
    <w:rsid w:val="00861DB1"/>
    <w:rsid w:val="0086403D"/>
    <w:rsid w:val="00883EAC"/>
    <w:rsid w:val="0089331B"/>
    <w:rsid w:val="008A4F67"/>
    <w:rsid w:val="008A63F5"/>
    <w:rsid w:val="008B5310"/>
    <w:rsid w:val="008D39F5"/>
    <w:rsid w:val="008D626C"/>
    <w:rsid w:val="008E2FF3"/>
    <w:rsid w:val="008E3EAE"/>
    <w:rsid w:val="008F180C"/>
    <w:rsid w:val="008F246A"/>
    <w:rsid w:val="008F3AE5"/>
    <w:rsid w:val="009024A9"/>
    <w:rsid w:val="009026E3"/>
    <w:rsid w:val="00913407"/>
    <w:rsid w:val="0092099B"/>
    <w:rsid w:val="00921B83"/>
    <w:rsid w:val="00927071"/>
    <w:rsid w:val="00935787"/>
    <w:rsid w:val="00946590"/>
    <w:rsid w:val="009477C1"/>
    <w:rsid w:val="009578AC"/>
    <w:rsid w:val="00962F44"/>
    <w:rsid w:val="009711FE"/>
    <w:rsid w:val="009732DA"/>
    <w:rsid w:val="009760AA"/>
    <w:rsid w:val="00992774"/>
    <w:rsid w:val="00992CA0"/>
    <w:rsid w:val="00994099"/>
    <w:rsid w:val="009942D3"/>
    <w:rsid w:val="0099690F"/>
    <w:rsid w:val="009A575A"/>
    <w:rsid w:val="009B3DDD"/>
    <w:rsid w:val="009C7C17"/>
    <w:rsid w:val="009D72A3"/>
    <w:rsid w:val="009D735F"/>
    <w:rsid w:val="009E01ED"/>
    <w:rsid w:val="009F790C"/>
    <w:rsid w:val="009F7F0B"/>
    <w:rsid w:val="00A11D8D"/>
    <w:rsid w:val="00A1244E"/>
    <w:rsid w:val="00A1362B"/>
    <w:rsid w:val="00A14AFF"/>
    <w:rsid w:val="00A177F9"/>
    <w:rsid w:val="00A44E7D"/>
    <w:rsid w:val="00A47B79"/>
    <w:rsid w:val="00A542E5"/>
    <w:rsid w:val="00A604D3"/>
    <w:rsid w:val="00A64BD4"/>
    <w:rsid w:val="00A71BDF"/>
    <w:rsid w:val="00A76AA6"/>
    <w:rsid w:val="00A82387"/>
    <w:rsid w:val="00A82AB7"/>
    <w:rsid w:val="00A831D3"/>
    <w:rsid w:val="00A8392C"/>
    <w:rsid w:val="00A870AD"/>
    <w:rsid w:val="00AA3386"/>
    <w:rsid w:val="00AB0D86"/>
    <w:rsid w:val="00AC3EB5"/>
    <w:rsid w:val="00AC52F6"/>
    <w:rsid w:val="00AD2544"/>
    <w:rsid w:val="00AE77F3"/>
    <w:rsid w:val="00AF227C"/>
    <w:rsid w:val="00AF606D"/>
    <w:rsid w:val="00B277C9"/>
    <w:rsid w:val="00B31213"/>
    <w:rsid w:val="00B3398E"/>
    <w:rsid w:val="00B37BC9"/>
    <w:rsid w:val="00B37C5A"/>
    <w:rsid w:val="00B4192F"/>
    <w:rsid w:val="00B471BA"/>
    <w:rsid w:val="00B75D7E"/>
    <w:rsid w:val="00B76270"/>
    <w:rsid w:val="00BB35B4"/>
    <w:rsid w:val="00BC34DE"/>
    <w:rsid w:val="00BD5F0F"/>
    <w:rsid w:val="00BD60B0"/>
    <w:rsid w:val="00C00096"/>
    <w:rsid w:val="00C02F70"/>
    <w:rsid w:val="00C11723"/>
    <w:rsid w:val="00C177AF"/>
    <w:rsid w:val="00C2259A"/>
    <w:rsid w:val="00C37E15"/>
    <w:rsid w:val="00C52E6F"/>
    <w:rsid w:val="00C5364E"/>
    <w:rsid w:val="00C53E75"/>
    <w:rsid w:val="00C5648F"/>
    <w:rsid w:val="00C60ACE"/>
    <w:rsid w:val="00C815D8"/>
    <w:rsid w:val="00C81653"/>
    <w:rsid w:val="00C95949"/>
    <w:rsid w:val="00CB096F"/>
    <w:rsid w:val="00CB158F"/>
    <w:rsid w:val="00CB69E0"/>
    <w:rsid w:val="00CC0D4E"/>
    <w:rsid w:val="00CC58FD"/>
    <w:rsid w:val="00CC5FD1"/>
    <w:rsid w:val="00CC7C1F"/>
    <w:rsid w:val="00CD3B4E"/>
    <w:rsid w:val="00CD6D2D"/>
    <w:rsid w:val="00CE0C7E"/>
    <w:rsid w:val="00CE529A"/>
    <w:rsid w:val="00D01D82"/>
    <w:rsid w:val="00D0555B"/>
    <w:rsid w:val="00D1363B"/>
    <w:rsid w:val="00D13936"/>
    <w:rsid w:val="00D21159"/>
    <w:rsid w:val="00D34023"/>
    <w:rsid w:val="00D340DD"/>
    <w:rsid w:val="00D47C91"/>
    <w:rsid w:val="00D513E3"/>
    <w:rsid w:val="00D60556"/>
    <w:rsid w:val="00D614F2"/>
    <w:rsid w:val="00D715F3"/>
    <w:rsid w:val="00D74944"/>
    <w:rsid w:val="00DA457B"/>
    <w:rsid w:val="00DC2232"/>
    <w:rsid w:val="00DC4F75"/>
    <w:rsid w:val="00DD29C7"/>
    <w:rsid w:val="00DD635F"/>
    <w:rsid w:val="00DE058A"/>
    <w:rsid w:val="00DE1E82"/>
    <w:rsid w:val="00DF1B6F"/>
    <w:rsid w:val="00DF2364"/>
    <w:rsid w:val="00E11111"/>
    <w:rsid w:val="00E335BA"/>
    <w:rsid w:val="00E458D7"/>
    <w:rsid w:val="00E46910"/>
    <w:rsid w:val="00E53D04"/>
    <w:rsid w:val="00E549AB"/>
    <w:rsid w:val="00E5588B"/>
    <w:rsid w:val="00E62502"/>
    <w:rsid w:val="00E910B1"/>
    <w:rsid w:val="00E919A1"/>
    <w:rsid w:val="00E92429"/>
    <w:rsid w:val="00EB024E"/>
    <w:rsid w:val="00EB32E8"/>
    <w:rsid w:val="00EB7711"/>
    <w:rsid w:val="00EC330F"/>
    <w:rsid w:val="00EC77F9"/>
    <w:rsid w:val="00ED0A32"/>
    <w:rsid w:val="00EE1747"/>
    <w:rsid w:val="00EE1C97"/>
    <w:rsid w:val="00F023A0"/>
    <w:rsid w:val="00F03D65"/>
    <w:rsid w:val="00F16D82"/>
    <w:rsid w:val="00F20FD3"/>
    <w:rsid w:val="00F25CEC"/>
    <w:rsid w:val="00F4198B"/>
    <w:rsid w:val="00F44BA2"/>
    <w:rsid w:val="00F53CC8"/>
    <w:rsid w:val="00F606DB"/>
    <w:rsid w:val="00F643E3"/>
    <w:rsid w:val="00F722E2"/>
    <w:rsid w:val="00F76C9A"/>
    <w:rsid w:val="00F84AAC"/>
    <w:rsid w:val="00F86391"/>
    <w:rsid w:val="00F95C91"/>
    <w:rsid w:val="00FB7758"/>
    <w:rsid w:val="00FC2A15"/>
    <w:rsid w:val="00FC3D05"/>
    <w:rsid w:val="00FD08DF"/>
    <w:rsid w:val="00FF5BE0"/>
    <w:rsid w:val="00FF7D1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F72BC4"/>
  <w15:docId w15:val="{4268C712-A43C-4F44-98CD-64E903C39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locked="1" w:uiPriority="9"/>
    <w:lsdException w:name="heading 2" w:locked="1" w:semiHidden="1" w:uiPriority="9" w:unhideWhenUsed="1"/>
    <w:lsdException w:name="heading 3" w:locked="1" w:uiPriority="9"/>
    <w:lsdException w:name="heading 4" w:locked="1" w:uiPriority="9"/>
    <w:lsdException w:name="heading 5" w:locked="1" w:semiHidden="1" w:uiPriority="9" w:unhideWhenUsed="1"/>
    <w:lsdException w:name="heading 6" w:locked="1"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locked="1" w:semiHidden="1"/>
    <w:lsdException w:name="No Spacing" w:locked="1"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B99"/>
    <w:pPr>
      <w:spacing w:after="240"/>
      <w:jc w:val="both"/>
    </w:pPr>
    <w:rPr>
      <w:rFonts w:ascii="Times New Roman" w:eastAsiaTheme="minorEastAsia" w:hAnsi="Times New Roman"/>
      <w:sz w:val="24"/>
      <w:lang w:val="en-GB" w:eastAsia="en-GB"/>
    </w:rPr>
  </w:style>
  <w:style w:type="paragraph" w:styleId="Heading1">
    <w:name w:val="heading 1"/>
    <w:basedOn w:val="Normal"/>
    <w:next w:val="Normal"/>
    <w:link w:val="Heading1Char"/>
    <w:uiPriority w:val="9"/>
    <w:locked/>
    <w:rsid w:val="00534B99"/>
    <w:pPr>
      <w:keepNext/>
      <w:keepLines/>
      <w:spacing w:before="480"/>
      <w:outlineLvl w:val="0"/>
    </w:pPr>
    <w:rPr>
      <w:rFonts w:ascii="Vialog LT Com" w:eastAsiaTheme="majorEastAsia" w:hAnsi="Vialog LT Com" w:cstheme="majorBidi"/>
      <w:b/>
      <w:bCs/>
      <w:sz w:val="44"/>
      <w:szCs w:val="28"/>
    </w:rPr>
  </w:style>
  <w:style w:type="paragraph" w:styleId="Heading2">
    <w:name w:val="heading 2"/>
    <w:basedOn w:val="Normal"/>
    <w:next w:val="Normal"/>
    <w:link w:val="Heading2Char"/>
    <w:uiPriority w:val="9"/>
    <w:locked/>
    <w:rsid w:val="00534B99"/>
    <w:pPr>
      <w:keepNext/>
      <w:keepLines/>
      <w:spacing w:before="240"/>
      <w:outlineLvl w:val="1"/>
    </w:pPr>
    <w:rPr>
      <w:rFonts w:ascii="Vialog LT Com Light" w:eastAsiaTheme="majorEastAsia" w:hAnsi="Vialog LT Com Light" w:cstheme="majorBidi"/>
      <w:bCs/>
      <w:sz w:val="44"/>
      <w:szCs w:val="26"/>
    </w:rPr>
  </w:style>
  <w:style w:type="paragraph" w:styleId="Heading4">
    <w:name w:val="heading 4"/>
    <w:basedOn w:val="NoSpacing"/>
    <w:next w:val="NoSpacing"/>
    <w:link w:val="Heading4Char"/>
    <w:uiPriority w:val="9"/>
    <w:locked/>
    <w:rsid w:val="00534B99"/>
    <w:pPr>
      <w:keepNext/>
      <w:keepLines/>
      <w:spacing w:before="40"/>
      <w:outlineLvl w:val="3"/>
    </w:pPr>
    <w:rPr>
      <w:rFonts w:ascii="Vialog LT Com Light" w:eastAsiaTheme="majorEastAsia" w:hAnsi="Vialog LT Com Light" w:cstheme="majorBidi"/>
      <w:b/>
      <w:iCs/>
    </w:rPr>
  </w:style>
  <w:style w:type="paragraph" w:styleId="Heading5">
    <w:name w:val="heading 5"/>
    <w:basedOn w:val="NoSpacing"/>
    <w:next w:val="NoSpacing"/>
    <w:link w:val="Heading5Char"/>
    <w:uiPriority w:val="9"/>
    <w:unhideWhenUsed/>
    <w:locked/>
    <w:rsid w:val="00534B99"/>
    <w:pPr>
      <w:keepNext/>
      <w:keepLines/>
      <w:spacing w:before="40"/>
      <w:outlineLvl w:val="4"/>
    </w:pPr>
    <w:rPr>
      <w:rFonts w:ascii="Vialog LT Com Light" w:eastAsiaTheme="majorEastAsia" w:hAnsi="Vialog LT Com Light"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534B99"/>
    <w:pPr>
      <w:tabs>
        <w:tab w:val="center" w:pos="4536"/>
        <w:tab w:val="right" w:pos="9072"/>
      </w:tabs>
    </w:pPr>
  </w:style>
  <w:style w:type="character" w:customStyle="1" w:styleId="HeaderChar">
    <w:name w:val="Header Char"/>
    <w:basedOn w:val="DefaultParagraphFont"/>
    <w:link w:val="Header"/>
    <w:uiPriority w:val="99"/>
    <w:rsid w:val="00534B99"/>
    <w:rPr>
      <w:rFonts w:ascii="Times New Roman" w:eastAsiaTheme="minorEastAsia" w:hAnsi="Times New Roman"/>
      <w:sz w:val="24"/>
      <w:lang w:val="en-GB" w:eastAsia="en-GB"/>
    </w:rPr>
  </w:style>
  <w:style w:type="paragraph" w:styleId="Footer">
    <w:name w:val="footer"/>
    <w:basedOn w:val="Normal"/>
    <w:link w:val="FooterChar"/>
    <w:uiPriority w:val="99"/>
    <w:unhideWhenUsed/>
    <w:locked/>
    <w:rsid w:val="00534B99"/>
    <w:pPr>
      <w:tabs>
        <w:tab w:val="center" w:pos="4536"/>
        <w:tab w:val="right" w:pos="9072"/>
      </w:tabs>
    </w:pPr>
  </w:style>
  <w:style w:type="character" w:customStyle="1" w:styleId="FooterChar">
    <w:name w:val="Footer Char"/>
    <w:basedOn w:val="DefaultParagraphFont"/>
    <w:link w:val="Footer"/>
    <w:uiPriority w:val="99"/>
    <w:rsid w:val="00534B99"/>
    <w:rPr>
      <w:rFonts w:ascii="Times New Roman" w:eastAsiaTheme="minorEastAsia" w:hAnsi="Times New Roman"/>
      <w:sz w:val="24"/>
      <w:lang w:val="en-GB" w:eastAsia="en-GB"/>
    </w:rPr>
  </w:style>
  <w:style w:type="paragraph" w:styleId="BalloonText">
    <w:name w:val="Balloon Text"/>
    <w:basedOn w:val="Normal"/>
    <w:link w:val="BalloonTextChar"/>
    <w:uiPriority w:val="99"/>
    <w:semiHidden/>
    <w:unhideWhenUsed/>
    <w:rsid w:val="00534B99"/>
    <w:rPr>
      <w:rFonts w:ascii="Tahoma" w:hAnsi="Tahoma" w:cs="Tahoma"/>
      <w:sz w:val="16"/>
      <w:szCs w:val="16"/>
    </w:rPr>
  </w:style>
  <w:style w:type="character" w:customStyle="1" w:styleId="BalloonTextChar">
    <w:name w:val="Balloon Text Char"/>
    <w:link w:val="BalloonText"/>
    <w:uiPriority w:val="99"/>
    <w:semiHidden/>
    <w:rsid w:val="00534B99"/>
    <w:rPr>
      <w:rFonts w:ascii="Tahoma" w:eastAsiaTheme="minorEastAsia" w:hAnsi="Tahoma" w:cs="Tahoma"/>
      <w:sz w:val="16"/>
      <w:szCs w:val="16"/>
      <w:lang w:val="en-GB" w:eastAsia="en-GB"/>
    </w:rPr>
  </w:style>
  <w:style w:type="paragraph" w:styleId="NoSpacing">
    <w:name w:val="No Spacing"/>
    <w:uiPriority w:val="9"/>
    <w:locked/>
    <w:rsid w:val="00534B99"/>
    <w:rPr>
      <w:rFonts w:ascii="Times New Roman" w:eastAsia="Times New Roman" w:hAnsi="Times New Roman"/>
      <w:sz w:val="24"/>
      <w:szCs w:val="24"/>
      <w:lang w:val="fr-FR" w:eastAsia="fr-FR"/>
    </w:rPr>
  </w:style>
  <w:style w:type="character" w:styleId="Strong">
    <w:name w:val="Strong"/>
    <w:basedOn w:val="DefaultParagraphFont"/>
    <w:uiPriority w:val="22"/>
    <w:locked/>
    <w:rsid w:val="00534B99"/>
    <w:rPr>
      <w:b/>
      <w:bCs/>
    </w:rPr>
  </w:style>
  <w:style w:type="paragraph" w:styleId="ListParagraph">
    <w:name w:val="List Paragraph"/>
    <w:uiPriority w:val="34"/>
    <w:locked/>
    <w:rsid w:val="00534B99"/>
    <w:pPr>
      <w:ind w:left="720"/>
      <w:contextualSpacing/>
    </w:pPr>
    <w:rPr>
      <w:rFonts w:ascii="Times New Roman" w:eastAsiaTheme="minorEastAsia" w:hAnsi="Times New Roman"/>
      <w:sz w:val="24"/>
      <w:lang w:val="en-GB" w:eastAsia="en-GB"/>
    </w:rPr>
  </w:style>
  <w:style w:type="table" w:styleId="TableGrid">
    <w:name w:val="Table Grid"/>
    <w:basedOn w:val="TableNormal"/>
    <w:rsid w:val="00534B99"/>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34B99"/>
    <w:rPr>
      <w:rFonts w:ascii="Vialog LT Com" w:eastAsiaTheme="majorEastAsia" w:hAnsi="Vialog LT Com" w:cstheme="majorBidi"/>
      <w:b/>
      <w:bCs/>
      <w:sz w:val="44"/>
      <w:szCs w:val="28"/>
      <w:lang w:val="en-GB" w:eastAsia="en-GB"/>
    </w:rPr>
  </w:style>
  <w:style w:type="character" w:customStyle="1" w:styleId="Heading2Char">
    <w:name w:val="Heading 2 Char"/>
    <w:basedOn w:val="DefaultParagraphFont"/>
    <w:link w:val="Heading2"/>
    <w:uiPriority w:val="9"/>
    <w:rsid w:val="00534B99"/>
    <w:rPr>
      <w:rFonts w:ascii="Vialog LT Com Light" w:eastAsiaTheme="majorEastAsia" w:hAnsi="Vialog LT Com Light" w:cstheme="majorBidi"/>
      <w:bCs/>
      <w:sz w:val="44"/>
      <w:szCs w:val="26"/>
      <w:lang w:val="en-GB" w:eastAsia="en-GB"/>
    </w:rPr>
  </w:style>
  <w:style w:type="paragraph" w:customStyle="1" w:styleId="BasicParagraph">
    <w:name w:val="[Basic Paragraph]"/>
    <w:basedOn w:val="Normal"/>
    <w:uiPriority w:val="99"/>
    <w:locked/>
    <w:rsid w:val="00534B99"/>
    <w:pPr>
      <w:autoSpaceDE w:val="0"/>
      <w:autoSpaceDN w:val="0"/>
      <w:adjustRightInd w:val="0"/>
      <w:spacing w:line="288" w:lineRule="auto"/>
      <w:textAlignment w:val="center"/>
    </w:pPr>
    <w:rPr>
      <w:color w:val="000000"/>
      <w:szCs w:val="24"/>
      <w:lang w:val="en-US" w:eastAsia="en-US"/>
    </w:rPr>
  </w:style>
  <w:style w:type="character" w:styleId="PlaceholderText">
    <w:name w:val="Placeholder Text"/>
    <w:basedOn w:val="DefaultParagraphFont"/>
    <w:uiPriority w:val="99"/>
    <w:locked/>
    <w:rsid w:val="00534B99"/>
    <w:rPr>
      <w:color w:val="808080"/>
    </w:rPr>
  </w:style>
  <w:style w:type="paragraph" w:styleId="Title">
    <w:name w:val="Title"/>
    <w:basedOn w:val="NoSpacing"/>
    <w:next w:val="Normal"/>
    <w:link w:val="TitleChar"/>
    <w:uiPriority w:val="10"/>
    <w:locked/>
    <w:rsid w:val="00534B99"/>
    <w:pPr>
      <w:spacing w:before="480" w:after="240"/>
      <w:contextualSpacing/>
    </w:pPr>
    <w:rPr>
      <w:rFonts w:ascii="Arial" w:eastAsiaTheme="majorEastAsia" w:hAnsi="Arial" w:cstheme="majorBidi"/>
      <w:b/>
      <w:sz w:val="28"/>
      <w:szCs w:val="56"/>
      <w:lang w:val="en-GB"/>
    </w:rPr>
  </w:style>
  <w:style w:type="character" w:customStyle="1" w:styleId="TitleChar">
    <w:name w:val="Title Char"/>
    <w:basedOn w:val="DefaultParagraphFont"/>
    <w:link w:val="Title"/>
    <w:uiPriority w:val="10"/>
    <w:rsid w:val="00534B99"/>
    <w:rPr>
      <w:rFonts w:ascii="Arial" w:eastAsiaTheme="majorEastAsia" w:hAnsi="Arial" w:cstheme="majorBidi"/>
      <w:b/>
      <w:sz w:val="28"/>
      <w:szCs w:val="56"/>
      <w:lang w:val="en-GB" w:eastAsia="fr-FR"/>
    </w:rPr>
  </w:style>
  <w:style w:type="paragraph" w:styleId="Subtitle">
    <w:name w:val="Subtitle"/>
    <w:basedOn w:val="covertitle"/>
    <w:next w:val="NoSpacing"/>
    <w:link w:val="SubtitleChar"/>
    <w:uiPriority w:val="11"/>
    <w:locked/>
    <w:rsid w:val="00534B99"/>
    <w:pPr>
      <w:spacing w:before="120"/>
    </w:pPr>
    <w:rPr>
      <w:b w:val="0"/>
      <w:sz w:val="32"/>
      <w:szCs w:val="32"/>
    </w:rPr>
  </w:style>
  <w:style w:type="character" w:customStyle="1" w:styleId="SubtitleChar">
    <w:name w:val="Subtitle Char"/>
    <w:basedOn w:val="DefaultParagraphFont"/>
    <w:link w:val="Subtitle"/>
    <w:uiPriority w:val="11"/>
    <w:rsid w:val="00534B99"/>
    <w:rPr>
      <w:rFonts w:ascii="Arial" w:eastAsiaTheme="minorEastAsia" w:hAnsi="Arial" w:cs="Arial"/>
      <w:sz w:val="32"/>
      <w:szCs w:val="32"/>
      <w:lang w:val="en-GB" w:eastAsia="en-GB"/>
    </w:rPr>
  </w:style>
  <w:style w:type="paragraph" w:customStyle="1" w:styleId="BulletlistParagrah">
    <w:name w:val="Bullet list Paragrah"/>
    <w:basedOn w:val="ListParagraph"/>
    <w:uiPriority w:val="1"/>
    <w:rsid w:val="00534B99"/>
    <w:pPr>
      <w:snapToGrid w:val="0"/>
      <w:spacing w:after="120"/>
      <w:ind w:left="567" w:hanging="283"/>
      <w:contextualSpacing w:val="0"/>
    </w:pPr>
  </w:style>
  <w:style w:type="character" w:customStyle="1" w:styleId="Heading4Char">
    <w:name w:val="Heading 4 Char"/>
    <w:basedOn w:val="DefaultParagraphFont"/>
    <w:link w:val="Heading4"/>
    <w:uiPriority w:val="9"/>
    <w:rsid w:val="00534B99"/>
    <w:rPr>
      <w:rFonts w:ascii="Vialog LT Com Light" w:eastAsiaTheme="majorEastAsia" w:hAnsi="Vialog LT Com Light" w:cstheme="majorBidi"/>
      <w:b/>
      <w:iCs/>
      <w:sz w:val="24"/>
      <w:szCs w:val="24"/>
      <w:lang w:val="fr-FR" w:eastAsia="fr-FR"/>
    </w:rPr>
  </w:style>
  <w:style w:type="paragraph" w:styleId="ListBullet">
    <w:name w:val="List Bullet"/>
    <w:basedOn w:val="Normal"/>
    <w:uiPriority w:val="99"/>
    <w:semiHidden/>
    <w:unhideWhenUsed/>
    <w:rsid w:val="00534B99"/>
    <w:pPr>
      <w:numPr>
        <w:numId w:val="1"/>
      </w:numPr>
      <w:contextualSpacing/>
    </w:pPr>
  </w:style>
  <w:style w:type="character" w:customStyle="1" w:styleId="Heading5Char">
    <w:name w:val="Heading 5 Char"/>
    <w:basedOn w:val="DefaultParagraphFont"/>
    <w:link w:val="Heading5"/>
    <w:uiPriority w:val="9"/>
    <w:rsid w:val="00534B99"/>
    <w:rPr>
      <w:rFonts w:ascii="Vialog LT Com Light" w:eastAsiaTheme="majorEastAsia" w:hAnsi="Vialog LT Com Light" w:cstheme="majorBidi"/>
      <w:sz w:val="24"/>
      <w:szCs w:val="24"/>
      <w:lang w:val="fr-FR" w:eastAsia="fr-FR"/>
    </w:rPr>
  </w:style>
  <w:style w:type="character" w:styleId="Hyperlink">
    <w:name w:val="Hyperlink"/>
    <w:basedOn w:val="DefaultParagraphFont"/>
    <w:uiPriority w:val="99"/>
    <w:unhideWhenUsed/>
    <w:locked/>
    <w:rsid w:val="00534B99"/>
    <w:rPr>
      <w:color w:val="0000FF" w:themeColor="hyperlink"/>
      <w:u w:val="single"/>
    </w:rPr>
  </w:style>
  <w:style w:type="paragraph" w:customStyle="1" w:styleId="Italic">
    <w:name w:val="Italic"/>
    <w:basedOn w:val="NoSpacing"/>
    <w:next w:val="NoSpacing"/>
    <w:uiPriority w:val="9"/>
    <w:rsid w:val="00534B99"/>
    <w:rPr>
      <w:i/>
    </w:rPr>
  </w:style>
  <w:style w:type="paragraph" w:customStyle="1" w:styleId="bullets2">
    <w:name w:val="bullets2"/>
    <w:qFormat/>
    <w:rsid w:val="00534B99"/>
    <w:pPr>
      <w:numPr>
        <w:numId w:val="27"/>
      </w:numPr>
      <w:spacing w:after="120"/>
      <w:jc w:val="both"/>
    </w:pPr>
    <w:rPr>
      <w:rFonts w:ascii="Times New Roman" w:eastAsiaTheme="minorEastAsia" w:hAnsi="Times New Roman"/>
      <w:sz w:val="24"/>
      <w:lang w:val="en-GB" w:eastAsia="en-GB"/>
    </w:rPr>
  </w:style>
  <w:style w:type="paragraph" w:customStyle="1" w:styleId="institution">
    <w:name w:val="institution"/>
    <w:basedOn w:val="Normal"/>
    <w:rsid w:val="00534B99"/>
    <w:pPr>
      <w:spacing w:after="0"/>
    </w:pPr>
    <w:rPr>
      <w:rFonts w:ascii="Arial" w:hAnsi="Arial"/>
      <w:b/>
      <w:bCs/>
      <w:sz w:val="22"/>
    </w:rPr>
  </w:style>
  <w:style w:type="paragraph" w:customStyle="1" w:styleId="covertitle">
    <w:name w:val="cover title"/>
    <w:basedOn w:val="Normal"/>
    <w:rsid w:val="00534B99"/>
    <w:pPr>
      <w:spacing w:after="0"/>
      <w:jc w:val="left"/>
    </w:pPr>
    <w:rPr>
      <w:rFonts w:ascii="Arial" w:hAnsi="Arial" w:cs="Arial"/>
      <w:b/>
      <w:sz w:val="44"/>
      <w:szCs w:val="44"/>
    </w:rPr>
  </w:style>
  <w:style w:type="paragraph" w:customStyle="1" w:styleId="country">
    <w:name w:val="country"/>
    <w:basedOn w:val="Normal"/>
    <w:rsid w:val="00534B99"/>
    <w:rPr>
      <w:rFonts w:ascii="Arial" w:hAnsi="Arial" w:cs="Vialog LT Com Light"/>
      <w:sz w:val="20"/>
      <w:szCs w:val="22"/>
    </w:rPr>
  </w:style>
  <w:style w:type="paragraph" w:customStyle="1" w:styleId="summarytext">
    <w:name w:val="summary text"/>
    <w:basedOn w:val="Normal"/>
    <w:rsid w:val="00534B99"/>
    <w:rPr>
      <w:i/>
    </w:rPr>
  </w:style>
  <w:style w:type="paragraph" w:customStyle="1" w:styleId="summarytitle">
    <w:name w:val="summary title"/>
    <w:basedOn w:val="Title"/>
    <w:rsid w:val="00534B99"/>
    <w:pPr>
      <w:spacing w:before="0"/>
    </w:pPr>
    <w:rPr>
      <w:i/>
    </w:rPr>
  </w:style>
  <w:style w:type="paragraph" w:customStyle="1" w:styleId="Dateofimplementation">
    <w:name w:val="Date of implementation"/>
    <w:basedOn w:val="BasicParagraph"/>
    <w:rsid w:val="00534B99"/>
    <w:pPr>
      <w:spacing w:after="0"/>
    </w:pPr>
    <w:rPr>
      <w:rFonts w:ascii="Arial Narrow" w:hAnsi="Arial Narrow"/>
    </w:rPr>
  </w:style>
  <w:style w:type="paragraph" w:customStyle="1" w:styleId="publishingdate">
    <w:name w:val="publishing date"/>
    <w:basedOn w:val="Footer"/>
    <w:rsid w:val="00534B99"/>
    <w:pPr>
      <w:tabs>
        <w:tab w:val="right" w:pos="9639"/>
      </w:tabs>
    </w:pPr>
    <w:rPr>
      <w:rFonts w:ascii="Vialog LT Com Light" w:hAnsi="Vialog LT Com Light"/>
      <w:b/>
      <w:bCs/>
      <w:sz w:val="22"/>
      <w:szCs w:val="22"/>
      <w:lang w:val="de-CH"/>
    </w:rPr>
  </w:style>
  <w:style w:type="paragraph" w:customStyle="1" w:styleId="question">
    <w:name w:val="question"/>
    <w:basedOn w:val="Title"/>
    <w:rsid w:val="00534B99"/>
    <w:pPr>
      <w:contextualSpacing w:val="0"/>
      <w:jc w:val="both"/>
    </w:pPr>
    <w:rPr>
      <w:b w:val="0"/>
      <w:i/>
    </w:rPr>
  </w:style>
  <w:style w:type="paragraph" w:customStyle="1" w:styleId="Bulletlistendofparagraph">
    <w:name w:val="Bullet list end of paragraph"/>
    <w:basedOn w:val="ListParagraph"/>
    <w:rsid w:val="00534B99"/>
    <w:pPr>
      <w:numPr>
        <w:numId w:val="15"/>
      </w:numPr>
      <w:snapToGrid w:val="0"/>
      <w:contextualSpacing w:val="0"/>
    </w:pPr>
    <w:rPr>
      <w:lang w:val="fr-CH"/>
    </w:rPr>
  </w:style>
  <w:style w:type="paragraph" w:customStyle="1" w:styleId="beforebullets">
    <w:name w:val="before bullets"/>
    <w:basedOn w:val="Normal"/>
    <w:rsid w:val="00534B99"/>
    <w:pPr>
      <w:spacing w:after="120"/>
    </w:pPr>
    <w:rPr>
      <w:lang w:val="fr-CH"/>
    </w:rPr>
  </w:style>
  <w:style w:type="paragraph" w:customStyle="1" w:styleId="2-Bullet1-endofParagrah">
    <w:name w:val="2-Bullet1-end of Paragrah"/>
    <w:basedOn w:val="ListParagraph"/>
    <w:uiPriority w:val="1"/>
    <w:rsid w:val="00534B99"/>
    <w:pPr>
      <w:snapToGrid w:val="0"/>
      <w:spacing w:after="120"/>
      <w:ind w:left="0"/>
      <w:contextualSpacing w:val="0"/>
    </w:pPr>
  </w:style>
  <w:style w:type="paragraph" w:customStyle="1" w:styleId="Endbullets2">
    <w:name w:val="End bullets2"/>
    <w:next w:val="Normal"/>
    <w:rsid w:val="00D614F2"/>
    <w:pPr>
      <w:numPr>
        <w:numId w:val="34"/>
      </w:numPr>
      <w:spacing w:after="240"/>
      <w:jc w:val="both"/>
    </w:pPr>
    <w:rPr>
      <w:rFonts w:ascii="Times New Roman" w:eastAsiaTheme="minorEastAsia" w:hAnsi="Times New Roman"/>
      <w:sz w:val="24"/>
      <w:lang w:val="es-ES_tradnl" w:eastAsia="en-GB"/>
    </w:rPr>
  </w:style>
  <w:style w:type="paragraph" w:customStyle="1" w:styleId="3-Bulletlistendofparagraph">
    <w:name w:val="3-Bullet list end of paragraph"/>
    <w:basedOn w:val="2-Bullet1-endofParagrah"/>
    <w:rsid w:val="00534B99"/>
    <w:pPr>
      <w:spacing w:after="0"/>
      <w:ind w:left="568" w:hanging="284"/>
    </w:pPr>
  </w:style>
  <w:style w:type="paragraph" w:customStyle="1" w:styleId="Style1">
    <w:name w:val="Style1"/>
    <w:basedOn w:val="Normal"/>
    <w:rsid w:val="00534B99"/>
    <w:pPr>
      <w:spacing w:after="120"/>
    </w:pPr>
  </w:style>
  <w:style w:type="paragraph" w:customStyle="1" w:styleId="Beforebullets0">
    <w:name w:val="Before bullets"/>
    <w:basedOn w:val="Normal"/>
    <w:qFormat/>
    <w:rsid w:val="00534B99"/>
    <w:pPr>
      <w:spacing w:after="120"/>
    </w:pPr>
  </w:style>
  <w:style w:type="paragraph" w:customStyle="1" w:styleId="endbullets">
    <w:name w:val="end bullets"/>
    <w:basedOn w:val="Bullet1"/>
    <w:qFormat/>
    <w:rsid w:val="00534B99"/>
    <w:pPr>
      <w:spacing w:after="240"/>
    </w:pPr>
  </w:style>
  <w:style w:type="paragraph" w:customStyle="1" w:styleId="Bullet1">
    <w:name w:val="Bullet1"/>
    <w:uiPriority w:val="1"/>
    <w:qFormat/>
    <w:rsid w:val="006812FA"/>
    <w:pPr>
      <w:numPr>
        <w:numId w:val="12"/>
      </w:numPr>
      <w:snapToGrid w:val="0"/>
      <w:spacing w:after="120"/>
      <w:ind w:left="568" w:hanging="284"/>
      <w:jc w:val="both"/>
    </w:pPr>
    <w:rPr>
      <w:rFonts w:ascii="Times New Roman" w:eastAsiaTheme="minorEastAsia" w:hAnsi="Times New Roman"/>
      <w:sz w:val="24"/>
      <w:lang w:val="en-GB" w:eastAsia="en-GB"/>
    </w:rPr>
  </w:style>
  <w:style w:type="paragraph" w:customStyle="1" w:styleId="Style2">
    <w:name w:val="Style2"/>
    <w:rsid w:val="00534B99"/>
    <w:pPr>
      <w:numPr>
        <w:numId w:val="2"/>
      </w:numPr>
      <w:jc w:val="both"/>
    </w:pPr>
    <w:rPr>
      <w:rFonts w:ascii="Times New Roman" w:eastAsia="Times New Roman" w:hAnsi="Times New Roman"/>
      <w:sz w:val="24"/>
      <w:szCs w:val="24"/>
      <w:lang w:val="en-GB" w:eastAsia="fr-FR"/>
    </w:rPr>
  </w:style>
  <w:style w:type="paragraph" w:customStyle="1" w:styleId="Style3">
    <w:name w:val="Style3"/>
    <w:rsid w:val="00534B99"/>
    <w:rPr>
      <w:rFonts w:ascii="Times New Roman" w:eastAsiaTheme="minorEastAsia" w:hAnsi="Times New Roman"/>
      <w:sz w:val="22"/>
      <w:szCs w:val="22"/>
      <w:lang w:val="en-GB" w:eastAsia="en-GB"/>
    </w:rPr>
  </w:style>
  <w:style w:type="paragraph" w:customStyle="1" w:styleId="Style4">
    <w:name w:val="Style4"/>
    <w:basedOn w:val="ListParagraph"/>
    <w:rsid w:val="00534B99"/>
    <w:pPr>
      <w:numPr>
        <w:numId w:val="3"/>
      </w:numPr>
    </w:pPr>
    <w:rPr>
      <w:sz w:val="22"/>
      <w:szCs w:val="22"/>
    </w:rPr>
  </w:style>
  <w:style w:type="paragraph" w:customStyle="1" w:styleId="EndBullets1">
    <w:name w:val="End Bullets1"/>
    <w:rsid w:val="00D614F2"/>
    <w:pPr>
      <w:spacing w:after="240"/>
      <w:ind w:left="568" w:hanging="284"/>
      <w:jc w:val="both"/>
    </w:pPr>
    <w:rPr>
      <w:rFonts w:ascii="Times New Roman" w:eastAsiaTheme="minorEastAsia" w:hAnsi="Times New Roman"/>
      <w:sz w:val="24"/>
      <w:lang w:val="es-ES_tradnl" w:eastAsia="en-GB"/>
    </w:rPr>
  </w:style>
  <w:style w:type="paragraph" w:styleId="BodyText">
    <w:name w:val="Body Text"/>
    <w:basedOn w:val="Normal"/>
    <w:link w:val="BodyTextChar"/>
    <w:uiPriority w:val="1"/>
    <w:qFormat/>
    <w:rsid w:val="00534B99"/>
    <w:pPr>
      <w:widowControl w:val="0"/>
      <w:spacing w:after="0"/>
      <w:ind w:left="1014"/>
    </w:pPr>
    <w:rPr>
      <w:rFonts w:eastAsia="Vialog LT Com Light"/>
      <w:szCs w:val="24"/>
      <w:lang w:val="en-US" w:eastAsia="en-US"/>
    </w:rPr>
  </w:style>
  <w:style w:type="character" w:customStyle="1" w:styleId="BodyTextChar">
    <w:name w:val="Body Text Char"/>
    <w:basedOn w:val="DefaultParagraphFont"/>
    <w:link w:val="BodyText"/>
    <w:uiPriority w:val="1"/>
    <w:rsid w:val="00534B99"/>
    <w:rPr>
      <w:rFonts w:ascii="Times New Roman" w:eastAsia="Vialog LT Com Light" w:hAnsi="Times New Roman"/>
      <w:sz w:val="24"/>
      <w:szCs w:val="24"/>
      <w:lang w:val="en-US" w:eastAsia="en-US"/>
    </w:rPr>
  </w:style>
  <w:style w:type="paragraph" w:customStyle="1" w:styleId="Tabletext">
    <w:name w:val="Table text"/>
    <w:qFormat/>
    <w:rsid w:val="00534B99"/>
    <w:pPr>
      <w:spacing w:before="120"/>
    </w:pPr>
    <w:rPr>
      <w:rFonts w:ascii="Arial Narrow" w:eastAsiaTheme="minorEastAsia" w:hAnsi="Arial Narrow"/>
      <w:sz w:val="22"/>
      <w:lang w:eastAsia="en-GB"/>
    </w:rPr>
  </w:style>
  <w:style w:type="paragraph" w:customStyle="1" w:styleId="Tabletitle">
    <w:name w:val="Table title"/>
    <w:basedOn w:val="Tabletext"/>
    <w:qFormat/>
    <w:rsid w:val="00534B99"/>
    <w:pPr>
      <w:spacing w:before="0"/>
    </w:pPr>
    <w:rPr>
      <w:sz w:val="24"/>
    </w:rPr>
  </w:style>
  <w:style w:type="paragraph" w:customStyle="1" w:styleId="Summarybullet1">
    <w:name w:val="Summary bullet 1"/>
    <w:qFormat/>
    <w:rsid w:val="00697C1B"/>
    <w:pPr>
      <w:numPr>
        <w:numId w:val="32"/>
      </w:numPr>
      <w:spacing w:after="120"/>
      <w:jc w:val="both"/>
    </w:pPr>
    <w:rPr>
      <w:rFonts w:asciiTheme="majorBidi" w:eastAsiaTheme="minorEastAsia" w:hAnsiTheme="majorBidi" w:cstheme="majorBidi"/>
      <w:i/>
      <w:sz w:val="24"/>
      <w:lang w:val="es-ES_tradnl" w:eastAsia="en-GB"/>
    </w:rPr>
  </w:style>
  <w:style w:type="paragraph" w:customStyle="1" w:styleId="SummaryEndbullet">
    <w:name w:val="Summary End bullet"/>
    <w:next w:val="Normal"/>
    <w:qFormat/>
    <w:rsid w:val="00292799"/>
    <w:pPr>
      <w:numPr>
        <w:numId w:val="33"/>
      </w:numPr>
      <w:spacing w:after="240"/>
      <w:ind w:left="568" w:hanging="284"/>
      <w:jc w:val="both"/>
    </w:pPr>
    <w:rPr>
      <w:rFonts w:ascii="Times New Roman" w:eastAsiaTheme="minorEastAsia" w:hAnsi="Times New Roman"/>
      <w:i/>
      <w:sz w:val="24"/>
      <w:lang w:val="es-ES_tradnl"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07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5C8E4964DA640A590AF4A237C27CE7F"/>
        <w:category>
          <w:name w:val="General"/>
          <w:gallery w:val="placeholder"/>
        </w:category>
        <w:types>
          <w:type w:val="bbPlcHdr"/>
        </w:types>
        <w:behaviors>
          <w:behavior w:val="content"/>
        </w:behaviors>
        <w:guid w:val="{6EFB96C2-D1F3-4405-960F-A3B121D97C45}"/>
      </w:docPartPr>
      <w:docPartBody>
        <w:p w:rsidR="008646F6" w:rsidRDefault="008646F6">
          <w:pPr>
            <w:pStyle w:val="25C8E4964DA640A590AF4A237C27CE7F"/>
          </w:pPr>
          <w:r w:rsidRPr="00D13936">
            <w:rPr>
              <w:lang w:val="es-ES"/>
            </w:rPr>
            <w:t>Entre su texto aquí.</w:t>
          </w:r>
        </w:p>
      </w:docPartBody>
    </w:docPart>
    <w:docPart>
      <w:docPartPr>
        <w:name w:val="74B1843BA0AB4816B1AB93D15668A9B4"/>
        <w:category>
          <w:name w:val="General"/>
          <w:gallery w:val="placeholder"/>
        </w:category>
        <w:types>
          <w:type w:val="bbPlcHdr"/>
        </w:types>
        <w:behaviors>
          <w:behavior w:val="content"/>
        </w:behaviors>
        <w:guid w:val="{133836CF-61C0-46C8-B9B4-A48849AABA07}"/>
      </w:docPartPr>
      <w:docPartBody>
        <w:p w:rsidR="008646F6" w:rsidRDefault="008646F6">
          <w:pPr>
            <w:pStyle w:val="74B1843BA0AB4816B1AB93D15668A9B4"/>
          </w:pPr>
          <w:r w:rsidRPr="00D13936">
            <w:rPr>
              <w:lang w:val="es-ES"/>
            </w:rPr>
            <w:t>Entre su texto aquí.</w:t>
          </w:r>
        </w:p>
      </w:docPartBody>
    </w:docPart>
    <w:docPart>
      <w:docPartPr>
        <w:name w:val="8E755431BFC044318E76E1761B303697"/>
        <w:category>
          <w:name w:val="General"/>
          <w:gallery w:val="placeholder"/>
        </w:category>
        <w:types>
          <w:type w:val="bbPlcHdr"/>
        </w:types>
        <w:behaviors>
          <w:behavior w:val="content"/>
        </w:behaviors>
        <w:guid w:val="{5EAC8B8A-046B-4D8C-8DDA-17D7F7AB1E12}"/>
      </w:docPartPr>
      <w:docPartBody>
        <w:p w:rsidR="008646F6" w:rsidRDefault="008646F6">
          <w:pPr>
            <w:pStyle w:val="8E755431BFC044318E76E1761B303697"/>
          </w:pPr>
          <w:r w:rsidRPr="00D13936">
            <w:rPr>
              <w:bCs/>
              <w:lang w:val="es-ES"/>
            </w:rPr>
            <w:t>Entre su texto aquí.</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ialog LT Com">
    <w:altName w:val="Calibri"/>
    <w:charset w:val="00"/>
    <w:family w:val="swiss"/>
    <w:pitch w:val="variable"/>
    <w:sig w:usb0="A00000AF" w:usb1="5000204A" w:usb2="00000000" w:usb3="00000000" w:csb0="0000019B" w:csb1="00000000"/>
  </w:font>
  <w:font w:name="Vialog LT Com Light">
    <w:altName w:val="Corbel"/>
    <w:charset w:val="00"/>
    <w:family w:val="swiss"/>
    <w:pitch w:val="variable"/>
    <w:sig w:usb0="A00000AF" w:usb1="5000204A" w:usb2="00000000" w:usb3="00000000" w:csb0="0000019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ialog LT Medium">
    <w:altName w:val="Franklin Gothic Demi Cond"/>
    <w:charset w:val="00"/>
    <w:family w:val="auto"/>
    <w:pitch w:val="variable"/>
    <w:sig w:usb0="00000003"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6F6"/>
    <w:rsid w:val="008646F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C8E4964DA640A590AF4A237C27CE7F">
    <w:name w:val="25C8E4964DA640A590AF4A237C27CE7F"/>
  </w:style>
  <w:style w:type="paragraph" w:customStyle="1" w:styleId="74B1843BA0AB4816B1AB93D15668A9B4">
    <w:name w:val="74B1843BA0AB4816B1AB93D15668A9B4"/>
  </w:style>
  <w:style w:type="paragraph" w:customStyle="1" w:styleId="8E755431BFC044318E76E1761B303697">
    <w:name w:val="8E755431BFC044318E76E1761B3036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88C97-4463-48F7-8161-27892721D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3-GP-Template 2024.dotx</Template>
  <TotalTime>0</TotalTime>
  <Pages>5</Pages>
  <Words>826</Words>
  <Characters>4713</Characters>
  <Application>Microsoft Office Word</Application>
  <DocSecurity>8</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AISS</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ISSA</dc:creator>
  <cp:lastModifiedBy>Retana Jimenez, Aracelly</cp:lastModifiedBy>
  <cp:revision>2</cp:revision>
  <cp:lastPrinted>2018-03-23T15:52:00Z</cp:lastPrinted>
  <dcterms:created xsi:type="dcterms:W3CDTF">2024-03-05T12:30:00Z</dcterms:created>
  <dcterms:modified xsi:type="dcterms:W3CDTF">2024-03-05T12:30:00Z</dcterms:modified>
</cp:coreProperties>
</file>