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AB69" w14:textId="77777777" w:rsidR="004B53D5" w:rsidRDefault="004B53D5" w:rsidP="00384F2A">
      <w:pPr>
        <w:pStyle w:val="NoSpacing"/>
        <w:jc w:val="center"/>
        <w:rPr>
          <w:b/>
          <w:lang w:val="en-GB"/>
        </w:rPr>
      </w:pPr>
    </w:p>
    <w:p w14:paraId="6211BE33" w14:textId="77777777" w:rsidR="004B53D5" w:rsidRDefault="004B53D5" w:rsidP="00384F2A">
      <w:pPr>
        <w:pStyle w:val="NoSpacing"/>
        <w:jc w:val="center"/>
        <w:rPr>
          <w:b/>
          <w:lang w:val="en-GB"/>
        </w:rPr>
      </w:pPr>
    </w:p>
    <w:p w14:paraId="5DBA894F" w14:textId="77777777" w:rsidR="004B53D5" w:rsidRDefault="004B53D5" w:rsidP="00384F2A">
      <w:pPr>
        <w:pStyle w:val="NoSpacing"/>
        <w:jc w:val="center"/>
        <w:rPr>
          <w:b/>
          <w:lang w:val="en-GB"/>
        </w:rPr>
      </w:pPr>
    </w:p>
    <w:p w14:paraId="58329349" w14:textId="77777777" w:rsidR="004B53D5" w:rsidRDefault="004B53D5" w:rsidP="00384F2A">
      <w:pPr>
        <w:pStyle w:val="NoSpacing"/>
        <w:jc w:val="center"/>
        <w:rPr>
          <w:b/>
          <w:lang w:val="en-GB"/>
        </w:rPr>
      </w:pPr>
    </w:p>
    <w:p w14:paraId="27492D77" w14:textId="77777777" w:rsidR="00384F2A" w:rsidRPr="00913407" w:rsidRDefault="00384F2A" w:rsidP="00384F2A">
      <w:pPr>
        <w:pStyle w:val="NoSpacing"/>
        <w:jc w:val="center"/>
        <w:rPr>
          <w:b/>
          <w:lang w:val="en-GB"/>
        </w:rPr>
      </w:pPr>
      <w:r w:rsidRPr="007E17E8">
        <w:rPr>
          <w:noProof/>
          <w:lang w:val="en-GB" w:eastAsia="zh-CN"/>
        </w:rPr>
        <w:drawing>
          <wp:anchor distT="0" distB="0" distL="114300" distR="114300" simplePos="0" relativeHeight="251667456" behindDoc="1" locked="0" layoutInCell="0" allowOverlap="1" wp14:anchorId="725B45A8" wp14:editId="328C364B">
            <wp:simplePos x="0" y="0"/>
            <wp:positionH relativeFrom="page">
              <wp:posOffset>934085</wp:posOffset>
            </wp:positionH>
            <wp:positionV relativeFrom="page">
              <wp:posOffset>398780</wp:posOffset>
            </wp:positionV>
            <wp:extent cx="4219200" cy="6192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407">
        <w:rPr>
          <w:b/>
          <w:lang w:val="en-GB"/>
        </w:rPr>
        <w:t>Instructions and checklist on the use of the ISSA Good Practice template</w:t>
      </w:r>
    </w:p>
    <w:p w14:paraId="3D61EED2" w14:textId="77777777" w:rsidR="00384F2A" w:rsidRPr="007E17E8" w:rsidRDefault="00384F2A" w:rsidP="00384F2A">
      <w:pPr>
        <w:spacing w:after="0"/>
      </w:pPr>
    </w:p>
    <w:p w14:paraId="7113B7CB" w14:textId="4B5C562B" w:rsidR="00F16D82" w:rsidRPr="00EB32E8" w:rsidRDefault="00F16D82" w:rsidP="00384F2A">
      <w:pPr>
        <w:pStyle w:val="NoSpacing"/>
        <w:numPr>
          <w:ilvl w:val="0"/>
          <w:numId w:val="3"/>
        </w:numPr>
        <w:jc w:val="both"/>
        <w:rPr>
          <w:lang w:val="en-GB"/>
        </w:rPr>
      </w:pPr>
      <w:r w:rsidRPr="00023157">
        <w:rPr>
          <w:lang w:val="en-GB"/>
        </w:rPr>
        <w:t xml:space="preserve">Please use the ISSA Good Practice template to prepare your good practice entry. </w:t>
      </w:r>
      <w:r w:rsidRPr="00EB32E8">
        <w:rPr>
          <w:lang w:val="en-GB"/>
        </w:rPr>
        <w:t xml:space="preserve">The template </w:t>
      </w:r>
      <w:r w:rsidR="00913407">
        <w:rPr>
          <w:lang w:val="en-GB"/>
        </w:rPr>
        <w:t xml:space="preserve">observes </w:t>
      </w:r>
      <w:r w:rsidRPr="00EB32E8">
        <w:rPr>
          <w:lang w:val="en-GB"/>
        </w:rPr>
        <w:t>the</w:t>
      </w:r>
      <w:r w:rsidR="003C7437">
        <w:rPr>
          <w:lang w:val="en-GB"/>
        </w:rPr>
        <w:t xml:space="preserve"> format used by the </w:t>
      </w:r>
      <w:r w:rsidRPr="00EB32E8">
        <w:rPr>
          <w:lang w:val="en-GB"/>
        </w:rPr>
        <w:t>ISSA</w:t>
      </w:r>
      <w:r w:rsidR="00633EC6">
        <w:rPr>
          <w:lang w:val="en-GB"/>
        </w:rPr>
        <w:t xml:space="preserve"> General</w:t>
      </w:r>
      <w:r w:rsidRPr="00EB32E8">
        <w:rPr>
          <w:lang w:val="en-GB"/>
        </w:rPr>
        <w:t xml:space="preserve"> Secretariat </w:t>
      </w:r>
      <w:r w:rsidR="003C7437">
        <w:rPr>
          <w:lang w:val="en-GB"/>
        </w:rPr>
        <w:t xml:space="preserve">for the </w:t>
      </w:r>
      <w:r w:rsidRPr="00EB32E8">
        <w:rPr>
          <w:lang w:val="en-GB"/>
        </w:rPr>
        <w:t>ISSA Good Practices.</w:t>
      </w:r>
    </w:p>
    <w:p w14:paraId="1C7EC7DB" w14:textId="77777777" w:rsidR="00F16D82" w:rsidRPr="00313563" w:rsidRDefault="00F16D82" w:rsidP="008600A0">
      <w:pPr>
        <w:pStyle w:val="ListParagraph"/>
        <w:tabs>
          <w:tab w:val="left" w:pos="1985"/>
        </w:tabs>
        <w:ind w:left="357"/>
        <w:rPr>
          <w:sz w:val="22"/>
          <w:szCs w:val="22"/>
        </w:rPr>
      </w:pPr>
    </w:p>
    <w:p w14:paraId="46C5DF9F" w14:textId="3062832B" w:rsidR="00F16D82" w:rsidRPr="00EB32E8" w:rsidRDefault="00F16D82" w:rsidP="00587764">
      <w:pPr>
        <w:pStyle w:val="NoSpacing"/>
        <w:numPr>
          <w:ilvl w:val="0"/>
          <w:numId w:val="3"/>
        </w:numPr>
        <w:jc w:val="both"/>
        <w:rPr>
          <w:lang w:val="en-GB"/>
        </w:rPr>
      </w:pPr>
      <w:r w:rsidRPr="00023157">
        <w:rPr>
          <w:lang w:val="en-GB"/>
        </w:rPr>
        <w:t xml:space="preserve">There are five questions in the ISSA Good Practice template. </w:t>
      </w:r>
      <w:r w:rsidRPr="00EB32E8">
        <w:rPr>
          <w:lang w:val="en-GB"/>
        </w:rPr>
        <w:t>Please use the checklist below to ensure that you have provided the information required by the template:</w:t>
      </w:r>
    </w:p>
    <w:p w14:paraId="3020A00B" w14:textId="77777777" w:rsidR="000678B7" w:rsidRPr="007E17E8" w:rsidRDefault="000678B7" w:rsidP="007E17E8">
      <w:pPr>
        <w:pStyle w:val="ListParagraph"/>
      </w:pPr>
    </w:p>
    <w:tbl>
      <w:tblPr>
        <w:tblStyle w:val="TableGrid"/>
        <w:tblW w:w="9923" w:type="dxa"/>
        <w:tblInd w:w="-289" w:type="dxa"/>
        <w:tblLook w:val="04A0" w:firstRow="1" w:lastRow="0" w:firstColumn="1" w:lastColumn="0" w:noHBand="0" w:noVBand="1"/>
      </w:tblPr>
      <w:tblGrid>
        <w:gridCol w:w="4800"/>
        <w:gridCol w:w="5123"/>
      </w:tblGrid>
      <w:tr w:rsidR="00921B83" w:rsidRPr="00313563" w14:paraId="3ED5C1CC" w14:textId="77777777" w:rsidTr="00793764">
        <w:tc>
          <w:tcPr>
            <w:tcW w:w="4800" w:type="dxa"/>
          </w:tcPr>
          <w:p w14:paraId="6EA89232" w14:textId="77777777" w:rsidR="00921B83" w:rsidRPr="003C7437" w:rsidRDefault="00921B83" w:rsidP="008600A0">
            <w:pPr>
              <w:spacing w:after="0"/>
              <w:jc w:val="center"/>
              <w:rPr>
                <w:sz w:val="22"/>
                <w:szCs w:val="22"/>
              </w:rPr>
            </w:pPr>
            <w:r w:rsidRPr="003C7437">
              <w:rPr>
                <w:sz w:val="22"/>
                <w:szCs w:val="22"/>
              </w:rPr>
              <w:t>Questions</w:t>
            </w:r>
          </w:p>
        </w:tc>
        <w:tc>
          <w:tcPr>
            <w:tcW w:w="5123" w:type="dxa"/>
          </w:tcPr>
          <w:p w14:paraId="53FD7DF3" w14:textId="77777777" w:rsidR="00921B83" w:rsidRPr="003C7437" w:rsidRDefault="00921B83" w:rsidP="008600A0">
            <w:pPr>
              <w:spacing w:after="0"/>
              <w:jc w:val="center"/>
              <w:rPr>
                <w:sz w:val="22"/>
                <w:szCs w:val="22"/>
              </w:rPr>
            </w:pPr>
            <w:r w:rsidRPr="003C7437">
              <w:rPr>
                <w:sz w:val="22"/>
                <w:szCs w:val="22"/>
              </w:rPr>
              <w:t>Checklist</w:t>
            </w:r>
          </w:p>
        </w:tc>
      </w:tr>
      <w:tr w:rsidR="00921B83" w:rsidRPr="00313563" w14:paraId="4AF363F5" w14:textId="77777777" w:rsidTr="00793764">
        <w:tc>
          <w:tcPr>
            <w:tcW w:w="4800" w:type="dxa"/>
          </w:tcPr>
          <w:p w14:paraId="297885E1" w14:textId="77777777" w:rsidR="00921B83" w:rsidRPr="003C7437" w:rsidRDefault="00921B83" w:rsidP="00587764">
            <w:pPr>
              <w:pStyle w:val="ListParagraph"/>
              <w:numPr>
                <w:ilvl w:val="0"/>
                <w:numId w:val="4"/>
              </w:numPr>
              <w:rPr>
                <w:b/>
                <w:sz w:val="22"/>
                <w:szCs w:val="22"/>
              </w:rPr>
            </w:pPr>
            <w:r w:rsidRPr="003C7437">
              <w:rPr>
                <w:b/>
                <w:sz w:val="22"/>
                <w:szCs w:val="22"/>
              </w:rPr>
              <w:t>The issue or challenge</w:t>
            </w:r>
            <w:r w:rsidR="003C7437" w:rsidRPr="003C7437">
              <w:rPr>
                <w:b/>
                <w:sz w:val="22"/>
                <w:szCs w:val="22"/>
              </w:rPr>
              <w:t xml:space="preserve">. </w:t>
            </w:r>
            <w:r w:rsidR="003C7437" w:rsidRPr="003C7437">
              <w:rPr>
                <w:sz w:val="22"/>
                <w:szCs w:val="22"/>
              </w:rPr>
              <w:t>W</w:t>
            </w:r>
            <w:r w:rsidRPr="003C7437">
              <w:rPr>
                <w:sz w:val="22"/>
                <w:szCs w:val="22"/>
              </w:rPr>
              <w:t>hat was the issue or challenge addressed by your good practice? Please provide a short description</w:t>
            </w:r>
            <w:r w:rsidRPr="003C7437">
              <w:rPr>
                <w:b/>
                <w:sz w:val="22"/>
                <w:szCs w:val="22"/>
              </w:rPr>
              <w:t>.</w:t>
            </w:r>
          </w:p>
        </w:tc>
        <w:tc>
          <w:tcPr>
            <w:tcW w:w="5123" w:type="dxa"/>
          </w:tcPr>
          <w:p w14:paraId="0FB4C941" w14:textId="77777777" w:rsidR="00921B83" w:rsidRPr="003C7437" w:rsidRDefault="00921B83" w:rsidP="00587764">
            <w:pPr>
              <w:pStyle w:val="ListParagraph"/>
              <w:numPr>
                <w:ilvl w:val="0"/>
                <w:numId w:val="6"/>
              </w:numPr>
              <w:rPr>
                <w:sz w:val="22"/>
                <w:szCs w:val="22"/>
              </w:rPr>
            </w:pPr>
            <w:r w:rsidRPr="003C7437">
              <w:rPr>
                <w:sz w:val="22"/>
                <w:szCs w:val="22"/>
              </w:rPr>
              <w:t>Is the issue or challenge clearly described?</w:t>
            </w:r>
          </w:p>
          <w:permStart w:id="996499777" w:edGrp="everyone"/>
          <w:p w14:paraId="25998527" w14:textId="77777777" w:rsidR="00921B83" w:rsidRPr="003C7437" w:rsidRDefault="008B7A15" w:rsidP="00E55761">
            <w:pPr>
              <w:pStyle w:val="ListParagraph"/>
              <w:rPr>
                <w:sz w:val="22"/>
                <w:szCs w:val="22"/>
              </w:rPr>
            </w:pPr>
            <w:sdt>
              <w:sdtPr>
                <w:rPr>
                  <w:sz w:val="22"/>
                  <w:szCs w:val="22"/>
                </w:rPr>
                <w:id w:val="1499921504"/>
                <w14:checkbox>
                  <w14:checked w14:val="0"/>
                  <w14:checkedState w14:val="2612" w14:font="MS Gothic"/>
                  <w14:uncheckedState w14:val="2610" w14:font="MS Gothic"/>
                </w14:checkbox>
              </w:sdtPr>
              <w:sdtEndPr/>
              <w:sdtContent>
                <w:r w:rsidR="003C7437">
                  <w:rPr>
                    <w:rFonts w:ascii="MS Gothic" w:eastAsia="MS Gothic" w:hAnsi="MS Gothic" w:hint="eastAsia"/>
                    <w:sz w:val="22"/>
                    <w:szCs w:val="22"/>
                  </w:rPr>
                  <w:t>☐</w:t>
                </w:r>
              </w:sdtContent>
            </w:sdt>
            <w:permEnd w:id="996499777"/>
            <w:r w:rsidR="00921B83" w:rsidRPr="003C7437">
              <w:rPr>
                <w:sz w:val="22"/>
                <w:szCs w:val="22"/>
              </w:rPr>
              <w:t xml:space="preserve"> Yes         </w:t>
            </w:r>
            <w:permStart w:id="31611409" w:edGrp="everyone"/>
            <w:sdt>
              <w:sdtPr>
                <w:rPr>
                  <w:sz w:val="22"/>
                  <w:szCs w:val="22"/>
                </w:rPr>
                <w:id w:val="-1152753740"/>
                <w14:checkbox>
                  <w14:checked w14:val="0"/>
                  <w14:checkedState w14:val="2612" w14:font="MS Gothic"/>
                  <w14:uncheckedState w14:val="2610" w14:font="MS Gothic"/>
                </w14:checkbox>
              </w:sdtPr>
              <w:sdtEndPr/>
              <w:sdtContent>
                <w:r w:rsidR="00EB32E8" w:rsidRPr="003C7437">
                  <w:rPr>
                    <w:rFonts w:ascii="Segoe UI Symbol" w:eastAsia="MS Gothic" w:hAnsi="Segoe UI Symbol" w:cs="Segoe UI Symbol"/>
                    <w:sz w:val="22"/>
                    <w:szCs w:val="22"/>
                  </w:rPr>
                  <w:t>☐</w:t>
                </w:r>
              </w:sdtContent>
            </w:sdt>
            <w:permEnd w:id="31611409"/>
            <w:r w:rsidR="00921B83" w:rsidRPr="003C7437">
              <w:rPr>
                <w:sz w:val="22"/>
                <w:szCs w:val="22"/>
              </w:rPr>
              <w:t xml:space="preserve"> No</w:t>
            </w:r>
          </w:p>
          <w:p w14:paraId="0D95E809" w14:textId="77777777" w:rsidR="00921B83" w:rsidRPr="003C7437" w:rsidRDefault="00921B83" w:rsidP="00E55761">
            <w:pPr>
              <w:pStyle w:val="ListParagraph"/>
              <w:rPr>
                <w:sz w:val="22"/>
                <w:szCs w:val="22"/>
              </w:rPr>
            </w:pPr>
          </w:p>
        </w:tc>
      </w:tr>
      <w:tr w:rsidR="00921B83" w:rsidRPr="00313563" w14:paraId="0401EE6D" w14:textId="77777777" w:rsidTr="00793764">
        <w:tc>
          <w:tcPr>
            <w:tcW w:w="4800" w:type="dxa"/>
          </w:tcPr>
          <w:p w14:paraId="764E7ACD" w14:textId="77777777" w:rsidR="00921B83" w:rsidRPr="003C7437" w:rsidRDefault="00921B83" w:rsidP="00587764">
            <w:pPr>
              <w:pStyle w:val="ListParagraph"/>
              <w:numPr>
                <w:ilvl w:val="0"/>
                <w:numId w:val="5"/>
              </w:numPr>
              <w:rPr>
                <w:b/>
                <w:sz w:val="22"/>
                <w:szCs w:val="22"/>
              </w:rPr>
            </w:pPr>
            <w:r w:rsidRPr="003C7437">
              <w:rPr>
                <w:b/>
                <w:sz w:val="22"/>
                <w:szCs w:val="22"/>
              </w:rPr>
              <w:t>Addressing the challenge</w:t>
            </w:r>
            <w:r w:rsidR="003C7437" w:rsidRPr="003C7437">
              <w:rPr>
                <w:b/>
                <w:sz w:val="22"/>
                <w:szCs w:val="22"/>
              </w:rPr>
              <w:t xml:space="preserve">. </w:t>
            </w:r>
            <w:r w:rsidRPr="003C7437">
              <w:rPr>
                <w:sz w:val="22"/>
                <w:szCs w:val="22"/>
              </w:rPr>
              <w:t>What were the main objectives of the plan or strategy to resolve the issue or challenge? List and briefly describe the main elements of the plan or strategy, focusing especially on their innovative feature(s) and expected or intended effects</w:t>
            </w:r>
            <w:r w:rsidRPr="00256D18">
              <w:rPr>
                <w:sz w:val="22"/>
                <w:szCs w:val="22"/>
              </w:rPr>
              <w:t xml:space="preserve">. </w:t>
            </w:r>
            <w:r w:rsidR="00256D18" w:rsidRPr="00256D18">
              <w:rPr>
                <w:sz w:val="22"/>
                <w:szCs w:val="22"/>
              </w:rPr>
              <w:t>If possible, c</w:t>
            </w:r>
            <w:r w:rsidR="006C7E50" w:rsidRPr="00256D18">
              <w:rPr>
                <w:sz w:val="22"/>
                <w:szCs w:val="22"/>
              </w:rPr>
              <w:t>ite</w:t>
            </w:r>
            <w:r w:rsidR="006C7E50">
              <w:rPr>
                <w:sz w:val="22"/>
                <w:szCs w:val="22"/>
              </w:rPr>
              <w:t xml:space="preserve"> at least one </w:t>
            </w:r>
            <w:r w:rsidR="00CC619C">
              <w:rPr>
                <w:sz w:val="22"/>
                <w:szCs w:val="22"/>
              </w:rPr>
              <w:t xml:space="preserve">of the </w:t>
            </w:r>
            <w:r w:rsidR="006C7E50">
              <w:rPr>
                <w:sz w:val="22"/>
                <w:szCs w:val="22"/>
              </w:rPr>
              <w:t>ISSA Guidelines that helped address the challenge.</w:t>
            </w:r>
            <w:r w:rsidRPr="003C7437">
              <w:rPr>
                <w:b/>
                <w:sz w:val="22"/>
                <w:szCs w:val="22"/>
              </w:rPr>
              <w:t xml:space="preserve">  </w:t>
            </w:r>
          </w:p>
        </w:tc>
        <w:tc>
          <w:tcPr>
            <w:tcW w:w="5123" w:type="dxa"/>
          </w:tcPr>
          <w:p w14:paraId="3BCA11A5" w14:textId="77777777" w:rsidR="00921B83" w:rsidRPr="003C7437" w:rsidRDefault="00921B83" w:rsidP="00C23C54">
            <w:pPr>
              <w:pStyle w:val="ListParagraph"/>
              <w:numPr>
                <w:ilvl w:val="0"/>
                <w:numId w:val="7"/>
              </w:numPr>
            </w:pPr>
            <w:r w:rsidRPr="003C7437">
              <w:t xml:space="preserve">Is there a list or description of the main </w:t>
            </w:r>
            <w:r w:rsidRPr="00C23C54">
              <w:rPr>
                <w:sz w:val="22"/>
                <w:szCs w:val="22"/>
              </w:rPr>
              <w:t>objectives</w:t>
            </w:r>
            <w:r w:rsidRPr="003C7437">
              <w:t xml:space="preserve"> of the plan or strategy to resolve the issue? </w:t>
            </w:r>
          </w:p>
          <w:permStart w:id="446126196" w:edGrp="everyone"/>
          <w:p w14:paraId="5213B47E" w14:textId="77777777" w:rsidR="00921B83" w:rsidRPr="003C7437" w:rsidRDefault="008B7A15" w:rsidP="00E55761">
            <w:pPr>
              <w:pStyle w:val="ListParagraph"/>
              <w:rPr>
                <w:sz w:val="22"/>
                <w:szCs w:val="22"/>
              </w:rPr>
            </w:pPr>
            <w:sdt>
              <w:sdtPr>
                <w:rPr>
                  <w:sz w:val="22"/>
                  <w:szCs w:val="22"/>
                </w:rPr>
                <w:id w:val="-794065031"/>
                <w14:checkbox>
                  <w14:checked w14:val="0"/>
                  <w14:checkedState w14:val="2612" w14:font="MS Gothic"/>
                  <w14:uncheckedState w14:val="2610" w14:font="MS Gothic"/>
                </w14:checkbox>
              </w:sdtPr>
              <w:sdtEndPr/>
              <w:sdtContent>
                <w:r w:rsidR="00974557">
                  <w:rPr>
                    <w:rFonts w:ascii="MS Gothic" w:eastAsia="MS Gothic" w:hAnsi="MS Gothic" w:hint="eastAsia"/>
                    <w:sz w:val="22"/>
                    <w:szCs w:val="22"/>
                  </w:rPr>
                  <w:t>☐</w:t>
                </w:r>
              </w:sdtContent>
            </w:sdt>
            <w:permEnd w:id="446126196"/>
            <w:r w:rsidR="00921B83" w:rsidRPr="003C7437">
              <w:rPr>
                <w:sz w:val="22"/>
                <w:szCs w:val="22"/>
              </w:rPr>
              <w:t xml:space="preserve"> Yes         </w:t>
            </w:r>
            <w:permStart w:id="1492080360" w:edGrp="everyone"/>
            <w:sdt>
              <w:sdtPr>
                <w:rPr>
                  <w:sz w:val="22"/>
                  <w:szCs w:val="22"/>
                </w:rPr>
                <w:id w:val="-1882769785"/>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1492080360"/>
            <w:r w:rsidR="00921B83" w:rsidRPr="003C7437">
              <w:rPr>
                <w:sz w:val="22"/>
                <w:szCs w:val="22"/>
              </w:rPr>
              <w:t xml:space="preserve"> No</w:t>
            </w:r>
          </w:p>
          <w:p w14:paraId="0720DE42" w14:textId="63C2E618" w:rsidR="00921B83" w:rsidRDefault="00921B83" w:rsidP="0023387A">
            <w:pPr>
              <w:spacing w:after="0"/>
              <w:ind w:left="342"/>
              <w:rPr>
                <w:sz w:val="22"/>
                <w:szCs w:val="22"/>
              </w:rPr>
            </w:pPr>
            <w:r w:rsidRPr="003C7437">
              <w:rPr>
                <w:sz w:val="22"/>
                <w:szCs w:val="22"/>
              </w:rPr>
              <w:t>Is there a list of the main elements of the plan or</w:t>
            </w:r>
            <w:r w:rsidR="00793764" w:rsidRPr="003C7437">
              <w:rPr>
                <w:sz w:val="22"/>
                <w:szCs w:val="22"/>
              </w:rPr>
              <w:t xml:space="preserve"> </w:t>
            </w:r>
            <w:r w:rsidRPr="003C7437">
              <w:rPr>
                <w:sz w:val="22"/>
                <w:szCs w:val="22"/>
              </w:rPr>
              <w:t>strategy, describing especially the</w:t>
            </w:r>
            <w:r w:rsidR="00793764" w:rsidRPr="003C7437">
              <w:rPr>
                <w:sz w:val="22"/>
                <w:szCs w:val="22"/>
              </w:rPr>
              <w:t xml:space="preserve"> </w:t>
            </w:r>
            <w:r w:rsidRPr="003C7437">
              <w:rPr>
                <w:sz w:val="22"/>
                <w:szCs w:val="22"/>
              </w:rPr>
              <w:t>innovative</w:t>
            </w:r>
            <w:r w:rsidR="00793764" w:rsidRPr="003C7437">
              <w:rPr>
                <w:sz w:val="22"/>
                <w:szCs w:val="22"/>
              </w:rPr>
              <w:t xml:space="preserve"> </w:t>
            </w:r>
            <w:r w:rsidRPr="003C7437">
              <w:rPr>
                <w:sz w:val="22"/>
                <w:szCs w:val="22"/>
              </w:rPr>
              <w:t>feature(s) and expected or</w:t>
            </w:r>
            <w:r w:rsidR="00793764" w:rsidRPr="003C7437">
              <w:rPr>
                <w:sz w:val="22"/>
                <w:szCs w:val="22"/>
              </w:rPr>
              <w:t xml:space="preserve"> </w:t>
            </w:r>
            <w:r w:rsidRPr="003C7437">
              <w:rPr>
                <w:sz w:val="22"/>
                <w:szCs w:val="22"/>
              </w:rPr>
              <w:t>intended effects?</w:t>
            </w:r>
          </w:p>
          <w:permStart w:id="640682648" w:edGrp="everyone"/>
          <w:p w14:paraId="12FB3178" w14:textId="77777777" w:rsidR="006C7E50" w:rsidRDefault="008B7A15" w:rsidP="006C7E50">
            <w:pPr>
              <w:pStyle w:val="ListParagraph"/>
              <w:rPr>
                <w:sz w:val="22"/>
                <w:szCs w:val="22"/>
              </w:rPr>
            </w:pPr>
            <w:sdt>
              <w:sdtPr>
                <w:rPr>
                  <w:sz w:val="22"/>
                  <w:szCs w:val="22"/>
                </w:rPr>
                <w:id w:val="-252433686"/>
                <w14:checkbox>
                  <w14:checked w14:val="0"/>
                  <w14:checkedState w14:val="2612" w14:font="MS Gothic"/>
                  <w14:uncheckedState w14:val="2610" w14:font="MS Gothic"/>
                </w14:checkbox>
              </w:sdtPr>
              <w:sdtEndPr/>
              <w:sdtContent>
                <w:r w:rsidR="00974557">
                  <w:rPr>
                    <w:rFonts w:ascii="MS Gothic" w:eastAsia="MS Gothic" w:hAnsi="MS Gothic" w:hint="eastAsia"/>
                    <w:sz w:val="22"/>
                    <w:szCs w:val="22"/>
                  </w:rPr>
                  <w:t>☐</w:t>
                </w:r>
              </w:sdtContent>
            </w:sdt>
            <w:permEnd w:id="640682648"/>
            <w:r w:rsidR="006C7E50" w:rsidRPr="003C7437">
              <w:rPr>
                <w:sz w:val="22"/>
                <w:szCs w:val="22"/>
              </w:rPr>
              <w:t xml:space="preserve"> Yes         </w:t>
            </w:r>
            <w:permStart w:id="893205725" w:edGrp="everyone"/>
            <w:sdt>
              <w:sdtPr>
                <w:rPr>
                  <w:sz w:val="22"/>
                  <w:szCs w:val="22"/>
                </w:rPr>
                <w:id w:val="-1884858470"/>
                <w14:checkbox>
                  <w14:checked w14:val="0"/>
                  <w14:checkedState w14:val="2612" w14:font="MS Gothic"/>
                  <w14:uncheckedState w14:val="2610" w14:font="MS Gothic"/>
                </w14:checkbox>
              </w:sdtPr>
              <w:sdtEndPr/>
              <w:sdtContent>
                <w:r w:rsidR="006C7E50" w:rsidRPr="003C7437">
                  <w:rPr>
                    <w:rFonts w:ascii="Segoe UI Symbol" w:eastAsia="MS Gothic" w:hAnsi="Segoe UI Symbol" w:cs="Segoe UI Symbol"/>
                    <w:sz w:val="22"/>
                    <w:szCs w:val="22"/>
                  </w:rPr>
                  <w:t>☐</w:t>
                </w:r>
              </w:sdtContent>
            </w:sdt>
            <w:permEnd w:id="893205725"/>
            <w:r w:rsidR="006C7E50" w:rsidRPr="003C7437">
              <w:rPr>
                <w:sz w:val="22"/>
                <w:szCs w:val="22"/>
              </w:rPr>
              <w:t xml:space="preserve"> No</w:t>
            </w:r>
          </w:p>
          <w:p w14:paraId="49A57181" w14:textId="77777777" w:rsidR="006C7E50" w:rsidRPr="003C7437" w:rsidRDefault="006C7E50" w:rsidP="006C7E50">
            <w:pPr>
              <w:pStyle w:val="ListParagraph"/>
              <w:ind w:left="343"/>
              <w:rPr>
                <w:sz w:val="22"/>
                <w:szCs w:val="22"/>
              </w:rPr>
            </w:pPr>
            <w:r>
              <w:rPr>
                <w:sz w:val="22"/>
                <w:szCs w:val="22"/>
              </w:rPr>
              <w:t xml:space="preserve">Does the good practice cite at least one of </w:t>
            </w:r>
            <w:r w:rsidR="00CC619C">
              <w:rPr>
                <w:sz w:val="22"/>
                <w:szCs w:val="22"/>
              </w:rPr>
              <w:t xml:space="preserve">the </w:t>
            </w:r>
            <w:r>
              <w:rPr>
                <w:sz w:val="22"/>
                <w:szCs w:val="22"/>
              </w:rPr>
              <w:t>ISSA Guidelines to address the challenge?</w:t>
            </w:r>
          </w:p>
          <w:permStart w:id="1558590205" w:edGrp="everyone"/>
          <w:p w14:paraId="6B004272" w14:textId="393C8B97" w:rsidR="006C7E50" w:rsidRPr="003C7437" w:rsidRDefault="008B7A15" w:rsidP="00E55761">
            <w:pPr>
              <w:pStyle w:val="ListParagraph"/>
              <w:rPr>
                <w:sz w:val="22"/>
                <w:szCs w:val="22"/>
              </w:rPr>
            </w:pPr>
            <w:sdt>
              <w:sdtPr>
                <w:rPr>
                  <w:sz w:val="22"/>
                  <w:szCs w:val="22"/>
                </w:rPr>
                <w:id w:val="653719057"/>
                <w14:checkbox>
                  <w14:checked w14:val="0"/>
                  <w14:checkedState w14:val="2612" w14:font="MS Gothic"/>
                  <w14:uncheckedState w14:val="2610" w14:font="MS Gothic"/>
                </w14:checkbox>
              </w:sdtPr>
              <w:sdtEndPr/>
              <w:sdtContent>
                <w:r w:rsidR="0023387A">
                  <w:rPr>
                    <w:rFonts w:ascii="MS Gothic" w:eastAsia="MS Gothic" w:hAnsi="MS Gothic" w:hint="eastAsia"/>
                    <w:sz w:val="22"/>
                    <w:szCs w:val="22"/>
                  </w:rPr>
                  <w:t>☐</w:t>
                </w:r>
              </w:sdtContent>
            </w:sdt>
            <w:permEnd w:id="1558590205"/>
            <w:r w:rsidR="00921B83" w:rsidRPr="003C7437">
              <w:rPr>
                <w:sz w:val="22"/>
                <w:szCs w:val="22"/>
              </w:rPr>
              <w:t xml:space="preserve"> Yes         </w:t>
            </w:r>
            <w:permStart w:id="1805402141" w:edGrp="everyone"/>
            <w:sdt>
              <w:sdtPr>
                <w:rPr>
                  <w:sz w:val="22"/>
                  <w:szCs w:val="22"/>
                </w:rPr>
                <w:id w:val="1606924607"/>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1805402141"/>
            <w:r w:rsidR="00921B83" w:rsidRPr="003C7437">
              <w:rPr>
                <w:sz w:val="22"/>
                <w:szCs w:val="22"/>
              </w:rPr>
              <w:t xml:space="preserve"> No</w:t>
            </w:r>
          </w:p>
        </w:tc>
      </w:tr>
      <w:tr w:rsidR="00921B83" w:rsidRPr="00313563" w14:paraId="54B6F039" w14:textId="77777777" w:rsidTr="00793764">
        <w:tc>
          <w:tcPr>
            <w:tcW w:w="4800" w:type="dxa"/>
          </w:tcPr>
          <w:p w14:paraId="59248B5C" w14:textId="77777777" w:rsidR="00921B83" w:rsidRPr="003C7437" w:rsidRDefault="00921B83" w:rsidP="00587764">
            <w:pPr>
              <w:pStyle w:val="ListParagraph"/>
              <w:numPr>
                <w:ilvl w:val="0"/>
                <w:numId w:val="6"/>
              </w:numPr>
              <w:rPr>
                <w:b/>
                <w:sz w:val="22"/>
                <w:szCs w:val="22"/>
              </w:rPr>
            </w:pPr>
            <w:r w:rsidRPr="003C7437">
              <w:rPr>
                <w:b/>
                <w:sz w:val="22"/>
                <w:szCs w:val="22"/>
              </w:rPr>
              <w:t>Targets to be achieved</w:t>
            </w:r>
            <w:r w:rsidR="003C7437">
              <w:rPr>
                <w:sz w:val="22"/>
                <w:szCs w:val="22"/>
              </w:rPr>
              <w:t xml:space="preserve">. </w:t>
            </w:r>
            <w:r w:rsidRPr="003C7437">
              <w:rPr>
                <w:sz w:val="22"/>
                <w:szCs w:val="22"/>
              </w:rPr>
              <w:t>What were the quantitative and/or qualitative targets or key performance indicators that were set for the plan or strategy? Please describe briefly.</w:t>
            </w:r>
          </w:p>
        </w:tc>
        <w:tc>
          <w:tcPr>
            <w:tcW w:w="5123" w:type="dxa"/>
          </w:tcPr>
          <w:p w14:paraId="6A03385D" w14:textId="018B4B94" w:rsidR="00921B83" w:rsidRPr="003C7437" w:rsidRDefault="00921B83" w:rsidP="00587764">
            <w:pPr>
              <w:pStyle w:val="ListParagraph"/>
              <w:numPr>
                <w:ilvl w:val="0"/>
                <w:numId w:val="7"/>
              </w:numPr>
              <w:rPr>
                <w:sz w:val="22"/>
                <w:szCs w:val="22"/>
              </w:rPr>
            </w:pPr>
            <w:r w:rsidRPr="003C7437">
              <w:rPr>
                <w:sz w:val="22"/>
                <w:szCs w:val="22"/>
              </w:rPr>
              <w:t>Is there data or information on the quantitative and/or qualitative targets or key performance indicators that were set for the plan or strategy?</w:t>
            </w:r>
          </w:p>
          <w:p w14:paraId="18962FDD" w14:textId="20002421" w:rsidR="00921B83" w:rsidRPr="003C7437" w:rsidRDefault="00921B83" w:rsidP="0023387A">
            <w:pPr>
              <w:spacing w:after="0"/>
              <w:ind w:left="625"/>
              <w:rPr>
                <w:sz w:val="22"/>
                <w:szCs w:val="22"/>
              </w:rPr>
            </w:pPr>
            <w:r w:rsidRPr="003C7437">
              <w:rPr>
                <w:sz w:val="22"/>
                <w:szCs w:val="22"/>
              </w:rPr>
              <w:t xml:space="preserve"> </w:t>
            </w:r>
            <w:permStart w:id="2116881321" w:edGrp="everyone"/>
            <w:sdt>
              <w:sdtPr>
                <w:rPr>
                  <w:rFonts w:ascii="Segoe UI Symbol" w:eastAsia="MS Gothic" w:hAnsi="Segoe UI Symbol" w:cs="Segoe UI Symbol"/>
                  <w:sz w:val="22"/>
                  <w:szCs w:val="22"/>
                </w:rPr>
                <w:id w:val="447439366"/>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2116881321"/>
            <w:r w:rsidRPr="003C7437">
              <w:rPr>
                <w:sz w:val="22"/>
                <w:szCs w:val="22"/>
              </w:rPr>
              <w:t xml:space="preserve"> Yes         </w:t>
            </w:r>
            <w:permStart w:id="579950494" w:edGrp="everyone"/>
            <w:sdt>
              <w:sdtPr>
                <w:rPr>
                  <w:rFonts w:ascii="Segoe UI Symbol" w:eastAsia="MS Gothic" w:hAnsi="Segoe UI Symbol" w:cs="Segoe UI Symbol"/>
                  <w:sz w:val="22"/>
                  <w:szCs w:val="22"/>
                </w:rPr>
                <w:id w:val="-597099172"/>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579950494"/>
            <w:r w:rsidRPr="003C7437">
              <w:rPr>
                <w:sz w:val="22"/>
                <w:szCs w:val="22"/>
              </w:rPr>
              <w:t xml:space="preserve"> No </w:t>
            </w:r>
          </w:p>
        </w:tc>
      </w:tr>
      <w:tr w:rsidR="00921B83" w:rsidRPr="00313563" w14:paraId="3A658221" w14:textId="77777777" w:rsidTr="00793764">
        <w:tc>
          <w:tcPr>
            <w:tcW w:w="4800" w:type="dxa"/>
          </w:tcPr>
          <w:p w14:paraId="092AAABA" w14:textId="77777777" w:rsidR="00921B83" w:rsidRPr="00D31ED8" w:rsidRDefault="00921B83" w:rsidP="00587764">
            <w:pPr>
              <w:pStyle w:val="ListParagraph"/>
              <w:numPr>
                <w:ilvl w:val="0"/>
                <w:numId w:val="7"/>
              </w:numPr>
              <w:rPr>
                <w:b/>
                <w:sz w:val="22"/>
                <w:szCs w:val="22"/>
              </w:rPr>
            </w:pPr>
            <w:r w:rsidRPr="00D31ED8">
              <w:rPr>
                <w:b/>
                <w:sz w:val="22"/>
                <w:szCs w:val="22"/>
              </w:rPr>
              <w:t>Evaluating the results</w:t>
            </w:r>
            <w:r w:rsidR="003C7437" w:rsidRPr="00D31ED8">
              <w:rPr>
                <w:b/>
                <w:sz w:val="22"/>
                <w:szCs w:val="22"/>
              </w:rPr>
              <w:t xml:space="preserve">. </w:t>
            </w:r>
            <w:r w:rsidRPr="00D31ED8">
              <w:rPr>
                <w:sz w:val="22"/>
                <w:szCs w:val="22"/>
              </w:rPr>
              <w:t>Has there been an evaluation of the good practice? Please provide data on the impact and outcomes of the good practice by comparing targets vs actual performance, before-and-after indicators, and/or other types of statistics or measurements.</w:t>
            </w:r>
            <w:r w:rsidRPr="00D31ED8">
              <w:rPr>
                <w:b/>
                <w:sz w:val="22"/>
                <w:szCs w:val="22"/>
              </w:rPr>
              <w:t xml:space="preserve"> </w:t>
            </w:r>
          </w:p>
        </w:tc>
        <w:tc>
          <w:tcPr>
            <w:tcW w:w="5123" w:type="dxa"/>
          </w:tcPr>
          <w:p w14:paraId="44E46A40" w14:textId="77777777" w:rsidR="00921B83" w:rsidRPr="003C7437" w:rsidRDefault="00921B83" w:rsidP="00587764">
            <w:pPr>
              <w:pStyle w:val="ListParagraph"/>
              <w:numPr>
                <w:ilvl w:val="0"/>
                <w:numId w:val="8"/>
              </w:numPr>
              <w:rPr>
                <w:sz w:val="22"/>
                <w:szCs w:val="22"/>
              </w:rPr>
            </w:pPr>
            <w:r w:rsidRPr="003C7437">
              <w:rPr>
                <w:sz w:val="22"/>
                <w:szCs w:val="22"/>
              </w:rPr>
              <w:t xml:space="preserve">Has there been an evaluation of the good practice?  </w:t>
            </w:r>
          </w:p>
          <w:permStart w:id="1794330945" w:edGrp="everyone"/>
          <w:p w14:paraId="09CCFA70" w14:textId="6CBB9A1C" w:rsidR="00921B83" w:rsidRPr="003C7437" w:rsidRDefault="008B7A15" w:rsidP="00E55761">
            <w:pPr>
              <w:pStyle w:val="ListParagraph"/>
              <w:rPr>
                <w:sz w:val="22"/>
                <w:szCs w:val="22"/>
              </w:rPr>
            </w:pPr>
            <w:sdt>
              <w:sdtPr>
                <w:rPr>
                  <w:sz w:val="22"/>
                  <w:szCs w:val="22"/>
                </w:rPr>
                <w:id w:val="336968476"/>
                <w14:checkbox>
                  <w14:checked w14:val="0"/>
                  <w14:checkedState w14:val="2612" w14:font="MS Gothic"/>
                  <w14:uncheckedState w14:val="2610" w14:font="MS Gothic"/>
                </w14:checkbox>
              </w:sdtPr>
              <w:sdtEndPr/>
              <w:sdtContent>
                <w:r w:rsidR="0023387A">
                  <w:rPr>
                    <w:rFonts w:ascii="MS Gothic" w:eastAsia="MS Gothic" w:hAnsi="MS Gothic" w:hint="eastAsia"/>
                    <w:sz w:val="22"/>
                    <w:szCs w:val="22"/>
                  </w:rPr>
                  <w:t>☐</w:t>
                </w:r>
              </w:sdtContent>
            </w:sdt>
            <w:permEnd w:id="1794330945"/>
            <w:r w:rsidR="00921B83" w:rsidRPr="003C7437">
              <w:rPr>
                <w:sz w:val="22"/>
                <w:szCs w:val="22"/>
              </w:rPr>
              <w:t xml:space="preserve"> Yes        </w:t>
            </w:r>
            <w:permStart w:id="504113061" w:edGrp="everyone"/>
            <w:sdt>
              <w:sdtPr>
                <w:rPr>
                  <w:sz w:val="22"/>
                  <w:szCs w:val="22"/>
                </w:rPr>
                <w:id w:val="-1916469472"/>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504113061"/>
            <w:r w:rsidR="00921B83" w:rsidRPr="003C7437">
              <w:rPr>
                <w:sz w:val="22"/>
                <w:szCs w:val="22"/>
              </w:rPr>
              <w:t xml:space="preserve"> No</w:t>
            </w:r>
          </w:p>
          <w:p w14:paraId="17B03E5B" w14:textId="459E48E2" w:rsidR="00921B83" w:rsidRPr="003C7437" w:rsidRDefault="00921B83" w:rsidP="0023387A">
            <w:pPr>
              <w:spacing w:after="0"/>
              <w:ind w:left="342"/>
              <w:rPr>
                <w:sz w:val="22"/>
                <w:szCs w:val="22"/>
              </w:rPr>
            </w:pPr>
            <w:r w:rsidRPr="003C7437">
              <w:rPr>
                <w:sz w:val="22"/>
                <w:szCs w:val="22"/>
              </w:rPr>
              <w:t xml:space="preserve">Is there data on the impact and outcomes of </w:t>
            </w:r>
            <w:r w:rsidR="008600A0">
              <w:rPr>
                <w:sz w:val="22"/>
                <w:szCs w:val="22"/>
              </w:rPr>
              <w:t>the good</w:t>
            </w:r>
            <w:r w:rsidR="0023387A">
              <w:rPr>
                <w:sz w:val="22"/>
                <w:szCs w:val="22"/>
              </w:rPr>
              <w:t xml:space="preserve"> </w:t>
            </w:r>
            <w:r w:rsidRPr="003C7437">
              <w:rPr>
                <w:sz w:val="22"/>
                <w:szCs w:val="22"/>
              </w:rPr>
              <w:t>practice? Please check applicable:</w:t>
            </w:r>
          </w:p>
          <w:p w14:paraId="5F54EE37" w14:textId="690F0631" w:rsidR="00921B83" w:rsidRPr="003C7437" w:rsidRDefault="00921B83" w:rsidP="0023387A">
            <w:pPr>
              <w:spacing w:after="0"/>
              <w:ind w:left="625"/>
              <w:rPr>
                <w:sz w:val="22"/>
                <w:szCs w:val="22"/>
              </w:rPr>
            </w:pPr>
            <w:r w:rsidRPr="003C7437">
              <w:rPr>
                <w:sz w:val="22"/>
                <w:szCs w:val="22"/>
              </w:rPr>
              <w:t xml:space="preserve"> </w:t>
            </w:r>
            <w:permStart w:id="669938396" w:edGrp="everyone"/>
            <w:sdt>
              <w:sdtPr>
                <w:rPr>
                  <w:rFonts w:ascii="Segoe UI Symbol" w:eastAsia="MS Gothic" w:hAnsi="Segoe UI Symbol" w:cs="Segoe UI Symbol"/>
                  <w:sz w:val="22"/>
                  <w:szCs w:val="22"/>
                </w:rPr>
                <w:id w:val="-472989294"/>
                <w14:checkbox>
                  <w14:checked w14:val="0"/>
                  <w14:checkedState w14:val="2612" w14:font="MS Gothic"/>
                  <w14:uncheckedState w14:val="2610" w14:font="MS Gothic"/>
                </w14:checkbox>
              </w:sdtPr>
              <w:sdtEndPr/>
              <w:sdtContent>
                <w:r w:rsidR="0023387A">
                  <w:rPr>
                    <w:rFonts w:ascii="MS Gothic" w:eastAsia="MS Gothic" w:hAnsi="MS Gothic" w:cs="Segoe UI Symbol" w:hint="eastAsia"/>
                    <w:sz w:val="22"/>
                    <w:szCs w:val="22"/>
                  </w:rPr>
                  <w:t>☐</w:t>
                </w:r>
              </w:sdtContent>
            </w:sdt>
            <w:permEnd w:id="669938396"/>
            <w:r w:rsidRPr="003C7437">
              <w:rPr>
                <w:sz w:val="22"/>
                <w:szCs w:val="22"/>
              </w:rPr>
              <w:t xml:space="preserve"> targets vs actual performance</w:t>
            </w:r>
          </w:p>
          <w:p w14:paraId="152303CE" w14:textId="17E5C4E5" w:rsidR="0023387A" w:rsidRDefault="00921B83" w:rsidP="0023387A">
            <w:pPr>
              <w:spacing w:after="0"/>
              <w:ind w:left="625"/>
              <w:rPr>
                <w:sz w:val="22"/>
                <w:szCs w:val="22"/>
              </w:rPr>
            </w:pPr>
            <w:r w:rsidRPr="003C7437">
              <w:rPr>
                <w:sz w:val="22"/>
                <w:szCs w:val="22"/>
              </w:rPr>
              <w:t xml:space="preserve"> </w:t>
            </w:r>
            <w:permStart w:id="997989909" w:edGrp="everyone"/>
            <w:sdt>
              <w:sdtPr>
                <w:rPr>
                  <w:rFonts w:ascii="Segoe UI Symbol" w:eastAsia="MS Gothic" w:hAnsi="Segoe UI Symbol" w:cs="Segoe UI Symbol"/>
                  <w:sz w:val="22"/>
                  <w:szCs w:val="22"/>
                </w:rPr>
                <w:id w:val="1640772968"/>
                <w14:checkbox>
                  <w14:checked w14:val="0"/>
                  <w14:checkedState w14:val="2612" w14:font="MS Gothic"/>
                  <w14:uncheckedState w14:val="2610" w14:font="MS Gothic"/>
                </w14:checkbox>
              </w:sdtPr>
              <w:sdtEndPr/>
              <w:sdtContent>
                <w:r w:rsidR="0023387A">
                  <w:rPr>
                    <w:rFonts w:ascii="MS Gothic" w:eastAsia="MS Gothic" w:hAnsi="MS Gothic" w:cs="Segoe UI Symbol" w:hint="eastAsia"/>
                    <w:sz w:val="22"/>
                    <w:szCs w:val="22"/>
                  </w:rPr>
                  <w:t>☐</w:t>
                </w:r>
              </w:sdtContent>
            </w:sdt>
            <w:permEnd w:id="997989909"/>
            <w:r w:rsidRPr="003C7437">
              <w:rPr>
                <w:sz w:val="22"/>
                <w:szCs w:val="22"/>
              </w:rPr>
              <w:t xml:space="preserve"> before-and-after indicators</w:t>
            </w:r>
          </w:p>
          <w:p w14:paraId="366777A3" w14:textId="7C2C8C9C" w:rsidR="00921B83" w:rsidRPr="003C7437" w:rsidRDefault="00921B83" w:rsidP="0023387A">
            <w:pPr>
              <w:spacing w:after="0"/>
              <w:ind w:left="625"/>
              <w:rPr>
                <w:sz w:val="22"/>
                <w:szCs w:val="22"/>
              </w:rPr>
            </w:pPr>
            <w:r w:rsidRPr="003C7437">
              <w:rPr>
                <w:sz w:val="22"/>
                <w:szCs w:val="22"/>
              </w:rPr>
              <w:t xml:space="preserve"> </w:t>
            </w:r>
            <w:permStart w:id="486093043" w:edGrp="everyone"/>
            <w:sdt>
              <w:sdtPr>
                <w:rPr>
                  <w:rFonts w:ascii="Segoe UI Symbol" w:eastAsia="MS Gothic" w:hAnsi="Segoe UI Symbol" w:cs="Segoe UI Symbol"/>
                  <w:sz w:val="22"/>
                  <w:szCs w:val="22"/>
                </w:rPr>
                <w:id w:val="617802592"/>
                <w14:checkbox>
                  <w14:checked w14:val="0"/>
                  <w14:checkedState w14:val="2612" w14:font="MS Gothic"/>
                  <w14:uncheckedState w14:val="2610" w14:font="MS Gothic"/>
                </w14:checkbox>
              </w:sdtPr>
              <w:sdtEndPr/>
              <w:sdtContent>
                <w:r w:rsidR="0023387A">
                  <w:rPr>
                    <w:rFonts w:ascii="MS Gothic" w:eastAsia="MS Gothic" w:hAnsi="MS Gothic" w:cs="Segoe UI Symbol" w:hint="eastAsia"/>
                    <w:sz w:val="22"/>
                    <w:szCs w:val="22"/>
                  </w:rPr>
                  <w:t>☐</w:t>
                </w:r>
              </w:sdtContent>
            </w:sdt>
            <w:permEnd w:id="486093043"/>
            <w:r w:rsidRPr="003C7437">
              <w:rPr>
                <w:sz w:val="22"/>
                <w:szCs w:val="22"/>
              </w:rPr>
              <w:t xml:space="preserve"> other statistics or measurements</w:t>
            </w:r>
          </w:p>
        </w:tc>
      </w:tr>
      <w:tr w:rsidR="00921B83" w:rsidRPr="00313563" w14:paraId="0DC2DBC5" w14:textId="77777777" w:rsidTr="00793764">
        <w:tc>
          <w:tcPr>
            <w:tcW w:w="4800" w:type="dxa"/>
          </w:tcPr>
          <w:p w14:paraId="633E04A0" w14:textId="77777777" w:rsidR="00921B83" w:rsidRPr="00D31ED8" w:rsidRDefault="00D31ED8" w:rsidP="00587764">
            <w:pPr>
              <w:pStyle w:val="ListParagraph"/>
              <w:numPr>
                <w:ilvl w:val="0"/>
                <w:numId w:val="9"/>
              </w:numPr>
              <w:rPr>
                <w:b/>
                <w:sz w:val="22"/>
                <w:szCs w:val="22"/>
              </w:rPr>
            </w:pPr>
            <w:r w:rsidRPr="00D31ED8">
              <w:rPr>
                <w:b/>
                <w:sz w:val="22"/>
                <w:szCs w:val="22"/>
              </w:rPr>
              <w:t>L</w:t>
            </w:r>
            <w:r w:rsidR="00921B83" w:rsidRPr="00D31ED8">
              <w:rPr>
                <w:b/>
                <w:sz w:val="22"/>
                <w:szCs w:val="22"/>
              </w:rPr>
              <w:t>essons learned</w:t>
            </w:r>
            <w:r w:rsidR="003C7437" w:rsidRPr="00D31ED8">
              <w:rPr>
                <w:b/>
                <w:sz w:val="22"/>
                <w:szCs w:val="22"/>
              </w:rPr>
              <w:t xml:space="preserve">. </w:t>
            </w:r>
            <w:r w:rsidR="00921B83" w:rsidRPr="00D31ED8">
              <w:rPr>
                <w:sz w:val="22"/>
                <w:szCs w:val="22"/>
              </w:rPr>
              <w:t>Based on the organization’s experience, name up to three factors which you consider as indispensable to replicate this good practice. Name up to three risks that arose/could arise in implementing this good practice. Please explain these factors and/or risks briefly.</w:t>
            </w:r>
          </w:p>
        </w:tc>
        <w:tc>
          <w:tcPr>
            <w:tcW w:w="5123" w:type="dxa"/>
          </w:tcPr>
          <w:p w14:paraId="5D4469C1" w14:textId="77777777" w:rsidR="00921B83" w:rsidRPr="003C7437" w:rsidRDefault="00921B83" w:rsidP="00587764">
            <w:pPr>
              <w:pStyle w:val="ListParagraph"/>
              <w:numPr>
                <w:ilvl w:val="0"/>
                <w:numId w:val="9"/>
              </w:numPr>
              <w:rPr>
                <w:sz w:val="22"/>
                <w:szCs w:val="22"/>
              </w:rPr>
            </w:pPr>
            <w:r w:rsidRPr="003C7437">
              <w:rPr>
                <w:sz w:val="22"/>
                <w:szCs w:val="22"/>
              </w:rPr>
              <w:t>Is there information on</w:t>
            </w:r>
            <w:r w:rsidR="00793764" w:rsidRPr="003C7437">
              <w:rPr>
                <w:sz w:val="22"/>
                <w:szCs w:val="22"/>
              </w:rPr>
              <w:t xml:space="preserve"> the following:</w:t>
            </w:r>
            <w:r w:rsidRPr="003C7437">
              <w:rPr>
                <w:sz w:val="22"/>
                <w:szCs w:val="22"/>
              </w:rPr>
              <w:t xml:space="preserve">   </w:t>
            </w:r>
          </w:p>
          <w:p w14:paraId="249A0614" w14:textId="77777777" w:rsidR="00921B83" w:rsidRPr="003C7437" w:rsidRDefault="008600A0" w:rsidP="008600A0">
            <w:pPr>
              <w:spacing w:after="0"/>
              <w:ind w:left="343"/>
              <w:rPr>
                <w:sz w:val="22"/>
                <w:szCs w:val="22"/>
              </w:rPr>
            </w:pPr>
            <w:r>
              <w:rPr>
                <w:sz w:val="22"/>
                <w:szCs w:val="22"/>
              </w:rPr>
              <w:t xml:space="preserve"> </w:t>
            </w:r>
            <w:r w:rsidR="00793764" w:rsidRPr="003C7437">
              <w:rPr>
                <w:sz w:val="22"/>
                <w:szCs w:val="22"/>
              </w:rPr>
              <w:t xml:space="preserve">Factors </w:t>
            </w:r>
            <w:r w:rsidR="00921B83" w:rsidRPr="003C7437">
              <w:rPr>
                <w:sz w:val="22"/>
                <w:szCs w:val="22"/>
              </w:rPr>
              <w:t>indispensable to replicat</w:t>
            </w:r>
            <w:r w:rsidR="00793764" w:rsidRPr="003C7437">
              <w:rPr>
                <w:sz w:val="22"/>
                <w:szCs w:val="22"/>
              </w:rPr>
              <w:t xml:space="preserve">ing </w:t>
            </w:r>
            <w:r w:rsidR="00921B83" w:rsidRPr="003C7437">
              <w:rPr>
                <w:sz w:val="22"/>
                <w:szCs w:val="22"/>
              </w:rPr>
              <w:t xml:space="preserve">the </w:t>
            </w:r>
            <w:r w:rsidR="00793764" w:rsidRPr="003C7437">
              <w:rPr>
                <w:sz w:val="22"/>
                <w:szCs w:val="22"/>
              </w:rPr>
              <w:t>good</w:t>
            </w:r>
            <w:r>
              <w:rPr>
                <w:sz w:val="22"/>
                <w:szCs w:val="22"/>
              </w:rPr>
              <w:br/>
            </w:r>
            <w:r w:rsidR="00935787">
              <w:rPr>
                <w:sz w:val="22"/>
                <w:szCs w:val="22"/>
              </w:rPr>
              <w:t xml:space="preserve">      </w:t>
            </w:r>
            <w:r w:rsidR="00921B83" w:rsidRPr="003C7437">
              <w:rPr>
                <w:sz w:val="22"/>
                <w:szCs w:val="22"/>
              </w:rPr>
              <w:t xml:space="preserve">practice:             </w:t>
            </w:r>
            <w:r>
              <w:rPr>
                <w:sz w:val="22"/>
                <w:szCs w:val="22"/>
              </w:rPr>
              <w:br/>
              <w:t xml:space="preserve">     </w:t>
            </w:r>
            <w:r w:rsidR="00921B83" w:rsidRPr="003C7437">
              <w:rPr>
                <w:sz w:val="22"/>
                <w:szCs w:val="22"/>
              </w:rPr>
              <w:t xml:space="preserve"> </w:t>
            </w:r>
            <w:permStart w:id="175324937" w:edGrp="everyone"/>
            <w:sdt>
              <w:sdtPr>
                <w:rPr>
                  <w:sz w:val="22"/>
                  <w:szCs w:val="22"/>
                </w:rPr>
                <w:id w:val="497696288"/>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175324937"/>
            <w:r w:rsidR="00921B83" w:rsidRPr="003C7437">
              <w:rPr>
                <w:sz w:val="22"/>
                <w:szCs w:val="22"/>
              </w:rPr>
              <w:t xml:space="preserve"> Yes         </w:t>
            </w:r>
            <w:permStart w:id="2107053130" w:edGrp="everyone"/>
            <w:sdt>
              <w:sdtPr>
                <w:rPr>
                  <w:sz w:val="22"/>
                  <w:szCs w:val="22"/>
                </w:rPr>
                <w:id w:val="-1640406246"/>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2107053130"/>
            <w:r w:rsidR="00921B83" w:rsidRPr="003C7437">
              <w:rPr>
                <w:sz w:val="22"/>
                <w:szCs w:val="22"/>
              </w:rPr>
              <w:t xml:space="preserve"> No</w:t>
            </w:r>
          </w:p>
          <w:p w14:paraId="43E7F57F" w14:textId="77777777" w:rsidR="00921B83" w:rsidRPr="003C7437" w:rsidRDefault="00921B83" w:rsidP="008600A0">
            <w:pPr>
              <w:spacing w:after="0"/>
              <w:rPr>
                <w:sz w:val="22"/>
                <w:szCs w:val="22"/>
              </w:rPr>
            </w:pPr>
            <w:r w:rsidRPr="003C7437">
              <w:rPr>
                <w:sz w:val="22"/>
                <w:szCs w:val="22"/>
              </w:rPr>
              <w:t xml:space="preserve">    </w:t>
            </w:r>
            <w:r w:rsidR="008600A0">
              <w:rPr>
                <w:sz w:val="22"/>
                <w:szCs w:val="22"/>
              </w:rPr>
              <w:t xml:space="preserve">  </w:t>
            </w:r>
            <w:r w:rsidRPr="003C7437">
              <w:rPr>
                <w:sz w:val="22"/>
                <w:szCs w:val="22"/>
              </w:rPr>
              <w:t xml:space="preserve"> </w:t>
            </w:r>
            <w:r w:rsidR="00793764" w:rsidRPr="003C7437">
              <w:rPr>
                <w:sz w:val="22"/>
                <w:szCs w:val="22"/>
              </w:rPr>
              <w:t>P</w:t>
            </w:r>
            <w:r w:rsidRPr="003C7437">
              <w:rPr>
                <w:sz w:val="22"/>
                <w:szCs w:val="22"/>
              </w:rPr>
              <w:t xml:space="preserve">ossible risks in implementing the good practice: </w:t>
            </w:r>
          </w:p>
          <w:p w14:paraId="34C1E6DF" w14:textId="77777777" w:rsidR="00921B83" w:rsidRPr="003C7437" w:rsidRDefault="00921B83" w:rsidP="00E55761">
            <w:pPr>
              <w:rPr>
                <w:sz w:val="22"/>
                <w:szCs w:val="22"/>
              </w:rPr>
            </w:pPr>
            <w:r w:rsidRPr="003C7437">
              <w:rPr>
                <w:sz w:val="22"/>
                <w:szCs w:val="22"/>
              </w:rPr>
              <w:t xml:space="preserve">          </w:t>
            </w:r>
            <w:r w:rsidR="00836DB6" w:rsidRPr="003C7437">
              <w:rPr>
                <w:sz w:val="22"/>
                <w:szCs w:val="22"/>
              </w:rPr>
              <w:t xml:space="preserve"> </w:t>
            </w:r>
            <w:r w:rsidRPr="003C7437">
              <w:rPr>
                <w:sz w:val="22"/>
                <w:szCs w:val="22"/>
              </w:rPr>
              <w:t xml:space="preserve"> </w:t>
            </w:r>
            <w:permStart w:id="1570655252" w:edGrp="everyone"/>
            <w:sdt>
              <w:sdtPr>
                <w:rPr>
                  <w:sz w:val="22"/>
                  <w:szCs w:val="22"/>
                </w:rPr>
                <w:id w:val="797728299"/>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1570655252"/>
            <w:r w:rsidRPr="003C7437">
              <w:rPr>
                <w:sz w:val="22"/>
                <w:szCs w:val="22"/>
              </w:rPr>
              <w:t xml:space="preserve"> Yes         </w:t>
            </w:r>
            <w:permStart w:id="1187262635" w:edGrp="everyone"/>
            <w:sdt>
              <w:sdtPr>
                <w:rPr>
                  <w:sz w:val="22"/>
                  <w:szCs w:val="22"/>
                </w:rPr>
                <w:id w:val="-195237893"/>
                <w14:checkbox>
                  <w14:checked w14:val="0"/>
                  <w14:checkedState w14:val="2612" w14:font="MS Gothic"/>
                  <w14:uncheckedState w14:val="2610" w14:font="MS Gothic"/>
                </w14:checkbox>
              </w:sdtPr>
              <w:sdtEndPr/>
              <w:sdtContent>
                <w:r w:rsidR="001F4143" w:rsidRPr="003C7437">
                  <w:rPr>
                    <w:rFonts w:ascii="Segoe UI Symbol" w:eastAsia="MS Gothic" w:hAnsi="Segoe UI Symbol" w:cs="Segoe UI Symbol"/>
                    <w:sz w:val="22"/>
                    <w:szCs w:val="22"/>
                  </w:rPr>
                  <w:t>☐</w:t>
                </w:r>
              </w:sdtContent>
            </w:sdt>
            <w:permEnd w:id="1187262635"/>
            <w:r w:rsidRPr="003C7437">
              <w:rPr>
                <w:sz w:val="22"/>
                <w:szCs w:val="22"/>
              </w:rPr>
              <w:t xml:space="preserve"> No</w:t>
            </w:r>
          </w:p>
        </w:tc>
      </w:tr>
    </w:tbl>
    <w:p w14:paraId="0775D77B" w14:textId="6F119031" w:rsidR="00D810FD" w:rsidRDefault="00D810FD" w:rsidP="008600A0">
      <w:pPr>
        <w:spacing w:after="0"/>
      </w:pPr>
    </w:p>
    <w:p w14:paraId="0FD59546" w14:textId="77777777" w:rsidR="00D810FD" w:rsidRDefault="00D810FD">
      <w:pPr>
        <w:spacing w:after="0"/>
        <w:jc w:val="left"/>
      </w:pPr>
      <w:r>
        <w:br w:type="page"/>
      </w:r>
    </w:p>
    <w:p w14:paraId="4ED84507" w14:textId="77777777" w:rsidR="00F16D82" w:rsidRPr="00F606DB" w:rsidRDefault="00F16D82" w:rsidP="00D810FD">
      <w:pPr>
        <w:pStyle w:val="ListParagraph"/>
        <w:numPr>
          <w:ilvl w:val="0"/>
          <w:numId w:val="3"/>
        </w:numPr>
        <w:tabs>
          <w:tab w:val="left" w:pos="1985"/>
        </w:tabs>
        <w:spacing w:after="120"/>
        <w:ind w:hanging="357"/>
        <w:contextualSpacing w:val="0"/>
        <w:rPr>
          <w:sz w:val="22"/>
          <w:szCs w:val="22"/>
        </w:rPr>
      </w:pPr>
      <w:r w:rsidRPr="00F606DB">
        <w:rPr>
          <w:sz w:val="22"/>
          <w:szCs w:val="22"/>
        </w:rPr>
        <w:lastRenderedPageBreak/>
        <w:t xml:space="preserve">Before submitting through the online submission platform </w:t>
      </w:r>
      <w:hyperlink r:id="rId9" w:history="1">
        <w:r w:rsidRPr="00F606DB">
          <w:rPr>
            <w:rStyle w:val="Hyperlink"/>
            <w:sz w:val="22"/>
            <w:szCs w:val="22"/>
          </w:rPr>
          <w:t>www.issa.int/gpa</w:t>
        </w:r>
      </w:hyperlink>
      <w:r w:rsidRPr="00F606DB">
        <w:rPr>
          <w:sz w:val="22"/>
          <w:szCs w:val="22"/>
        </w:rPr>
        <w:t>, please ensure that the entry:</w:t>
      </w:r>
    </w:p>
    <w:p w14:paraId="59DCF1FC" w14:textId="4E4ED067" w:rsidR="00F16D82" w:rsidRPr="00313563" w:rsidRDefault="00F16D82" w:rsidP="00D810FD">
      <w:pPr>
        <w:pStyle w:val="ListParagraph"/>
        <w:numPr>
          <w:ilvl w:val="0"/>
          <w:numId w:val="1"/>
        </w:numPr>
        <w:tabs>
          <w:tab w:val="left" w:pos="1985"/>
        </w:tabs>
        <w:spacing w:after="120"/>
        <w:ind w:hanging="357"/>
        <w:contextualSpacing w:val="0"/>
        <w:rPr>
          <w:sz w:val="22"/>
          <w:szCs w:val="22"/>
        </w:rPr>
      </w:pPr>
      <w:r w:rsidRPr="00313563">
        <w:rPr>
          <w:sz w:val="22"/>
          <w:szCs w:val="22"/>
        </w:rPr>
        <w:t>does not exceed 1</w:t>
      </w:r>
      <w:r w:rsidR="001A5C02">
        <w:rPr>
          <w:sz w:val="22"/>
          <w:szCs w:val="22"/>
        </w:rPr>
        <w:t xml:space="preserve"> </w:t>
      </w:r>
      <w:r w:rsidRPr="00313563">
        <w:rPr>
          <w:sz w:val="22"/>
          <w:szCs w:val="22"/>
        </w:rPr>
        <w:t>500 words including a summary of no more than 180 words</w:t>
      </w:r>
      <w:r>
        <w:rPr>
          <w:sz w:val="22"/>
          <w:szCs w:val="22"/>
        </w:rPr>
        <w:t>;</w:t>
      </w:r>
    </w:p>
    <w:p w14:paraId="0C3C4597" w14:textId="409DD9B5" w:rsidR="00F16D82" w:rsidRPr="00313563" w:rsidRDefault="00F16D82" w:rsidP="00D810FD">
      <w:pPr>
        <w:pStyle w:val="ListParagraph"/>
        <w:numPr>
          <w:ilvl w:val="0"/>
          <w:numId w:val="1"/>
        </w:numPr>
        <w:tabs>
          <w:tab w:val="left" w:pos="1985"/>
        </w:tabs>
        <w:spacing w:after="120"/>
        <w:ind w:hanging="357"/>
        <w:contextualSpacing w:val="0"/>
        <w:rPr>
          <w:sz w:val="22"/>
          <w:szCs w:val="22"/>
        </w:rPr>
      </w:pPr>
      <w:r>
        <w:rPr>
          <w:sz w:val="22"/>
          <w:szCs w:val="22"/>
        </w:rPr>
        <w:t>is prepared in accordance with the ISSA Good Practice template</w:t>
      </w:r>
      <w:r w:rsidRPr="00313563">
        <w:rPr>
          <w:sz w:val="22"/>
          <w:szCs w:val="22"/>
        </w:rPr>
        <w:t>;</w:t>
      </w:r>
    </w:p>
    <w:p w14:paraId="7F465AB0" w14:textId="77777777" w:rsidR="00F16D82" w:rsidRPr="00313563" w:rsidRDefault="00F16D82" w:rsidP="00D810FD">
      <w:pPr>
        <w:pStyle w:val="ListParagraph"/>
        <w:numPr>
          <w:ilvl w:val="0"/>
          <w:numId w:val="1"/>
        </w:numPr>
        <w:tabs>
          <w:tab w:val="left" w:pos="1985"/>
        </w:tabs>
        <w:spacing w:after="120"/>
        <w:ind w:hanging="357"/>
        <w:contextualSpacing w:val="0"/>
        <w:rPr>
          <w:sz w:val="22"/>
          <w:szCs w:val="22"/>
        </w:rPr>
      </w:pPr>
      <w:r w:rsidRPr="00313563">
        <w:rPr>
          <w:sz w:val="22"/>
          <w:szCs w:val="22"/>
        </w:rPr>
        <w:t xml:space="preserve">spells out acronyms and currencies when used for the first time, followed by the </w:t>
      </w:r>
      <w:r>
        <w:rPr>
          <w:sz w:val="22"/>
          <w:szCs w:val="22"/>
        </w:rPr>
        <w:t xml:space="preserve">relevant </w:t>
      </w:r>
      <w:r w:rsidRPr="00313563">
        <w:rPr>
          <w:sz w:val="22"/>
          <w:szCs w:val="22"/>
        </w:rPr>
        <w:t xml:space="preserve">abbreviations in parentheses; </w:t>
      </w:r>
      <w:r>
        <w:rPr>
          <w:sz w:val="22"/>
          <w:szCs w:val="22"/>
        </w:rPr>
        <w:t>and</w:t>
      </w:r>
    </w:p>
    <w:p w14:paraId="55462123" w14:textId="7A1DA913" w:rsidR="009503A2" w:rsidRPr="00D810FD" w:rsidRDefault="00F16D82" w:rsidP="00D810FD">
      <w:pPr>
        <w:pStyle w:val="ListParagraph"/>
        <w:numPr>
          <w:ilvl w:val="0"/>
          <w:numId w:val="1"/>
        </w:numPr>
        <w:ind w:left="567" w:hanging="283"/>
        <w:rPr>
          <w:sz w:val="22"/>
          <w:szCs w:val="22"/>
        </w:rPr>
      </w:pPr>
      <w:r w:rsidRPr="00D810FD">
        <w:rPr>
          <w:sz w:val="22"/>
          <w:szCs w:val="22"/>
        </w:rPr>
        <w:t>spells out the cardinal numbers from one to ten; otherwise use figures to refer to quantities in excess of ten (eg “11” instead of “eleven”; 10 million instead of ten million, etc</w:t>
      </w:r>
      <w:r w:rsidR="003D3E25" w:rsidRPr="00D810FD">
        <w:rPr>
          <w:sz w:val="22"/>
          <w:szCs w:val="22"/>
        </w:rPr>
        <w:t>.</w:t>
      </w:r>
      <w:r w:rsidRPr="00D810FD">
        <w:rPr>
          <w:sz w:val="22"/>
          <w:szCs w:val="22"/>
        </w:rPr>
        <w:t>) as well as for dates, percentages (use “per cent” instead of “%”), units of money or measurement, ages, even those from one to ten.</w:t>
      </w:r>
    </w:p>
    <w:p w14:paraId="7E722177" w14:textId="77777777" w:rsidR="003D3E25" w:rsidRPr="003D3E25" w:rsidRDefault="003D3E25" w:rsidP="003D3E25">
      <w:pPr>
        <w:tabs>
          <w:tab w:val="left" w:pos="1985"/>
        </w:tabs>
        <w:ind w:left="360"/>
        <w:rPr>
          <w:sz w:val="22"/>
          <w:szCs w:val="22"/>
        </w:rPr>
      </w:pPr>
    </w:p>
    <w:tbl>
      <w:tblPr>
        <w:tblStyle w:val="TableGrid"/>
        <w:tblW w:w="0" w:type="auto"/>
        <w:tblLook w:val="04A0" w:firstRow="1" w:lastRow="0" w:firstColumn="1" w:lastColumn="0" w:noHBand="0" w:noVBand="1"/>
      </w:tblPr>
      <w:tblGrid>
        <w:gridCol w:w="9769"/>
      </w:tblGrid>
      <w:tr w:rsidR="009503A2" w14:paraId="1D48FB35" w14:textId="77777777" w:rsidTr="009503A2">
        <w:tc>
          <w:tcPr>
            <w:tcW w:w="9769" w:type="dxa"/>
          </w:tcPr>
          <w:p w14:paraId="7B7AC5B1" w14:textId="77777777" w:rsidR="009503A2" w:rsidRDefault="009503A2" w:rsidP="00EC5361">
            <w:pPr>
              <w:pStyle w:val="Title"/>
            </w:pPr>
            <w:r>
              <w:t>Instructions:</w:t>
            </w:r>
          </w:p>
          <w:p w14:paraId="2FFF140F" w14:textId="77777777" w:rsidR="009503A2" w:rsidRPr="002D6942" w:rsidRDefault="009503A2" w:rsidP="009503A2">
            <w:pPr>
              <w:rPr>
                <w:lang w:eastAsia="fr-FR"/>
              </w:rPr>
            </w:pPr>
          </w:p>
          <w:p w14:paraId="67B1478F" w14:textId="77777777" w:rsidR="009503A2" w:rsidRPr="00732E29" w:rsidRDefault="009503A2" w:rsidP="00587764">
            <w:pPr>
              <w:pStyle w:val="ListParagraph"/>
              <w:numPr>
                <w:ilvl w:val="0"/>
                <w:numId w:val="10"/>
              </w:numPr>
            </w:pPr>
            <w:r>
              <w:rPr>
                <w:lang w:eastAsia="fr-FR"/>
              </w:rPr>
              <w:t xml:space="preserve">All text must be entered inside the brackets </w:t>
            </w:r>
            <w:permStart w:id="185106163" w:edGrp="everyone"/>
            <w:r w:rsidRPr="00732E29">
              <w:t xml:space="preserve">      </w:t>
            </w:r>
            <w:r>
              <w:t xml:space="preserve"> </w:t>
            </w:r>
            <w:permEnd w:id="185106163"/>
            <w:r>
              <w:rPr>
                <w:lang w:eastAsia="fr-FR"/>
              </w:rPr>
              <w:t xml:space="preserve"> p</w:t>
            </w:r>
            <w:r w:rsidRPr="00732E29">
              <w:rPr>
                <w:lang w:eastAsia="fr-FR"/>
              </w:rPr>
              <w:t>rovided for each section.</w:t>
            </w:r>
          </w:p>
          <w:p w14:paraId="17131710" w14:textId="77777777" w:rsidR="009503A2" w:rsidRDefault="009503A2" w:rsidP="009503A2">
            <w:pPr>
              <w:pStyle w:val="ListParagraph"/>
              <w:ind w:left="360"/>
              <w:rPr>
                <w:lang w:eastAsia="fr-FR"/>
              </w:rPr>
            </w:pPr>
          </w:p>
          <w:p w14:paraId="526879AF" w14:textId="77777777" w:rsidR="009503A2" w:rsidRDefault="009503A2" w:rsidP="001D4F65">
            <w:pPr>
              <w:pStyle w:val="ListParagraph"/>
              <w:numPr>
                <w:ilvl w:val="0"/>
                <w:numId w:val="10"/>
              </w:numPr>
              <w:rPr>
                <w:lang w:eastAsia="fr-FR"/>
              </w:rPr>
            </w:pPr>
            <w:r>
              <w:rPr>
                <w:lang w:eastAsia="fr-FR"/>
              </w:rPr>
              <w:t xml:space="preserve">To </w:t>
            </w:r>
            <w:r w:rsidR="006218E9">
              <w:rPr>
                <w:lang w:eastAsia="fr-FR"/>
              </w:rPr>
              <w:t xml:space="preserve">enter regular text, choose the </w:t>
            </w:r>
            <w:r>
              <w:rPr>
                <w:lang w:eastAsia="fr-FR"/>
              </w:rPr>
              <w:t xml:space="preserve">style from the </w:t>
            </w:r>
            <w:r w:rsidR="00A70898">
              <w:rPr>
                <w:lang w:eastAsia="fr-FR"/>
              </w:rPr>
              <w:t xml:space="preserve">home </w:t>
            </w:r>
            <w:r>
              <w:rPr>
                <w:lang w:eastAsia="fr-FR"/>
              </w:rPr>
              <w:t xml:space="preserve">ribbon: </w:t>
            </w:r>
          </w:p>
          <w:p w14:paraId="0D11033F" w14:textId="77777777" w:rsidR="001D4F65" w:rsidRDefault="001D4F65" w:rsidP="001D4F65">
            <w:pPr>
              <w:pStyle w:val="ListParagraph"/>
              <w:rPr>
                <w:lang w:eastAsia="fr-FR"/>
              </w:rPr>
            </w:pPr>
          </w:p>
          <w:p w14:paraId="60B6451A" w14:textId="77777777" w:rsidR="001D4F65" w:rsidRDefault="001D4F65" w:rsidP="001D4F65">
            <w:pPr>
              <w:rPr>
                <w:lang w:eastAsia="fr-FR"/>
              </w:rPr>
            </w:pPr>
            <w:r w:rsidRPr="001D4F65">
              <w:rPr>
                <w:noProof/>
                <w:lang w:eastAsia="zh-CN"/>
              </w:rPr>
              <w:drawing>
                <wp:inline distT="0" distB="0" distL="0" distR="0" wp14:anchorId="480BA341" wp14:editId="0182BD73">
                  <wp:extent cx="4458322" cy="76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8322" cy="762106"/>
                          </a:xfrm>
                          <a:prstGeom prst="rect">
                            <a:avLst/>
                          </a:prstGeom>
                        </pic:spPr>
                      </pic:pic>
                    </a:graphicData>
                  </a:graphic>
                </wp:inline>
              </w:drawing>
            </w:r>
          </w:p>
          <w:p w14:paraId="4B85DFA5" w14:textId="77777777" w:rsidR="006218E9" w:rsidRDefault="006218E9" w:rsidP="006218E9">
            <w:pPr>
              <w:pStyle w:val="ListParagraph"/>
              <w:rPr>
                <w:lang w:eastAsia="fr-FR"/>
              </w:rPr>
            </w:pPr>
          </w:p>
          <w:p w14:paraId="69E197AD" w14:textId="77777777" w:rsidR="006218E9" w:rsidRDefault="006218E9" w:rsidP="006218E9">
            <w:pPr>
              <w:rPr>
                <w:lang w:eastAsia="fr-FR"/>
              </w:rPr>
            </w:pPr>
            <w:r>
              <w:rPr>
                <w:lang w:eastAsia="fr-FR"/>
              </w:rPr>
              <w:t>Normal.</w:t>
            </w:r>
          </w:p>
          <w:p w14:paraId="0E84C6C8" w14:textId="77777777" w:rsidR="006218E9" w:rsidRDefault="006218E9" w:rsidP="006218E9">
            <w:pPr>
              <w:pStyle w:val="Beforebullets"/>
              <w:rPr>
                <w:lang w:eastAsia="fr-FR"/>
              </w:rPr>
            </w:pPr>
            <w:r>
              <w:rPr>
                <w:lang w:eastAsia="fr-FR"/>
              </w:rPr>
              <w:t>Normal before bullets:</w:t>
            </w:r>
          </w:p>
          <w:p w14:paraId="16CA8E99" w14:textId="77777777" w:rsidR="006218E9" w:rsidRDefault="006218E9" w:rsidP="00E04023">
            <w:pPr>
              <w:pStyle w:val="Bullet1"/>
              <w:rPr>
                <w:lang w:eastAsia="fr-FR"/>
              </w:rPr>
            </w:pPr>
            <w:r>
              <w:rPr>
                <w:lang w:eastAsia="fr-FR"/>
              </w:rPr>
              <w:t>Bullets1</w:t>
            </w:r>
            <w:r w:rsidR="00A70898">
              <w:rPr>
                <w:lang w:eastAsia="fr-FR"/>
              </w:rPr>
              <w:t>:</w:t>
            </w:r>
          </w:p>
          <w:p w14:paraId="73CD2FF0" w14:textId="77777777" w:rsidR="006218E9" w:rsidRDefault="006218E9" w:rsidP="006218E9">
            <w:pPr>
              <w:pStyle w:val="bullets2"/>
              <w:rPr>
                <w:lang w:eastAsia="fr-FR"/>
              </w:rPr>
            </w:pPr>
            <w:r>
              <w:rPr>
                <w:lang w:eastAsia="fr-FR"/>
              </w:rPr>
              <w:t>Bullets2;</w:t>
            </w:r>
          </w:p>
          <w:p w14:paraId="21B4F869" w14:textId="77777777" w:rsidR="006218E9" w:rsidRDefault="006218E9" w:rsidP="006218E9">
            <w:pPr>
              <w:pStyle w:val="bullets2"/>
              <w:rPr>
                <w:lang w:eastAsia="fr-FR"/>
              </w:rPr>
            </w:pPr>
            <w:r>
              <w:rPr>
                <w:lang w:eastAsia="fr-FR"/>
              </w:rPr>
              <w:t>Bullets2;</w:t>
            </w:r>
          </w:p>
          <w:p w14:paraId="36AA8F1D" w14:textId="77777777" w:rsidR="006218E9" w:rsidRDefault="006218E9" w:rsidP="00E04023">
            <w:pPr>
              <w:pStyle w:val="endbullets"/>
              <w:rPr>
                <w:lang w:eastAsia="fr-FR"/>
              </w:rPr>
            </w:pPr>
            <w:r w:rsidRPr="006218E9">
              <w:t>Bullets1</w:t>
            </w:r>
            <w:r w:rsidR="00A70898">
              <w:t>.</w:t>
            </w:r>
          </w:p>
          <w:p w14:paraId="48412380" w14:textId="77777777" w:rsidR="006218E9" w:rsidRDefault="006218E9" w:rsidP="006218E9">
            <w:pPr>
              <w:rPr>
                <w:lang w:eastAsia="fr-FR"/>
              </w:rPr>
            </w:pPr>
            <w:r>
              <w:rPr>
                <w:lang w:eastAsia="fr-FR"/>
              </w:rPr>
              <w:t>Normal</w:t>
            </w:r>
            <w:r w:rsidR="00A70898">
              <w:rPr>
                <w:lang w:eastAsia="fr-FR"/>
              </w:rPr>
              <w:t>.</w:t>
            </w:r>
          </w:p>
          <w:p w14:paraId="05FBC8C9" w14:textId="77777777" w:rsidR="009503A2" w:rsidRDefault="009503A2" w:rsidP="009503A2">
            <w:pPr>
              <w:pStyle w:val="ListParagraph"/>
              <w:ind w:left="360"/>
              <w:rPr>
                <w:lang w:eastAsia="fr-FR"/>
              </w:rPr>
            </w:pPr>
          </w:p>
          <w:p w14:paraId="27526DFC" w14:textId="77777777" w:rsidR="009503A2" w:rsidRDefault="009503A2" w:rsidP="00587764">
            <w:pPr>
              <w:pStyle w:val="ListParagraph"/>
              <w:numPr>
                <w:ilvl w:val="0"/>
                <w:numId w:val="10"/>
              </w:numPr>
              <w:rPr>
                <w:lang w:eastAsia="fr-FR"/>
              </w:rPr>
            </w:pPr>
            <w:r>
              <w:rPr>
                <w:lang w:eastAsia="fr-FR"/>
              </w:rPr>
              <w:t xml:space="preserve">The summary should be no more than 180 words. </w:t>
            </w:r>
          </w:p>
          <w:p w14:paraId="20522169" w14:textId="77777777" w:rsidR="009503A2" w:rsidRDefault="009503A2" w:rsidP="009503A2">
            <w:pPr>
              <w:pStyle w:val="ListParagraph"/>
              <w:ind w:left="360"/>
              <w:rPr>
                <w:lang w:eastAsia="fr-FR"/>
              </w:rPr>
            </w:pPr>
          </w:p>
          <w:p w14:paraId="09D869DA" w14:textId="77777777" w:rsidR="009503A2" w:rsidRDefault="009503A2" w:rsidP="00587764">
            <w:pPr>
              <w:pStyle w:val="ListParagraph"/>
              <w:numPr>
                <w:ilvl w:val="0"/>
                <w:numId w:val="10"/>
              </w:numPr>
              <w:rPr>
                <w:lang w:eastAsia="fr-FR"/>
              </w:rPr>
            </w:pPr>
            <w:r>
              <w:rPr>
                <w:lang w:eastAsia="fr-FR"/>
              </w:rPr>
              <w:t>The good practice entry, including the Summary, must not be more than 1</w:t>
            </w:r>
            <w:r w:rsidR="003D3E25">
              <w:rPr>
                <w:lang w:eastAsia="fr-FR"/>
              </w:rPr>
              <w:t>,</w:t>
            </w:r>
            <w:r>
              <w:rPr>
                <w:lang w:eastAsia="fr-FR"/>
              </w:rPr>
              <w:t>500 words.</w:t>
            </w:r>
          </w:p>
          <w:p w14:paraId="4E618638" w14:textId="77777777" w:rsidR="009503A2" w:rsidRDefault="009503A2" w:rsidP="009503A2">
            <w:pPr>
              <w:pStyle w:val="ListParagraph"/>
              <w:tabs>
                <w:tab w:val="left" w:pos="1985"/>
              </w:tabs>
              <w:rPr>
                <w:sz w:val="22"/>
                <w:szCs w:val="22"/>
              </w:rPr>
            </w:pPr>
          </w:p>
          <w:p w14:paraId="0E66EAC3" w14:textId="77777777" w:rsidR="009503A2" w:rsidRDefault="009503A2" w:rsidP="009503A2">
            <w:pPr>
              <w:pStyle w:val="ListParagraph"/>
              <w:tabs>
                <w:tab w:val="left" w:pos="1985"/>
              </w:tabs>
              <w:ind w:left="0"/>
              <w:rPr>
                <w:sz w:val="22"/>
                <w:szCs w:val="22"/>
              </w:rPr>
            </w:pPr>
          </w:p>
        </w:tc>
      </w:tr>
    </w:tbl>
    <w:p w14:paraId="13D9D4DB" w14:textId="77777777" w:rsidR="00F16D82" w:rsidRDefault="00F16D82" w:rsidP="009503A2">
      <w:pPr>
        <w:pStyle w:val="ListParagraph"/>
        <w:tabs>
          <w:tab w:val="left" w:pos="1985"/>
        </w:tabs>
        <w:ind w:left="0"/>
        <w:rPr>
          <w:sz w:val="22"/>
          <w:szCs w:val="22"/>
        </w:rPr>
      </w:pPr>
    </w:p>
    <w:p w14:paraId="26C79CAB" w14:textId="77777777" w:rsidR="009503A2" w:rsidRDefault="009503A2" w:rsidP="009503A2">
      <w:pPr>
        <w:pStyle w:val="ListParagraph"/>
        <w:tabs>
          <w:tab w:val="left" w:pos="1985"/>
        </w:tabs>
        <w:ind w:left="0"/>
        <w:rPr>
          <w:sz w:val="22"/>
          <w:szCs w:val="22"/>
        </w:rPr>
      </w:pPr>
    </w:p>
    <w:p w14:paraId="52D20E0F" w14:textId="77777777" w:rsidR="006906F9" w:rsidRDefault="006906F9" w:rsidP="009503A2">
      <w:pPr>
        <w:sectPr w:rsidR="006906F9" w:rsidSect="00384F2A">
          <w:footerReference w:type="first" r:id="rId11"/>
          <w:pgSz w:w="11906" w:h="16838" w:code="9"/>
          <w:pgMar w:top="624" w:right="851" w:bottom="851" w:left="1276" w:header="1928" w:footer="851" w:gutter="0"/>
          <w:pgNumType w:start="2"/>
          <w:cols w:space="708"/>
          <w:docGrid w:linePitch="360"/>
        </w:sectPr>
      </w:pPr>
    </w:p>
    <w:p w14:paraId="5F72294B" w14:textId="408DCDF6" w:rsidR="009942D3" w:rsidRPr="007E17E8" w:rsidRDefault="006807FE" w:rsidP="003D3E25">
      <w:pPr>
        <w:pStyle w:val="Dateofimplementation"/>
      </w:pPr>
      <w:r w:rsidRPr="00C7207E">
        <w:lastRenderedPageBreak/>
        <w:t>Good practice in operation since:</w:t>
      </w:r>
      <w:r w:rsidRPr="007E17E8">
        <w:t xml:space="preserve"> </w:t>
      </w:r>
      <w:permStart w:id="346647843" w:edGrp="everyone"/>
      <w:sdt>
        <w:sdtPr>
          <w:alias w:val="Year"/>
          <w:tag w:val="Year"/>
          <w:id w:val="911361007"/>
          <w:placeholder>
            <w:docPart w:val="6CE586072D3744CC8D76138CEE9BCCAD"/>
          </w:placeholder>
          <w:text w:multiLine="1"/>
        </w:sdtPr>
        <w:sdtEndPr/>
        <w:sdtContent>
          <w:r w:rsidR="003C25B6">
            <w:t>Click here to enter year</w:t>
          </w:r>
        </w:sdtContent>
      </w:sdt>
      <w:permEnd w:id="346647843"/>
    </w:p>
    <w:p w14:paraId="39A705E7" w14:textId="77777777" w:rsidR="009942D3" w:rsidRPr="007E17E8" w:rsidRDefault="009942D3" w:rsidP="006D3D3D"/>
    <w:p w14:paraId="579A38B9" w14:textId="77777777" w:rsidR="003D083C" w:rsidRPr="007E17E8" w:rsidRDefault="003D083C" w:rsidP="0062072C">
      <w:pPr>
        <w:pStyle w:val="EndBullets1"/>
      </w:pPr>
    </w:p>
    <w:p w14:paraId="527EE7D3" w14:textId="77777777" w:rsidR="003D083C" w:rsidRPr="007E17E8" w:rsidRDefault="003D083C" w:rsidP="006D3D3D"/>
    <w:p w14:paraId="69906297" w14:textId="77777777" w:rsidR="003D083C" w:rsidRPr="007E17E8" w:rsidRDefault="006807FE" w:rsidP="006D3D3D">
      <w:r w:rsidRPr="007E17E8">
        <w:rPr>
          <w:noProof/>
          <w:lang w:eastAsia="zh-CN"/>
        </w:rPr>
        <mc:AlternateContent>
          <mc:Choice Requires="wps">
            <w:drawing>
              <wp:anchor distT="0" distB="0" distL="114300" distR="114300" simplePos="0" relativeHeight="251663360" behindDoc="0" locked="0" layoutInCell="0" allowOverlap="1" wp14:anchorId="0FAA872C" wp14:editId="1C1064C6">
                <wp:simplePos x="0" y="0"/>
                <wp:positionH relativeFrom="margin">
                  <wp:posOffset>0</wp:posOffset>
                </wp:positionH>
                <wp:positionV relativeFrom="page">
                  <wp:posOffset>3600450</wp:posOffset>
                </wp:positionV>
                <wp:extent cx="6116400" cy="28008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400" cy="2800800"/>
                        </a:xfrm>
                        <a:prstGeom prst="rect">
                          <a:avLst/>
                        </a:prstGeom>
                        <a:solidFill>
                          <a:sysClr val="window" lastClr="FFFFFF"/>
                        </a:solidFill>
                        <a:ln w="6350">
                          <a:noFill/>
                        </a:ln>
                        <a:effectLst/>
                      </wps:spPr>
                      <wps:txbx>
                        <w:txbxContent>
                          <w:sdt>
                            <w:sdtPr>
                              <w:alias w:val="Title of the good practice  "/>
                              <w:tag w:val="Title of the good practice  "/>
                              <w:id w:val="-2075571796"/>
                            </w:sdtPr>
                            <w:sdtEndPr/>
                            <w:sdtContent>
                              <w:permStart w:id="1326475743" w:edGrp="everyone" w:displacedByCustomXml="prev"/>
                              <w:p w14:paraId="42144005" w14:textId="11A94925" w:rsidR="006807FE" w:rsidRPr="00EC5361" w:rsidRDefault="00D55B33" w:rsidP="00EC5361">
                                <w:pPr>
                                  <w:pStyle w:val="covertitle"/>
                                </w:pPr>
                                <w:r w:rsidRPr="00EC5361">
                                  <w:t>Click here for title</w:t>
                                </w:r>
                                <w:r w:rsidR="00A02937">
                                  <w:t xml:space="preserve"> (max. 2 lines)</w:t>
                                </w:r>
                              </w:p>
                            </w:sdtContent>
                          </w:sdt>
                          <w:permEnd w:id="1326475743" w:displacedByCustomXml="next"/>
                          <w:sdt>
                            <w:sdtPr>
                              <w:rPr>
                                <w:rStyle w:val="SubtitleChar"/>
                              </w:rPr>
                              <w:alias w:val="Subtitle, if any"/>
                              <w:tag w:val="Additional text"/>
                              <w:id w:val="852682542"/>
                            </w:sdtPr>
                            <w:sdtEndPr>
                              <w:rPr>
                                <w:rStyle w:val="DefaultParagraphFont"/>
                              </w:rPr>
                            </w:sdtEndPr>
                            <w:sdtContent>
                              <w:permStart w:id="334061087" w:edGrp="everyone" w:displacedByCustomXml="prev"/>
                              <w:p w14:paraId="1DE8EA84" w14:textId="4FF003F5" w:rsidR="006807FE" w:rsidRPr="00EC5361" w:rsidRDefault="00D55B33" w:rsidP="00EC5361">
                                <w:pPr>
                                  <w:pStyle w:val="Subtitle"/>
                                </w:pPr>
                                <w:r w:rsidRPr="00EC5361">
                                  <w:rPr>
                                    <w:rStyle w:val="SubtitleChar"/>
                                  </w:rPr>
                                  <w:t xml:space="preserve">Click here for subtitle if </w:t>
                                </w:r>
                                <w:r w:rsidR="00350D83">
                                  <w:t>necessary</w:t>
                                </w:r>
                                <w:r w:rsidR="00A02937">
                                  <w:t xml:space="preserve"> (max. 2 lines)</w:t>
                                </w:r>
                              </w:p>
                            </w:sdtContent>
                          </w:sdt>
                          <w:permStart w:id="604985270" w:edGrp="everyone" w:displacedByCustomXml="prev"/>
                          <w:permEnd w:id="604985270" w:displacedByCustomXml="prev"/>
                          <w:permEnd w:id="334061087" w:displacedByCustomXml="prev"/>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A872C" id="_x0000_t202" coordsize="21600,21600" o:spt="202" path="m,l,21600r21600,l21600,xe">
                <v:stroke joinstyle="miter"/>
                <v:path gradientshapeok="t" o:connecttype="rect"/>
              </v:shapetype>
              <v:shape id="Text Box 88" o:spid="_x0000_s1026" type="#_x0000_t202" style="position:absolute;left:0;text-align:left;margin-left:0;margin-top:283.5pt;width:481.6pt;height:2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" o:allowincell="f" fillcolor="window" stroked="f" strokeweight=".5pt">
                <v:textbox inset="0,0,0,0">
                  <w:txbxContent>
                    <w:sdt>
                      <w:sdtPr>
                        <w:alias w:val="Title of the good practice  "/>
                        <w:tag w:val="Title of the good practice  "/>
                        <w:id w:val="-2075571796"/>
                      </w:sdtPr>
                      <w:sdtEndPr/>
                      <w:sdtContent>
                        <w:permStart w:id="1326475743" w:edGrp="everyone" w:displacedByCustomXml="prev"/>
                        <w:p w14:paraId="42144005" w14:textId="11A94925" w:rsidR="006807FE" w:rsidRPr="00EC5361" w:rsidRDefault="00D55B33" w:rsidP="00EC5361">
                          <w:pPr>
                            <w:pStyle w:val="covertitle"/>
                          </w:pPr>
                          <w:r w:rsidRPr="00EC5361">
                            <w:t>Click here for title</w:t>
                          </w:r>
                          <w:r w:rsidR="00A02937">
                            <w:t xml:space="preserve"> (max. 2 lines)</w:t>
                          </w:r>
                        </w:p>
                      </w:sdtContent>
                    </w:sdt>
                    <w:permEnd w:id="1326475743" w:displacedByCustomXml="next"/>
                    <w:sdt>
                      <w:sdtPr>
                        <w:rPr>
                          <w:rStyle w:val="SubtitleChar"/>
                        </w:rPr>
                        <w:alias w:val="Subtitle, if any"/>
                        <w:tag w:val="Additional text"/>
                        <w:id w:val="852682542"/>
                      </w:sdtPr>
                      <w:sdtEndPr>
                        <w:rPr>
                          <w:rStyle w:val="DefaultParagraphFont"/>
                        </w:rPr>
                      </w:sdtEndPr>
                      <w:sdtContent>
                        <w:permStart w:id="334061087" w:edGrp="everyone" w:displacedByCustomXml="prev"/>
                        <w:p w14:paraId="1DE8EA84" w14:textId="4FF003F5" w:rsidR="006807FE" w:rsidRPr="00EC5361" w:rsidRDefault="00D55B33" w:rsidP="00EC5361">
                          <w:pPr>
                            <w:pStyle w:val="Subtitle"/>
                          </w:pPr>
                          <w:r w:rsidRPr="00EC5361">
                            <w:rPr>
                              <w:rStyle w:val="SubtitleChar"/>
                            </w:rPr>
                            <w:t xml:space="preserve">Click here for subtitle if </w:t>
                          </w:r>
                          <w:r w:rsidR="00350D83">
                            <w:t>necessary</w:t>
                          </w:r>
                          <w:r w:rsidR="00A02937">
                            <w:t xml:space="preserve"> (max. 2 lines)</w:t>
                          </w:r>
                        </w:p>
                      </w:sdtContent>
                    </w:sdt>
                    <w:permStart w:id="604985270" w:edGrp="everyone" w:displacedByCustomXml="prev"/>
                    <w:permEnd w:id="604985270" w:displacedByCustomXml="prev"/>
                    <w:permEnd w:id="334061087" w:displacedByCustomXml="prev"/>
                  </w:txbxContent>
                </v:textbox>
                <w10:wrap anchorx="margin" anchory="page"/>
              </v:shape>
            </w:pict>
          </mc:Fallback>
        </mc:AlternateContent>
      </w:r>
    </w:p>
    <w:p w14:paraId="63232BFF" w14:textId="77777777" w:rsidR="003D083C" w:rsidRPr="007E17E8" w:rsidRDefault="003D083C" w:rsidP="006D3D3D"/>
    <w:p w14:paraId="575BBA1D" w14:textId="77777777" w:rsidR="003D083C" w:rsidRPr="007E17E8" w:rsidRDefault="003D083C" w:rsidP="006D3D3D"/>
    <w:p w14:paraId="74FFDAA0" w14:textId="77777777" w:rsidR="003D083C" w:rsidRPr="007E17E8" w:rsidRDefault="003D083C" w:rsidP="006D3D3D"/>
    <w:p w14:paraId="16732224" w14:textId="77777777" w:rsidR="003D083C" w:rsidRPr="007E17E8" w:rsidRDefault="003D083C" w:rsidP="006D3D3D"/>
    <w:p w14:paraId="59F175D9" w14:textId="77777777" w:rsidR="003847E2" w:rsidRPr="007E17E8" w:rsidRDefault="003847E2" w:rsidP="006D3D3D"/>
    <w:p w14:paraId="1F42FD92" w14:textId="77777777" w:rsidR="003847E2" w:rsidRPr="007E17E8" w:rsidRDefault="003847E2" w:rsidP="006D3D3D"/>
    <w:p w14:paraId="6806878E" w14:textId="77777777" w:rsidR="003847E2" w:rsidRPr="007E17E8" w:rsidRDefault="003847E2" w:rsidP="006D3D3D"/>
    <w:p w14:paraId="5D8B314B" w14:textId="77777777" w:rsidR="009942D3" w:rsidRPr="007E17E8" w:rsidRDefault="000B753F" w:rsidP="006D3D3D">
      <w:r w:rsidRPr="007E17E8">
        <w:rPr>
          <w:noProof/>
          <w:lang w:eastAsia="zh-CN"/>
        </w:rPr>
        <mc:AlternateContent>
          <mc:Choice Requires="wps">
            <w:drawing>
              <wp:anchor distT="0" distB="0" distL="114300" distR="114300" simplePos="0" relativeHeight="251665408" behindDoc="0" locked="0" layoutInCell="0" allowOverlap="1" wp14:anchorId="3BF6D157" wp14:editId="06C9CACB">
                <wp:simplePos x="0" y="0"/>
                <wp:positionH relativeFrom="margin">
                  <wp:posOffset>0</wp:posOffset>
                </wp:positionH>
                <wp:positionV relativeFrom="page">
                  <wp:posOffset>7632700</wp:posOffset>
                </wp:positionV>
                <wp:extent cx="6105600" cy="1353600"/>
                <wp:effectExtent l="0" t="0" r="9525"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600" cy="1353600"/>
                        </a:xfrm>
                        <a:prstGeom prst="rect">
                          <a:avLst/>
                        </a:prstGeom>
                        <a:solidFill>
                          <a:sysClr val="window" lastClr="FFFFFF"/>
                        </a:solidFill>
                        <a:ln w="6350">
                          <a:noFill/>
                        </a:ln>
                        <a:effectLst/>
                      </wps:spPr>
                      <wps:txbx>
                        <w:txbxContent>
                          <w:p w14:paraId="52938B2E" w14:textId="77777777" w:rsidR="000B753F" w:rsidRPr="007E17E8" w:rsidRDefault="000B753F" w:rsidP="000B753F"/>
                          <w:p w14:paraId="014F3982" w14:textId="77777777" w:rsidR="000B753F" w:rsidRPr="007E17E8" w:rsidRDefault="000B753F" w:rsidP="000B753F"/>
                          <w:p w14:paraId="575DE2E1" w14:textId="5AA5DA33" w:rsidR="000B753F" w:rsidRPr="0041590D" w:rsidRDefault="008B7A15" w:rsidP="000B753F">
                            <w:pPr>
                              <w:pStyle w:val="institution"/>
                            </w:pPr>
                            <w:sdt>
                              <w:sdtPr>
                                <w:alias w:val="Name of organization"/>
                                <w:tag w:val="Name of organization"/>
                                <w:id w:val="1729876746"/>
                                <w:text/>
                              </w:sdtPr>
                              <w:sdtEndPr/>
                              <w:sdtContent>
                                <w:permStart w:id="525536180" w:edGrp="everyone"/>
                                <w:r w:rsidR="00350D83">
                                  <w:t>Enter here the name of your institution</w:t>
                                </w:r>
                                <w:permEnd w:id="525536180"/>
                              </w:sdtContent>
                            </w:sdt>
                          </w:p>
                          <w:p w14:paraId="47D5A37C" w14:textId="64C903B7" w:rsidR="000B753F" w:rsidRPr="00C7207E" w:rsidRDefault="008B7A15" w:rsidP="000B753F">
                            <w:pPr>
                              <w:pStyle w:val="country"/>
                              <w:rPr>
                                <w:rFonts w:cs="Arial"/>
                              </w:rPr>
                            </w:pPr>
                            <w:sdt>
                              <w:sdtPr>
                                <w:rPr>
                                  <w:rFonts w:cs="Arial"/>
                                </w:rPr>
                                <w:alias w:val="Country"/>
                                <w:tag w:val="Country"/>
                                <w:id w:val="1637446497"/>
                                <w:text/>
                              </w:sdtPr>
                              <w:sdtEndPr/>
                              <w:sdtContent>
                                <w:permStart w:id="1513317071" w:edGrp="everyone"/>
                                <w:r w:rsidR="00350D83">
                                  <w:t>Enter here the name of your country</w:t>
                                </w:r>
                                <w:permEnd w:id="1513317071"/>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6D157" id="Text Box 87" o:spid="_x0000_s1027" type="#_x0000_t202" style="position:absolute;left:0;text-align:left;margin-left:0;margin-top:601pt;width:480.75pt;height:10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" o:allowincell="f" fillcolor="window" stroked="f" strokeweight=".5pt">
                <v:textbox inset="0,0,0,0">
                  <w:txbxContent>
                    <w:p w14:paraId="52938B2E" w14:textId="77777777" w:rsidR="000B753F" w:rsidRPr="007E17E8" w:rsidRDefault="000B753F" w:rsidP="000B753F"/>
                    <w:p w14:paraId="014F3982" w14:textId="77777777" w:rsidR="000B753F" w:rsidRPr="007E17E8" w:rsidRDefault="000B753F" w:rsidP="000B753F"/>
                    <w:p w14:paraId="575DE2E1" w14:textId="5AA5DA33" w:rsidR="000B753F" w:rsidRPr="0041590D" w:rsidRDefault="008B7A15" w:rsidP="000B753F">
                      <w:pPr>
                        <w:pStyle w:val="institution"/>
                      </w:pPr>
                      <w:sdt>
                        <w:sdtPr>
                          <w:alias w:val="Name of organization"/>
                          <w:tag w:val="Name of organization"/>
                          <w:id w:val="1729876746"/>
                          <w:text/>
                        </w:sdtPr>
                        <w:sdtEndPr/>
                        <w:sdtContent>
                          <w:permStart w:id="525536180" w:edGrp="everyone"/>
                          <w:r w:rsidR="00350D83">
                            <w:t>Enter here the name of your institution</w:t>
                          </w:r>
                          <w:permEnd w:id="525536180"/>
                        </w:sdtContent>
                      </w:sdt>
                    </w:p>
                    <w:p w14:paraId="47D5A37C" w14:textId="64C903B7" w:rsidR="000B753F" w:rsidRPr="00C7207E" w:rsidRDefault="008B7A15" w:rsidP="000B753F">
                      <w:pPr>
                        <w:pStyle w:val="country"/>
                        <w:rPr>
                          <w:rFonts w:cs="Arial"/>
                        </w:rPr>
                      </w:pPr>
                      <w:sdt>
                        <w:sdtPr>
                          <w:rPr>
                            <w:rFonts w:cs="Arial"/>
                          </w:rPr>
                          <w:alias w:val="Country"/>
                          <w:tag w:val="Country"/>
                          <w:id w:val="1637446497"/>
                          <w:text/>
                        </w:sdtPr>
                        <w:sdtEndPr/>
                        <w:sdtContent>
                          <w:permStart w:id="1513317071" w:edGrp="everyone"/>
                          <w:r w:rsidR="00350D83">
                            <w:t>Enter here the name of your country</w:t>
                          </w:r>
                          <w:permEnd w:id="1513317071"/>
                        </w:sdtContent>
                      </w:sdt>
                    </w:p>
                  </w:txbxContent>
                </v:textbox>
                <w10:wrap anchorx="margin" anchory="page"/>
              </v:shape>
            </w:pict>
          </mc:Fallback>
        </mc:AlternateContent>
      </w:r>
    </w:p>
    <w:p w14:paraId="3FEEFADD" w14:textId="77777777" w:rsidR="009942D3" w:rsidRPr="007E17E8" w:rsidRDefault="009942D3" w:rsidP="006D3D3D"/>
    <w:p w14:paraId="4E1ACA59" w14:textId="77777777" w:rsidR="009942D3" w:rsidRPr="007E17E8" w:rsidRDefault="009942D3" w:rsidP="006D3D3D"/>
    <w:p w14:paraId="74D19EE8" w14:textId="77777777" w:rsidR="009942D3" w:rsidRPr="007E17E8" w:rsidRDefault="009942D3" w:rsidP="006D3D3D"/>
    <w:p w14:paraId="28CA1DAC" w14:textId="77777777" w:rsidR="009942D3" w:rsidRPr="007E17E8" w:rsidRDefault="009942D3" w:rsidP="006D3D3D"/>
    <w:p w14:paraId="6CE11ED5" w14:textId="77777777" w:rsidR="009942D3" w:rsidRPr="007E17E8" w:rsidRDefault="009942D3" w:rsidP="006D3D3D"/>
    <w:p w14:paraId="1368B8EF" w14:textId="77777777" w:rsidR="009942D3" w:rsidRPr="007E17E8" w:rsidRDefault="009942D3" w:rsidP="006D3D3D"/>
    <w:p w14:paraId="338B5D80" w14:textId="77777777" w:rsidR="003847E2" w:rsidRPr="007E17E8" w:rsidRDefault="003847E2" w:rsidP="006D3D3D"/>
    <w:p w14:paraId="048EC594" w14:textId="77777777" w:rsidR="002561A3" w:rsidRPr="007E17E8" w:rsidRDefault="002561A3" w:rsidP="007E17E8"/>
    <w:p w14:paraId="743E7C94" w14:textId="77777777" w:rsidR="003847E2" w:rsidRPr="007E17E8" w:rsidRDefault="003847E2" w:rsidP="007E17E8"/>
    <w:p w14:paraId="1C3E345A" w14:textId="77777777" w:rsidR="00D5240A" w:rsidRDefault="00D5240A" w:rsidP="006D3D3D"/>
    <w:p w14:paraId="196B1A78" w14:textId="77777777" w:rsidR="00D5240A" w:rsidRPr="00D5240A" w:rsidRDefault="00D5240A" w:rsidP="00D5240A"/>
    <w:p w14:paraId="3CE322CB" w14:textId="77777777" w:rsidR="003847E2" w:rsidRPr="00D5240A" w:rsidRDefault="00D5240A" w:rsidP="00653606">
      <w:pPr>
        <w:tabs>
          <w:tab w:val="left" w:pos="1470"/>
        </w:tabs>
        <w:sectPr w:rsidR="003847E2" w:rsidRPr="00D5240A" w:rsidSect="00DD29C7">
          <w:headerReference w:type="first" r:id="rId12"/>
          <w:footerReference w:type="first" r:id="rId13"/>
          <w:pgSz w:w="11906" w:h="16838" w:code="9"/>
          <w:pgMar w:top="1418" w:right="851" w:bottom="1418" w:left="1276" w:header="1928" w:footer="907" w:gutter="0"/>
          <w:pgNumType w:start="2"/>
          <w:cols w:space="708"/>
          <w:titlePg/>
          <w:docGrid w:linePitch="360"/>
        </w:sectPr>
      </w:pPr>
      <w:r>
        <w:tab/>
      </w:r>
      <w:r>
        <w:tab/>
      </w:r>
    </w:p>
    <w:p w14:paraId="70BA9E3C" w14:textId="77777777" w:rsidR="003847E2" w:rsidRPr="00935787" w:rsidRDefault="003847E2" w:rsidP="00EC5361">
      <w:pPr>
        <w:pStyle w:val="summarytitle"/>
      </w:pPr>
      <w:r w:rsidRPr="00935787">
        <w:lastRenderedPageBreak/>
        <w:t>Summary</w:t>
      </w:r>
    </w:p>
    <w:p w14:paraId="57B12354" w14:textId="5C079010" w:rsidR="00655C6E" w:rsidRPr="00175AAE" w:rsidRDefault="00EB44F0" w:rsidP="00655C6E">
      <w:permStart w:id="504585265" w:edGrp="everyone"/>
      <w:r>
        <w:t xml:space="preserve"> </w:t>
      </w:r>
    </w:p>
    <w:permEnd w:id="504585265"/>
    <w:p w14:paraId="5E24259D" w14:textId="77777777" w:rsidR="003847E2" w:rsidRPr="00913407" w:rsidRDefault="003847E2" w:rsidP="00EC5361">
      <w:pPr>
        <w:pStyle w:val="Title"/>
      </w:pPr>
      <w:r w:rsidRPr="00913407">
        <w:t xml:space="preserve">The </w:t>
      </w:r>
      <w:r w:rsidRPr="00EC5361">
        <w:t>issue</w:t>
      </w:r>
      <w:r w:rsidRPr="00913407">
        <w:t xml:space="preserve"> or challenge</w:t>
      </w:r>
    </w:p>
    <w:p w14:paraId="2BC3E5E2" w14:textId="77777777" w:rsidR="003847E2" w:rsidRPr="00EC5361" w:rsidRDefault="003847E2" w:rsidP="00EC5361">
      <w:pPr>
        <w:pStyle w:val="question"/>
      </w:pPr>
      <w:r w:rsidRPr="00EC5361">
        <w:t>What was the issue or challenge addressed by your good practice? Please provide a short description.</w:t>
      </w:r>
    </w:p>
    <w:p w14:paraId="1556CD85" w14:textId="77777777" w:rsidR="00E6429C" w:rsidRDefault="002D6942" w:rsidP="00AD0863">
      <w:permStart w:id="1719693131" w:edGrp="everyone"/>
      <w:r>
        <w:t xml:space="preserve"> </w:t>
      </w:r>
      <w:r w:rsidR="002C4348">
        <w:t xml:space="preserve"> </w:t>
      </w:r>
      <w:permEnd w:id="1719693131"/>
    </w:p>
    <w:p w14:paraId="3E17268E" w14:textId="77777777" w:rsidR="003847E2" w:rsidRPr="00913407" w:rsidRDefault="003847E2" w:rsidP="00EC5361">
      <w:pPr>
        <w:pStyle w:val="Title"/>
      </w:pPr>
      <w:r w:rsidRPr="00EC5361">
        <w:t>Addressing</w:t>
      </w:r>
      <w:r w:rsidRPr="00913407">
        <w:t xml:space="preserve"> the </w:t>
      </w:r>
      <w:r w:rsidRPr="006A757E">
        <w:t>challenge</w:t>
      </w:r>
    </w:p>
    <w:p w14:paraId="192EFB1E" w14:textId="77777777" w:rsidR="003847E2" w:rsidRPr="00EC5361" w:rsidRDefault="003847E2" w:rsidP="00EC5361">
      <w:pPr>
        <w:pStyle w:val="question"/>
      </w:pPr>
      <w:r w:rsidRPr="00EC5361">
        <w:t>What were the main objectives of the plan or strategy to resolve the issue or challenge? List and briefly describe the main elements of the plan or strategy, focusing especially on their innovative feature(s) and expected or intended effects.</w:t>
      </w:r>
      <w:r w:rsidR="006C7E50" w:rsidRPr="00EC5361">
        <w:t xml:space="preserve"> </w:t>
      </w:r>
      <w:r w:rsidR="00A24AA1" w:rsidRPr="00EC5361">
        <w:t>If possible, c</w:t>
      </w:r>
      <w:r w:rsidR="006C7E50" w:rsidRPr="00EC5361">
        <w:t xml:space="preserve">ite at least one of </w:t>
      </w:r>
      <w:r w:rsidR="00406BCB" w:rsidRPr="00EC5361">
        <w:t xml:space="preserve">the </w:t>
      </w:r>
      <w:r w:rsidR="006C7E50" w:rsidRPr="00EC5361">
        <w:t>ISSA Guidelines that helped address the challenge.</w:t>
      </w:r>
    </w:p>
    <w:p w14:paraId="3A646618" w14:textId="77777777" w:rsidR="00E6429C" w:rsidRDefault="002C4348" w:rsidP="00AD0863">
      <w:permStart w:id="748224829" w:edGrp="everyone"/>
      <w:r>
        <w:t xml:space="preserve">  </w:t>
      </w:r>
      <w:permEnd w:id="748224829"/>
    </w:p>
    <w:p w14:paraId="38AD8966" w14:textId="77777777" w:rsidR="003847E2" w:rsidRPr="00913407" w:rsidRDefault="003847E2" w:rsidP="00243CF6">
      <w:pPr>
        <w:pStyle w:val="Title"/>
      </w:pPr>
      <w:r w:rsidRPr="00913407">
        <w:t>Targets to be achieved</w:t>
      </w:r>
    </w:p>
    <w:p w14:paraId="747CF05C" w14:textId="77777777" w:rsidR="003847E2" w:rsidRPr="00EC5361" w:rsidRDefault="003847E2" w:rsidP="00EC5361">
      <w:pPr>
        <w:pStyle w:val="question"/>
      </w:pPr>
      <w:r w:rsidRPr="00EC5361">
        <w:t>What were the quantitative and/or qualitative targets or key performance indicators that were set for the plan or strategy? Please describe briefly.</w:t>
      </w:r>
    </w:p>
    <w:p w14:paraId="781DDF3F" w14:textId="77777777" w:rsidR="003847E2" w:rsidRPr="00913407" w:rsidRDefault="002D6942" w:rsidP="00AD0863">
      <w:permStart w:id="996486411" w:edGrp="everyone"/>
      <w:r w:rsidRPr="007D37C7">
        <w:t xml:space="preserve"> </w:t>
      </w:r>
      <w:r w:rsidR="0092099B" w:rsidRPr="00D01D82">
        <w:t xml:space="preserve"> </w:t>
      </w:r>
      <w:permEnd w:id="996486411"/>
    </w:p>
    <w:p w14:paraId="2D0A6E65" w14:textId="77777777" w:rsidR="003847E2" w:rsidRPr="00913407" w:rsidRDefault="003847E2" w:rsidP="00243CF6">
      <w:pPr>
        <w:pStyle w:val="Title"/>
      </w:pPr>
      <w:r w:rsidRPr="00913407">
        <w:t>Evaluating the results</w:t>
      </w:r>
    </w:p>
    <w:p w14:paraId="0439F1EF" w14:textId="77777777" w:rsidR="003847E2" w:rsidRPr="00EC5361" w:rsidRDefault="003847E2" w:rsidP="00EC5361">
      <w:pPr>
        <w:pStyle w:val="question"/>
      </w:pPr>
      <w:r w:rsidRPr="00EC5361">
        <w:t>Has there been an evaluation of the good practice? Please provide data on the impact and outcomes of the good practice by comparing targets vs actual performance, before-and-after indicators, and/or other types of statistics or measurements.</w:t>
      </w:r>
    </w:p>
    <w:p w14:paraId="3E031E1D" w14:textId="77777777" w:rsidR="003847E2" w:rsidRPr="00913407" w:rsidRDefault="003C25B6" w:rsidP="00AD0863">
      <w:permStart w:id="534069089" w:edGrp="everyone"/>
      <w:r>
        <w:t xml:space="preserve"> </w:t>
      </w:r>
      <w:r w:rsidR="0092099B" w:rsidRPr="00913407">
        <w:t xml:space="preserve"> </w:t>
      </w:r>
      <w:permEnd w:id="534069089"/>
    </w:p>
    <w:p w14:paraId="18A71288" w14:textId="77777777" w:rsidR="003847E2" w:rsidRPr="00913407" w:rsidRDefault="003847E2" w:rsidP="00243CF6">
      <w:pPr>
        <w:pStyle w:val="Title"/>
      </w:pPr>
      <w:r w:rsidRPr="00913407">
        <w:t>Lessons learned</w:t>
      </w:r>
    </w:p>
    <w:p w14:paraId="5C7EB6A2" w14:textId="77777777" w:rsidR="003847E2" w:rsidRPr="00EC5361" w:rsidRDefault="003847E2" w:rsidP="00EC5361">
      <w:pPr>
        <w:pStyle w:val="question"/>
      </w:pPr>
      <w:r w:rsidRPr="00EC5361">
        <w:lastRenderedPageBreak/>
        <w:t xml:space="preserve">Based on the organization’s experience, name up to three factors </w:t>
      </w:r>
      <w:r w:rsidR="00243CF6">
        <w:t>that</w:t>
      </w:r>
      <w:r w:rsidRPr="00EC5361">
        <w:t xml:space="preserve"> you consider as indispensable to replicate this good practice. Name up to three risks that arose/could arise in implementing this good practice. Please explain these factors and/or risks briefly.</w:t>
      </w:r>
    </w:p>
    <w:p w14:paraId="04314CC8" w14:textId="385D5BEB" w:rsidR="0092099B" w:rsidRDefault="00EB44F0" w:rsidP="00AD0863">
      <w:permStart w:id="917591747" w:edGrp="everyone"/>
      <w:r>
        <w:t xml:space="preserve"> </w:t>
      </w:r>
      <w:r w:rsidR="00E6429C">
        <w:t xml:space="preserve"> </w:t>
      </w:r>
      <w:permEnd w:id="917591747"/>
    </w:p>
    <w:sectPr w:rsidR="0092099B" w:rsidSect="006906F9">
      <w:headerReference w:type="default" r:id="rId14"/>
      <w:footerReference w:type="default" r:id="rId15"/>
      <w:headerReference w:type="first" r:id="rId16"/>
      <w:footerReference w:type="first" r:id="rId17"/>
      <w:pgSz w:w="11906" w:h="16838" w:code="9"/>
      <w:pgMar w:top="1134" w:right="1418" w:bottom="1134" w:left="1276" w:header="567"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7F6D" w14:textId="77777777" w:rsidR="00EB44F0" w:rsidRDefault="00EB44F0" w:rsidP="003C5B9B">
      <w:r>
        <w:separator/>
      </w:r>
    </w:p>
  </w:endnote>
  <w:endnote w:type="continuationSeparator" w:id="0">
    <w:p w14:paraId="0A2794FD" w14:textId="77777777" w:rsidR="00EB44F0" w:rsidRDefault="00EB44F0" w:rsidP="003C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970D" w14:textId="77777777" w:rsidR="006807FE" w:rsidRPr="006906F9" w:rsidRDefault="006906F9" w:rsidP="006906F9">
    <w:pPr>
      <w:pStyle w:val="Footer"/>
      <w:tabs>
        <w:tab w:val="right" w:pos="9639"/>
      </w:tabs>
      <w:rPr>
        <w:lang w:val="de-CH"/>
      </w:rPr>
    </w:pPr>
    <w:r>
      <w:rPr>
        <w:rFonts w:ascii="Vialog LT Medium" w:hAnsi="Vialog LT Medium"/>
        <w:lang w:val="de-CH"/>
      </w:rPr>
      <w:tab/>
    </w:r>
    <w:r>
      <w:rPr>
        <w:rFonts w:ascii="Vialog LT Medium" w:hAnsi="Vialog LT Medium"/>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A8A6" w14:textId="2BA3ECCC" w:rsidR="006906F9" w:rsidRPr="00C7207E" w:rsidRDefault="006906F9" w:rsidP="0041590D">
    <w:pPr>
      <w:pStyle w:val="publishingdate"/>
      <w:rPr>
        <w:rFonts w:ascii="Arial Narrow" w:hAnsi="Arial Narrow" w:cs="Arial"/>
        <w:lang w:val="en-GB"/>
      </w:rPr>
    </w:pPr>
    <w:r w:rsidRPr="00C7207E">
      <w:rPr>
        <w:rFonts w:ascii="Arial Narrow" w:hAnsi="Arial Narrow" w:cs="Arial"/>
        <w:lang w:val="en-GB"/>
      </w:rPr>
      <w:t xml:space="preserve">Published </w:t>
    </w:r>
    <w:r w:rsidR="001A5C02" w:rsidRPr="00C7207E">
      <w:rPr>
        <w:rFonts w:ascii="Arial Narrow" w:hAnsi="Arial Narrow" w:cs="Arial"/>
        <w:lang w:val="en-GB"/>
      </w:rPr>
      <w:t>in 20</w:t>
    </w:r>
    <w:r w:rsidR="00D5240A">
      <w:rPr>
        <w:rFonts w:ascii="Arial Narrow" w:hAnsi="Arial Narrow" w:cs="Arial"/>
        <w:lang w:val="en-GB"/>
      </w:rPr>
      <w:t>2</w:t>
    </w:r>
    <w:r w:rsidR="00331418">
      <w:rPr>
        <w:rFonts w:ascii="Arial Narrow" w:hAnsi="Arial Narrow" w:cs="Arial"/>
        <w:lang w:val="en-GB"/>
      </w:rPr>
      <w:t>4</w:t>
    </w:r>
    <w:r w:rsidRPr="00C7207E">
      <w:rPr>
        <w:rFonts w:ascii="Arial Narrow" w:hAnsi="Arial Narrow" w:cs="Arial"/>
        <w:lang w:val="en-GB"/>
      </w:rPr>
      <w:tab/>
    </w:r>
    <w:r w:rsidRPr="00C7207E">
      <w:rPr>
        <w:rFonts w:ascii="Arial Narrow" w:hAnsi="Arial Narrow" w:cs="Arial"/>
        <w:lang w:val="en-GB"/>
      </w:rPr>
      <w:tab/>
      <w:t>www.issa.int</w:t>
    </w:r>
    <w:r w:rsidRPr="00C7207E">
      <w:rPr>
        <w:rFonts w:ascii="Arial Narrow" w:hAnsi="Arial Narrow" w:cs="Arial"/>
        <w:lang w:val="en-GB"/>
      </w:rPr>
      <w:tab/>
    </w:r>
    <w:r w:rsidRPr="00C7207E">
      <w:rPr>
        <w:rFonts w:ascii="Arial Narrow" w:hAnsi="Arial Narrow" w:cs="Arial"/>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8EBD" w14:textId="77777777" w:rsidR="009942D3" w:rsidRPr="007E17E8" w:rsidRDefault="009942D3" w:rsidP="007E17E8">
    <w:pPr>
      <w:pStyle w:val="Footer"/>
    </w:pPr>
    <w:r w:rsidRPr="007E17E8">
      <w:tab/>
    </w:r>
    <w:r w:rsidRPr="007E17E8">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6896" w14:textId="77777777" w:rsidR="00F643E3" w:rsidRPr="00A11D8D" w:rsidRDefault="00F643E3" w:rsidP="00A1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70D1" w14:textId="77777777" w:rsidR="00EB44F0" w:rsidRDefault="00EB44F0" w:rsidP="003C5B9B">
      <w:r>
        <w:separator/>
      </w:r>
    </w:p>
  </w:footnote>
  <w:footnote w:type="continuationSeparator" w:id="0">
    <w:p w14:paraId="58C88192" w14:textId="77777777" w:rsidR="00EB44F0" w:rsidRDefault="00EB44F0" w:rsidP="003C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017" w14:textId="77777777" w:rsidR="006906F9" w:rsidRPr="007E17E8" w:rsidRDefault="000B753F" w:rsidP="006807FE">
    <w:pPr>
      <w:pStyle w:val="Header"/>
      <w:jc w:val="right"/>
    </w:pPr>
    <w:r>
      <w:rPr>
        <w:noProof/>
        <w:lang w:eastAsia="zh-CN"/>
      </w:rPr>
      <mc:AlternateContent>
        <mc:Choice Requires="wps">
          <w:drawing>
            <wp:anchor distT="0" distB="0" distL="114300" distR="114300" simplePos="0" relativeHeight="251676672" behindDoc="0" locked="0" layoutInCell="0" allowOverlap="1" wp14:anchorId="79B3D9C6" wp14:editId="03B682EF">
              <wp:simplePos x="0" y="0"/>
              <wp:positionH relativeFrom="margin">
                <wp:posOffset>-635</wp:posOffset>
              </wp:positionH>
              <wp:positionV relativeFrom="page">
                <wp:posOffset>1962150</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E4B785"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5pt,154.5pt" to="485.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" o:allowincell="f" strokeweight="1pt">
              <w10:wrap anchorx="margin" anchory="page"/>
            </v:line>
          </w:pict>
        </mc:Fallback>
      </mc:AlternateContent>
    </w:r>
    <w:r w:rsidR="006906F9">
      <w:rPr>
        <w:rFonts w:ascii="Vialog LT Com Light" w:hAnsi="Vialog LT Com Light"/>
        <w:sz w:val="44"/>
        <w:szCs w:val="44"/>
      </w:rPr>
      <w:t>Good P</w:t>
    </w:r>
    <w:r w:rsidR="006906F9" w:rsidRPr="00EE2914">
      <w:rPr>
        <w:rFonts w:ascii="Vialog LT Com Light" w:hAnsi="Vialog LT Com Light"/>
        <w:sz w:val="44"/>
        <w:szCs w:val="44"/>
      </w:rPr>
      <w:t>ra</w:t>
    </w:r>
    <w:r w:rsidR="006906F9">
      <w:rPr>
        <w:rFonts w:ascii="Vialog LT Com Light" w:hAnsi="Vialog LT Com Light"/>
        <w:sz w:val="44"/>
        <w:szCs w:val="44"/>
      </w:rPr>
      <w:t>c</w:t>
    </w:r>
    <w:r w:rsidR="006906F9" w:rsidRPr="00EE2914">
      <w:rPr>
        <w:rFonts w:ascii="Vialog LT Com Light" w:hAnsi="Vialog LT Com Light"/>
        <w:sz w:val="44"/>
        <w:szCs w:val="44"/>
      </w:rPr>
      <w:t>ti</w:t>
    </w:r>
    <w:r w:rsidR="006906F9">
      <w:rPr>
        <w:rFonts w:ascii="Vialog LT Com Light" w:hAnsi="Vialog LT Com Light"/>
        <w:sz w:val="44"/>
        <w:szCs w:val="44"/>
      </w:rPr>
      <w:t>c</w:t>
    </w:r>
    <w:r w:rsidR="006906F9" w:rsidRPr="00EE2914">
      <w:rPr>
        <w:rFonts w:ascii="Vialog LT Com Light" w:hAnsi="Vialog LT Com Light"/>
        <w:sz w:val="44"/>
        <w:szCs w:val="44"/>
      </w:rPr>
      <w:t xml:space="preserve">es </w:t>
    </w:r>
    <w:r w:rsidR="006906F9">
      <w:rPr>
        <w:rFonts w:ascii="Vialog LT Com Light" w:hAnsi="Vialog LT Com Light"/>
        <w:sz w:val="44"/>
        <w:szCs w:val="44"/>
      </w:rPr>
      <w:t>i</w:t>
    </w:r>
    <w:r w:rsidR="006906F9" w:rsidRPr="00EE2914">
      <w:rPr>
        <w:rFonts w:ascii="Vialog LT Com Light" w:hAnsi="Vialog LT Com Light"/>
        <w:sz w:val="44"/>
        <w:szCs w:val="44"/>
      </w:rPr>
      <w:t xml:space="preserve">n </w:t>
    </w:r>
    <w:r w:rsidR="006906F9">
      <w:rPr>
        <w:rFonts w:ascii="Vialog LT Com Light" w:hAnsi="Vialog LT Com Light"/>
        <w:sz w:val="44"/>
        <w:szCs w:val="44"/>
      </w:rPr>
      <w:t>Social</w:t>
    </w:r>
    <w:r w:rsidR="006906F9" w:rsidRPr="00EE2914">
      <w:rPr>
        <w:rFonts w:ascii="Vialog LT Com Light" w:hAnsi="Vialog LT Com Light"/>
        <w:sz w:val="44"/>
        <w:szCs w:val="44"/>
      </w:rPr>
      <w:t xml:space="preserve"> </w:t>
    </w:r>
    <w:r w:rsidR="006906F9">
      <w:rPr>
        <w:rFonts w:ascii="Vialog LT Com Light" w:hAnsi="Vialog LT Com Light"/>
        <w:sz w:val="44"/>
        <w:szCs w:val="44"/>
      </w:rPr>
      <w:t>Security</w:t>
    </w:r>
    <w:r w:rsidR="006906F9" w:rsidRPr="007E17E8">
      <w:t xml:space="preserve"> </w:t>
    </w:r>
    <w:r w:rsidR="006906F9" w:rsidRPr="007E17E8">
      <w:rPr>
        <w:noProof/>
        <w:lang w:eastAsia="zh-CN"/>
      </w:rPr>
      <w:drawing>
        <wp:anchor distT="0" distB="0" distL="114300" distR="114300" simplePos="0" relativeHeight="251675648" behindDoc="1" locked="0" layoutInCell="0" allowOverlap="1" wp14:anchorId="0BC9C3FF" wp14:editId="5670D7D1">
          <wp:simplePos x="0" y="0"/>
          <wp:positionH relativeFrom="page">
            <wp:posOffset>914400</wp:posOffset>
          </wp:positionH>
          <wp:positionV relativeFrom="page">
            <wp:posOffset>450215</wp:posOffset>
          </wp:positionV>
          <wp:extent cx="4219200" cy="61920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1426"/>
      <w:docPartObj>
        <w:docPartGallery w:val="Page Numbers (Top of Page)"/>
        <w:docPartUnique/>
      </w:docPartObj>
    </w:sdtPr>
    <w:sdtEndPr>
      <w:rPr>
        <w:noProof/>
      </w:rPr>
    </w:sdtEndPr>
    <w:sdtContent>
      <w:p w14:paraId="2ABEFA52" w14:textId="77777777" w:rsidR="006F2E08" w:rsidRDefault="006F2E08">
        <w:pPr>
          <w:pStyle w:val="Header"/>
          <w:jc w:val="center"/>
        </w:pPr>
        <w:r>
          <w:fldChar w:fldCharType="begin"/>
        </w:r>
        <w:r>
          <w:instrText xml:space="preserve"> PAGE   \* MERGEFORMAT </w:instrText>
        </w:r>
        <w:r>
          <w:fldChar w:fldCharType="separate"/>
        </w:r>
        <w:r w:rsidR="00653606">
          <w:rPr>
            <w:noProof/>
          </w:rPr>
          <w:t>3</w:t>
        </w:r>
        <w:r>
          <w:rPr>
            <w:noProof/>
          </w:rPr>
          <w:fldChar w:fldCharType="end"/>
        </w:r>
      </w:p>
    </w:sdtContent>
  </w:sdt>
  <w:p w14:paraId="7B95E01F" w14:textId="77777777" w:rsidR="00F20FD3" w:rsidRDefault="00F20FD3" w:rsidP="007E1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32270"/>
      <w:docPartObj>
        <w:docPartGallery w:val="Page Numbers (Top of Page)"/>
        <w:docPartUnique/>
      </w:docPartObj>
    </w:sdtPr>
    <w:sdtEndPr>
      <w:rPr>
        <w:noProof/>
      </w:rPr>
    </w:sdtEndPr>
    <w:sdtContent>
      <w:p w14:paraId="782A9520" w14:textId="77777777" w:rsidR="003B2B40" w:rsidRDefault="006F2E08" w:rsidP="006F2E08">
        <w:pPr>
          <w:pStyle w:val="Header"/>
          <w:jc w:val="center"/>
        </w:pPr>
        <w:r>
          <w:fldChar w:fldCharType="begin"/>
        </w:r>
        <w:r>
          <w:instrText xml:space="preserve"> PAGE   \* MERGEFORMAT </w:instrText>
        </w:r>
        <w:r>
          <w:fldChar w:fldCharType="separate"/>
        </w:r>
        <w:r w:rsidR="00653606">
          <w:rPr>
            <w:noProof/>
          </w:rPr>
          <w:t>2</w:t>
        </w:r>
        <w:r>
          <w:rPr>
            <w:noProof/>
          </w:rPr>
          <w:fldChar w:fldCharType="end"/>
        </w:r>
      </w:p>
    </w:sdtContent>
  </w:sdt>
  <w:p w14:paraId="14A7E51D" w14:textId="77777777" w:rsidR="009942D3" w:rsidRPr="007E17E8" w:rsidRDefault="009942D3" w:rsidP="006807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8AD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D720ED"/>
    <w:multiLevelType w:val="hybridMultilevel"/>
    <w:tmpl w:val="D62A95F6"/>
    <w:lvl w:ilvl="0" w:tplc="F7AAD552">
      <w:start w:val="2"/>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F0297"/>
    <w:multiLevelType w:val="hybridMultilevel"/>
    <w:tmpl w:val="E8C8F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8313F"/>
    <w:multiLevelType w:val="hybridMultilevel"/>
    <w:tmpl w:val="F914F618"/>
    <w:lvl w:ilvl="0" w:tplc="759C65AE">
      <w:start w:val="1"/>
      <w:numFmt w:val="bullet"/>
      <w:pStyle w:val="bullets2"/>
      <w:lvlText w:val="−"/>
      <w:lvlJc w:val="left"/>
      <w:pPr>
        <w:ind w:left="851"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4" w15:restartNumberingAfterBreak="0">
    <w:nsid w:val="41AB7E44"/>
    <w:multiLevelType w:val="hybridMultilevel"/>
    <w:tmpl w:val="5A4A3504"/>
    <w:lvl w:ilvl="0" w:tplc="08090015">
      <w:start w:val="1"/>
      <w:numFmt w:val="upperLetter"/>
      <w:pStyle w:val="Style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C95835"/>
    <w:multiLevelType w:val="hybridMultilevel"/>
    <w:tmpl w:val="EFF422B2"/>
    <w:lvl w:ilvl="0" w:tplc="56880C00">
      <w:start w:val="1"/>
      <w:numFmt w:val="decimal"/>
      <w:pStyle w:val="Style4"/>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9493A"/>
    <w:multiLevelType w:val="hybridMultilevel"/>
    <w:tmpl w:val="3E9C7158"/>
    <w:lvl w:ilvl="0" w:tplc="D8D02A32">
      <w:start w:val="1"/>
      <w:numFmt w:val="bullet"/>
      <w:pStyle w:val="Bullet1"/>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1555B"/>
    <w:multiLevelType w:val="hybridMultilevel"/>
    <w:tmpl w:val="9880E286"/>
    <w:lvl w:ilvl="0" w:tplc="D1066E44">
      <w:start w:val="3"/>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D2933"/>
    <w:multiLevelType w:val="hybridMultilevel"/>
    <w:tmpl w:val="C92E937C"/>
    <w:lvl w:ilvl="0" w:tplc="88C2E67E">
      <w:start w:val="1"/>
      <w:numFmt w:val="decimal"/>
      <w:pStyle w:val="Tabletitle"/>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E0B28"/>
    <w:multiLevelType w:val="hybridMultilevel"/>
    <w:tmpl w:val="4E1E2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796325"/>
    <w:multiLevelType w:val="hybridMultilevel"/>
    <w:tmpl w:val="C0D4007E"/>
    <w:lvl w:ilvl="0" w:tplc="954CF4B8">
      <w:start w:val="4"/>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E73584"/>
    <w:multiLevelType w:val="hybridMultilevel"/>
    <w:tmpl w:val="A088E8D0"/>
    <w:lvl w:ilvl="0" w:tplc="2DC40458">
      <w:start w:val="5"/>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2523F"/>
    <w:multiLevelType w:val="hybridMultilevel"/>
    <w:tmpl w:val="17E6580C"/>
    <w:lvl w:ilvl="0" w:tplc="D236FF86">
      <w:start w:val="1"/>
      <w:numFmt w:val="bullet"/>
      <w:pStyle w:val="EndbulletSummary"/>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742871809">
    <w:abstractNumId w:val="2"/>
  </w:num>
  <w:num w:numId="2" w16cid:durableId="1309087913">
    <w:abstractNumId w:val="0"/>
  </w:num>
  <w:num w:numId="3" w16cid:durableId="231158620">
    <w:abstractNumId w:val="4"/>
  </w:num>
  <w:num w:numId="4" w16cid:durableId="1199274597">
    <w:abstractNumId w:val="5"/>
  </w:num>
  <w:num w:numId="5" w16cid:durableId="1005669590">
    <w:abstractNumId w:val="1"/>
  </w:num>
  <w:num w:numId="6" w16cid:durableId="720712262">
    <w:abstractNumId w:val="8"/>
  </w:num>
  <w:num w:numId="7" w16cid:durableId="1877505589">
    <w:abstractNumId w:val="7"/>
  </w:num>
  <w:num w:numId="8" w16cid:durableId="955335856">
    <w:abstractNumId w:val="10"/>
  </w:num>
  <w:num w:numId="9" w16cid:durableId="1502042650">
    <w:abstractNumId w:val="11"/>
  </w:num>
  <w:num w:numId="10" w16cid:durableId="1954902129">
    <w:abstractNumId w:val="9"/>
  </w:num>
  <w:num w:numId="11" w16cid:durableId="1573126949">
    <w:abstractNumId w:val="3"/>
  </w:num>
  <w:num w:numId="12" w16cid:durableId="2104061669">
    <w:abstractNumId w:val="6"/>
  </w:num>
  <w:num w:numId="13" w16cid:durableId="784229432">
    <w:abstractNumId w:val="3"/>
  </w:num>
  <w:num w:numId="14" w16cid:durableId="587881577">
    <w:abstractNumId w:val="6"/>
  </w:num>
  <w:num w:numId="15" w16cid:durableId="467627460">
    <w:abstractNumId w:val="6"/>
  </w:num>
  <w:num w:numId="16" w16cid:durableId="1439135177">
    <w:abstractNumId w:val="6"/>
  </w:num>
  <w:num w:numId="17" w16cid:durableId="1454789401">
    <w:abstractNumId w:val="3"/>
  </w:num>
  <w:num w:numId="18" w16cid:durableId="62798393">
    <w:abstractNumId w:val="4"/>
  </w:num>
  <w:num w:numId="19" w16cid:durableId="991255455">
    <w:abstractNumId w:val="5"/>
  </w:num>
  <w:num w:numId="20" w16cid:durableId="1411465618">
    <w:abstractNumId w:val="4"/>
  </w:num>
  <w:num w:numId="21" w16cid:durableId="1980259536">
    <w:abstractNumId w:val="6"/>
  </w:num>
  <w:num w:numId="22" w16cid:durableId="322777180">
    <w:abstractNumId w:val="6"/>
  </w:num>
  <w:num w:numId="23" w16cid:durableId="1374769126">
    <w:abstractNumId w:val="6"/>
  </w:num>
  <w:num w:numId="24" w16cid:durableId="1825199283">
    <w:abstractNumId w:val="6"/>
  </w:num>
  <w:num w:numId="25" w16cid:durableId="1059979786">
    <w:abstractNumId w:val="6"/>
  </w:num>
  <w:num w:numId="26" w16cid:durableId="1920097529">
    <w:abstractNumId w:val="6"/>
  </w:num>
  <w:num w:numId="27" w16cid:durableId="2115467658">
    <w:abstractNumId w:val="6"/>
  </w:num>
  <w:num w:numId="28" w16cid:durableId="706368205">
    <w:abstractNumId w:val="6"/>
  </w:num>
  <w:num w:numId="29" w16cid:durableId="96266137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8JfgpW1QL3YXa3sVKUaR8S5a0hNdAPyECjTcYqjr5iVy+A5Qet16C6fKstyxmYVPp1ID0MgNs+L1u0J6EUy4tA==" w:salt="87t2R0uLpWbgsbF0QyTVWw=="/>
  <w:autoFormatOverrid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F0"/>
    <w:rsid w:val="00001E6C"/>
    <w:rsid w:val="00002C13"/>
    <w:rsid w:val="00006ABE"/>
    <w:rsid w:val="00015D66"/>
    <w:rsid w:val="00023157"/>
    <w:rsid w:val="0004163B"/>
    <w:rsid w:val="000678B7"/>
    <w:rsid w:val="000707FA"/>
    <w:rsid w:val="00077D22"/>
    <w:rsid w:val="00095819"/>
    <w:rsid w:val="000B0D0E"/>
    <w:rsid w:val="000B753F"/>
    <w:rsid w:val="000E52E2"/>
    <w:rsid w:val="000E603A"/>
    <w:rsid w:val="000F37F7"/>
    <w:rsid w:val="000F3BC0"/>
    <w:rsid w:val="001276E7"/>
    <w:rsid w:val="00136B77"/>
    <w:rsid w:val="00146D94"/>
    <w:rsid w:val="00150489"/>
    <w:rsid w:val="001576FE"/>
    <w:rsid w:val="0017335E"/>
    <w:rsid w:val="00175AAE"/>
    <w:rsid w:val="001766A5"/>
    <w:rsid w:val="001863E2"/>
    <w:rsid w:val="00187D5D"/>
    <w:rsid w:val="00190E13"/>
    <w:rsid w:val="001A2F90"/>
    <w:rsid w:val="001A38E0"/>
    <w:rsid w:val="001A5C02"/>
    <w:rsid w:val="001B4FA7"/>
    <w:rsid w:val="001C18B6"/>
    <w:rsid w:val="001D0C48"/>
    <w:rsid w:val="001D4F65"/>
    <w:rsid w:val="001E44F4"/>
    <w:rsid w:val="001E57EE"/>
    <w:rsid w:val="001F209C"/>
    <w:rsid w:val="001F4143"/>
    <w:rsid w:val="002064C6"/>
    <w:rsid w:val="002064F7"/>
    <w:rsid w:val="00210AA5"/>
    <w:rsid w:val="00215334"/>
    <w:rsid w:val="00222E36"/>
    <w:rsid w:val="0023257C"/>
    <w:rsid w:val="0023387A"/>
    <w:rsid w:val="00243CF6"/>
    <w:rsid w:val="002561A3"/>
    <w:rsid w:val="00256D18"/>
    <w:rsid w:val="0026748E"/>
    <w:rsid w:val="002823A1"/>
    <w:rsid w:val="00285EE1"/>
    <w:rsid w:val="00292403"/>
    <w:rsid w:val="00296CA0"/>
    <w:rsid w:val="002A0D7C"/>
    <w:rsid w:val="002A44D5"/>
    <w:rsid w:val="002B72E3"/>
    <w:rsid w:val="002C05CC"/>
    <w:rsid w:val="002C4348"/>
    <w:rsid w:val="002D6942"/>
    <w:rsid w:val="0031301D"/>
    <w:rsid w:val="00313563"/>
    <w:rsid w:val="003174D2"/>
    <w:rsid w:val="00325C67"/>
    <w:rsid w:val="00326E63"/>
    <w:rsid w:val="00331418"/>
    <w:rsid w:val="0033235E"/>
    <w:rsid w:val="00341C9A"/>
    <w:rsid w:val="00347D1A"/>
    <w:rsid w:val="00350D83"/>
    <w:rsid w:val="003627F6"/>
    <w:rsid w:val="003847E2"/>
    <w:rsid w:val="00384F2A"/>
    <w:rsid w:val="00385120"/>
    <w:rsid w:val="00387326"/>
    <w:rsid w:val="003A1D46"/>
    <w:rsid w:val="003A3566"/>
    <w:rsid w:val="003B0BB7"/>
    <w:rsid w:val="003B2B40"/>
    <w:rsid w:val="003C25B6"/>
    <w:rsid w:val="003C441E"/>
    <w:rsid w:val="003C5B9B"/>
    <w:rsid w:val="003C6E18"/>
    <w:rsid w:val="003C7437"/>
    <w:rsid w:val="003D083C"/>
    <w:rsid w:val="003D239B"/>
    <w:rsid w:val="003D3E25"/>
    <w:rsid w:val="003E3C9F"/>
    <w:rsid w:val="003F34B3"/>
    <w:rsid w:val="003F452E"/>
    <w:rsid w:val="003F5520"/>
    <w:rsid w:val="004007A6"/>
    <w:rsid w:val="00401137"/>
    <w:rsid w:val="00406BCB"/>
    <w:rsid w:val="00407CF0"/>
    <w:rsid w:val="0041590D"/>
    <w:rsid w:val="004219E6"/>
    <w:rsid w:val="00425273"/>
    <w:rsid w:val="00436927"/>
    <w:rsid w:val="00437069"/>
    <w:rsid w:val="0044472A"/>
    <w:rsid w:val="00450434"/>
    <w:rsid w:val="00451315"/>
    <w:rsid w:val="00486898"/>
    <w:rsid w:val="00496A60"/>
    <w:rsid w:val="00496C05"/>
    <w:rsid w:val="004A099D"/>
    <w:rsid w:val="004A12E4"/>
    <w:rsid w:val="004A2E06"/>
    <w:rsid w:val="004B53D5"/>
    <w:rsid w:val="004D4D03"/>
    <w:rsid w:val="004F4992"/>
    <w:rsid w:val="005002FC"/>
    <w:rsid w:val="0052132F"/>
    <w:rsid w:val="00530428"/>
    <w:rsid w:val="00546124"/>
    <w:rsid w:val="00547B68"/>
    <w:rsid w:val="00550DDC"/>
    <w:rsid w:val="005533A4"/>
    <w:rsid w:val="005647D3"/>
    <w:rsid w:val="005750CF"/>
    <w:rsid w:val="005828EB"/>
    <w:rsid w:val="00587764"/>
    <w:rsid w:val="005909FC"/>
    <w:rsid w:val="00596A9E"/>
    <w:rsid w:val="005A2A7E"/>
    <w:rsid w:val="005B3187"/>
    <w:rsid w:val="005D0E0F"/>
    <w:rsid w:val="005E5A60"/>
    <w:rsid w:val="005F59FB"/>
    <w:rsid w:val="00600166"/>
    <w:rsid w:val="00603832"/>
    <w:rsid w:val="0061488D"/>
    <w:rsid w:val="00616260"/>
    <w:rsid w:val="0061687B"/>
    <w:rsid w:val="00616D86"/>
    <w:rsid w:val="00617316"/>
    <w:rsid w:val="0062072C"/>
    <w:rsid w:val="006218E9"/>
    <w:rsid w:val="00633EC6"/>
    <w:rsid w:val="0063717C"/>
    <w:rsid w:val="006405BF"/>
    <w:rsid w:val="00653606"/>
    <w:rsid w:val="006548C0"/>
    <w:rsid w:val="00654C84"/>
    <w:rsid w:val="00655C6E"/>
    <w:rsid w:val="006807FE"/>
    <w:rsid w:val="00684970"/>
    <w:rsid w:val="006906F9"/>
    <w:rsid w:val="0069204B"/>
    <w:rsid w:val="00695AA7"/>
    <w:rsid w:val="006977AB"/>
    <w:rsid w:val="006A1050"/>
    <w:rsid w:val="006A757E"/>
    <w:rsid w:val="006B29BE"/>
    <w:rsid w:val="006B2A5E"/>
    <w:rsid w:val="006B4D9D"/>
    <w:rsid w:val="006B7210"/>
    <w:rsid w:val="006C6268"/>
    <w:rsid w:val="006C7E50"/>
    <w:rsid w:val="006D0632"/>
    <w:rsid w:val="006D0B74"/>
    <w:rsid w:val="006D46CE"/>
    <w:rsid w:val="006F2E08"/>
    <w:rsid w:val="007209B3"/>
    <w:rsid w:val="00732E29"/>
    <w:rsid w:val="0074220E"/>
    <w:rsid w:val="00785F29"/>
    <w:rsid w:val="00792FA0"/>
    <w:rsid w:val="00793764"/>
    <w:rsid w:val="00797FEA"/>
    <w:rsid w:val="007A144B"/>
    <w:rsid w:val="007A2690"/>
    <w:rsid w:val="007B198C"/>
    <w:rsid w:val="007B2068"/>
    <w:rsid w:val="007C1718"/>
    <w:rsid w:val="007D37C7"/>
    <w:rsid w:val="007E17E8"/>
    <w:rsid w:val="007E3024"/>
    <w:rsid w:val="007E3521"/>
    <w:rsid w:val="007F2F02"/>
    <w:rsid w:val="00801314"/>
    <w:rsid w:val="008077E7"/>
    <w:rsid w:val="00814D9A"/>
    <w:rsid w:val="00835066"/>
    <w:rsid w:val="00836DB6"/>
    <w:rsid w:val="00852C75"/>
    <w:rsid w:val="00853ABF"/>
    <w:rsid w:val="00856F46"/>
    <w:rsid w:val="00857D5C"/>
    <w:rsid w:val="008600A0"/>
    <w:rsid w:val="00861DB1"/>
    <w:rsid w:val="0089331B"/>
    <w:rsid w:val="008A4F67"/>
    <w:rsid w:val="008B5310"/>
    <w:rsid w:val="008B7A15"/>
    <w:rsid w:val="008D39F5"/>
    <w:rsid w:val="008D626C"/>
    <w:rsid w:val="008E2FF3"/>
    <w:rsid w:val="008E3EAE"/>
    <w:rsid w:val="008F3AE5"/>
    <w:rsid w:val="009024A9"/>
    <w:rsid w:val="009026E3"/>
    <w:rsid w:val="00906254"/>
    <w:rsid w:val="00913407"/>
    <w:rsid w:val="0092099B"/>
    <w:rsid w:val="00921B83"/>
    <w:rsid w:val="0093308A"/>
    <w:rsid w:val="00935787"/>
    <w:rsid w:val="00946590"/>
    <w:rsid w:val="009503A2"/>
    <w:rsid w:val="009578AC"/>
    <w:rsid w:val="00962F44"/>
    <w:rsid w:val="009711FE"/>
    <w:rsid w:val="009732DA"/>
    <w:rsid w:val="00974557"/>
    <w:rsid w:val="00994099"/>
    <w:rsid w:val="009942D3"/>
    <w:rsid w:val="0099690F"/>
    <w:rsid w:val="009B3DDD"/>
    <w:rsid w:val="009C7C17"/>
    <w:rsid w:val="009D72A3"/>
    <w:rsid w:val="009D735F"/>
    <w:rsid w:val="009E01ED"/>
    <w:rsid w:val="009F790C"/>
    <w:rsid w:val="009F7F0B"/>
    <w:rsid w:val="00A02937"/>
    <w:rsid w:val="00A11D8D"/>
    <w:rsid w:val="00A1244E"/>
    <w:rsid w:val="00A12AA7"/>
    <w:rsid w:val="00A14AFF"/>
    <w:rsid w:val="00A177F9"/>
    <w:rsid w:val="00A24AA1"/>
    <w:rsid w:val="00A44E7D"/>
    <w:rsid w:val="00A542E5"/>
    <w:rsid w:val="00A604D3"/>
    <w:rsid w:val="00A70898"/>
    <w:rsid w:val="00A71BDF"/>
    <w:rsid w:val="00A76AA6"/>
    <w:rsid w:val="00A82387"/>
    <w:rsid w:val="00A82AB7"/>
    <w:rsid w:val="00A831D3"/>
    <w:rsid w:val="00A8392C"/>
    <w:rsid w:val="00A870AD"/>
    <w:rsid w:val="00AA3386"/>
    <w:rsid w:val="00AB2EF8"/>
    <w:rsid w:val="00AC3EB5"/>
    <w:rsid w:val="00AC52F6"/>
    <w:rsid w:val="00AD0863"/>
    <w:rsid w:val="00AE53DB"/>
    <w:rsid w:val="00AF227C"/>
    <w:rsid w:val="00B31213"/>
    <w:rsid w:val="00B3398E"/>
    <w:rsid w:val="00B37BC9"/>
    <w:rsid w:val="00B37C5A"/>
    <w:rsid w:val="00B4192F"/>
    <w:rsid w:val="00B471BA"/>
    <w:rsid w:val="00B76270"/>
    <w:rsid w:val="00BB35B4"/>
    <w:rsid w:val="00BC34DE"/>
    <w:rsid w:val="00BD5F0F"/>
    <w:rsid w:val="00C02D1D"/>
    <w:rsid w:val="00C02F70"/>
    <w:rsid w:val="00C11723"/>
    <w:rsid w:val="00C2259A"/>
    <w:rsid w:val="00C23C54"/>
    <w:rsid w:val="00C344BD"/>
    <w:rsid w:val="00C35B30"/>
    <w:rsid w:val="00C37E15"/>
    <w:rsid w:val="00C52E6F"/>
    <w:rsid w:val="00C5364E"/>
    <w:rsid w:val="00C53E75"/>
    <w:rsid w:val="00C5648F"/>
    <w:rsid w:val="00C60ACE"/>
    <w:rsid w:val="00C7207E"/>
    <w:rsid w:val="00C95949"/>
    <w:rsid w:val="00CB158F"/>
    <w:rsid w:val="00CB69E0"/>
    <w:rsid w:val="00CC0D4E"/>
    <w:rsid w:val="00CC619C"/>
    <w:rsid w:val="00CD3B4E"/>
    <w:rsid w:val="00CE0C7E"/>
    <w:rsid w:val="00D01D82"/>
    <w:rsid w:val="00D0555B"/>
    <w:rsid w:val="00D1363B"/>
    <w:rsid w:val="00D21159"/>
    <w:rsid w:val="00D31ED8"/>
    <w:rsid w:val="00D34023"/>
    <w:rsid w:val="00D340DD"/>
    <w:rsid w:val="00D47C91"/>
    <w:rsid w:val="00D513E3"/>
    <w:rsid w:val="00D5240A"/>
    <w:rsid w:val="00D55B33"/>
    <w:rsid w:val="00D60556"/>
    <w:rsid w:val="00D74944"/>
    <w:rsid w:val="00D810FD"/>
    <w:rsid w:val="00D91F07"/>
    <w:rsid w:val="00DA457B"/>
    <w:rsid w:val="00DC2232"/>
    <w:rsid w:val="00DC4F75"/>
    <w:rsid w:val="00DD29C7"/>
    <w:rsid w:val="00DD635F"/>
    <w:rsid w:val="00DE058A"/>
    <w:rsid w:val="00DE1E82"/>
    <w:rsid w:val="00DF1B6F"/>
    <w:rsid w:val="00E04023"/>
    <w:rsid w:val="00E335BA"/>
    <w:rsid w:val="00E41539"/>
    <w:rsid w:val="00E458D7"/>
    <w:rsid w:val="00E4605D"/>
    <w:rsid w:val="00E46910"/>
    <w:rsid w:val="00E53D04"/>
    <w:rsid w:val="00E549AB"/>
    <w:rsid w:val="00E55761"/>
    <w:rsid w:val="00E62502"/>
    <w:rsid w:val="00E6429C"/>
    <w:rsid w:val="00E7106D"/>
    <w:rsid w:val="00E910B1"/>
    <w:rsid w:val="00E919A1"/>
    <w:rsid w:val="00E92429"/>
    <w:rsid w:val="00EB024E"/>
    <w:rsid w:val="00EB32E8"/>
    <w:rsid w:val="00EB44F0"/>
    <w:rsid w:val="00EC5361"/>
    <w:rsid w:val="00EC77F9"/>
    <w:rsid w:val="00ED0A32"/>
    <w:rsid w:val="00EE1747"/>
    <w:rsid w:val="00EE1C97"/>
    <w:rsid w:val="00F023A0"/>
    <w:rsid w:val="00F16D82"/>
    <w:rsid w:val="00F20FD3"/>
    <w:rsid w:val="00F25CEC"/>
    <w:rsid w:val="00F417DB"/>
    <w:rsid w:val="00F4198B"/>
    <w:rsid w:val="00F53CC8"/>
    <w:rsid w:val="00F606DB"/>
    <w:rsid w:val="00F63CCE"/>
    <w:rsid w:val="00F643E3"/>
    <w:rsid w:val="00F76C9A"/>
    <w:rsid w:val="00F86391"/>
    <w:rsid w:val="00F90775"/>
    <w:rsid w:val="00F91035"/>
    <w:rsid w:val="00FB7758"/>
    <w:rsid w:val="00FC2A15"/>
    <w:rsid w:val="00FD08DF"/>
    <w:rsid w:val="00FE4426"/>
    <w:rsid w:val="00FF7D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F01B4"/>
  <w15:docId w15:val="{4268C712-A43C-4F44-98CD-64E903C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uiPriority="9"/>
    <w:lsdException w:name="heading 4" w:locked="1" w:uiPriority="9"/>
    <w:lsdException w:name="heading 5" w:locked="1" w:semiHidden="1" w:uiPriority="9" w:unhideWhenUsed="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1" w:semiHidden="1"/>
    <w:lsdException w:name="No Spacing" w:locked="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0E"/>
    <w:pPr>
      <w:spacing w:after="240"/>
      <w:jc w:val="both"/>
    </w:pPr>
    <w:rPr>
      <w:rFonts w:ascii="Times New Roman" w:eastAsiaTheme="minorEastAsia" w:hAnsi="Times New Roman"/>
      <w:sz w:val="24"/>
      <w:lang w:val="en-GB" w:eastAsia="en-GB"/>
    </w:rPr>
  </w:style>
  <w:style w:type="paragraph" w:styleId="Heading1">
    <w:name w:val="heading 1"/>
    <w:basedOn w:val="Normal"/>
    <w:next w:val="Normal"/>
    <w:link w:val="Heading1Char"/>
    <w:uiPriority w:val="9"/>
    <w:locked/>
    <w:rsid w:val="0074220E"/>
    <w:pPr>
      <w:keepNext/>
      <w:keepLines/>
      <w:spacing w:before="480"/>
      <w:outlineLvl w:val="0"/>
    </w:pPr>
    <w:rPr>
      <w:rFonts w:ascii="Vialog LT Com" w:eastAsiaTheme="majorEastAsia" w:hAnsi="Vialog LT Com" w:cstheme="majorBidi"/>
      <w:b/>
      <w:bCs/>
      <w:sz w:val="44"/>
      <w:szCs w:val="28"/>
    </w:rPr>
  </w:style>
  <w:style w:type="paragraph" w:styleId="Heading2">
    <w:name w:val="heading 2"/>
    <w:basedOn w:val="Normal"/>
    <w:next w:val="Normal"/>
    <w:link w:val="Heading2Char"/>
    <w:uiPriority w:val="9"/>
    <w:locked/>
    <w:rsid w:val="0074220E"/>
    <w:pPr>
      <w:keepNext/>
      <w:keepLines/>
      <w:spacing w:before="240"/>
      <w:outlineLvl w:val="1"/>
    </w:pPr>
    <w:rPr>
      <w:rFonts w:ascii="Vialog LT Com Light" w:eastAsiaTheme="majorEastAsia" w:hAnsi="Vialog LT Com Light" w:cstheme="majorBidi"/>
      <w:bCs/>
      <w:sz w:val="44"/>
      <w:szCs w:val="26"/>
    </w:rPr>
  </w:style>
  <w:style w:type="paragraph" w:styleId="Heading4">
    <w:name w:val="heading 4"/>
    <w:basedOn w:val="NoSpacing"/>
    <w:next w:val="NoSpacing"/>
    <w:link w:val="Heading4Char"/>
    <w:uiPriority w:val="9"/>
    <w:locked/>
    <w:rsid w:val="0074220E"/>
    <w:pPr>
      <w:keepNext/>
      <w:keepLines/>
      <w:spacing w:before="40"/>
      <w:outlineLvl w:val="3"/>
    </w:pPr>
    <w:rPr>
      <w:rFonts w:ascii="Vialog LT Com Light" w:eastAsiaTheme="majorEastAsia" w:hAnsi="Vialog LT Com Light" w:cstheme="majorBidi"/>
      <w:b/>
      <w:iCs/>
    </w:rPr>
  </w:style>
  <w:style w:type="paragraph" w:styleId="Heading5">
    <w:name w:val="heading 5"/>
    <w:basedOn w:val="NoSpacing"/>
    <w:next w:val="NoSpacing"/>
    <w:link w:val="Heading5Char"/>
    <w:uiPriority w:val="9"/>
    <w:unhideWhenUsed/>
    <w:locked/>
    <w:rsid w:val="0074220E"/>
    <w:pPr>
      <w:keepNext/>
      <w:keepLines/>
      <w:spacing w:before="40"/>
      <w:outlineLvl w:val="4"/>
    </w:pPr>
    <w:rPr>
      <w:rFonts w:ascii="Vialog LT Com Light" w:eastAsiaTheme="majorEastAsia" w:hAnsi="Vialog LT Com Ligh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4220E"/>
    <w:pPr>
      <w:tabs>
        <w:tab w:val="center" w:pos="4536"/>
        <w:tab w:val="right" w:pos="9072"/>
      </w:tabs>
    </w:pPr>
  </w:style>
  <w:style w:type="character" w:customStyle="1" w:styleId="HeaderChar">
    <w:name w:val="Header Char"/>
    <w:basedOn w:val="DefaultParagraphFont"/>
    <w:link w:val="Header"/>
    <w:uiPriority w:val="99"/>
    <w:rsid w:val="0074220E"/>
    <w:rPr>
      <w:rFonts w:ascii="Times New Roman" w:eastAsiaTheme="minorEastAsia" w:hAnsi="Times New Roman"/>
      <w:sz w:val="24"/>
      <w:lang w:val="en-GB" w:eastAsia="en-GB"/>
    </w:rPr>
  </w:style>
  <w:style w:type="paragraph" w:styleId="Footer">
    <w:name w:val="footer"/>
    <w:basedOn w:val="Normal"/>
    <w:link w:val="FooterChar"/>
    <w:uiPriority w:val="99"/>
    <w:unhideWhenUsed/>
    <w:locked/>
    <w:rsid w:val="0074220E"/>
    <w:pPr>
      <w:tabs>
        <w:tab w:val="center" w:pos="4536"/>
        <w:tab w:val="right" w:pos="9072"/>
      </w:tabs>
    </w:pPr>
  </w:style>
  <w:style w:type="character" w:customStyle="1" w:styleId="FooterChar">
    <w:name w:val="Footer Char"/>
    <w:basedOn w:val="DefaultParagraphFont"/>
    <w:link w:val="Footer"/>
    <w:uiPriority w:val="99"/>
    <w:rsid w:val="0074220E"/>
    <w:rPr>
      <w:rFonts w:ascii="Times New Roman" w:eastAsiaTheme="minorEastAsia" w:hAnsi="Times New Roman"/>
      <w:sz w:val="24"/>
      <w:lang w:val="en-GB" w:eastAsia="en-GB"/>
    </w:rPr>
  </w:style>
  <w:style w:type="paragraph" w:styleId="BalloonText">
    <w:name w:val="Balloon Text"/>
    <w:basedOn w:val="Normal"/>
    <w:link w:val="BalloonTextChar"/>
    <w:uiPriority w:val="99"/>
    <w:semiHidden/>
    <w:unhideWhenUsed/>
    <w:rsid w:val="0074220E"/>
    <w:rPr>
      <w:rFonts w:ascii="Tahoma" w:hAnsi="Tahoma" w:cs="Tahoma"/>
      <w:sz w:val="16"/>
      <w:szCs w:val="16"/>
    </w:rPr>
  </w:style>
  <w:style w:type="character" w:customStyle="1" w:styleId="BalloonTextChar">
    <w:name w:val="Balloon Text Char"/>
    <w:link w:val="BalloonText"/>
    <w:uiPriority w:val="99"/>
    <w:semiHidden/>
    <w:rsid w:val="0074220E"/>
    <w:rPr>
      <w:rFonts w:ascii="Tahoma" w:eastAsiaTheme="minorEastAsia" w:hAnsi="Tahoma" w:cs="Tahoma"/>
      <w:sz w:val="16"/>
      <w:szCs w:val="16"/>
      <w:lang w:val="en-GB" w:eastAsia="en-GB"/>
    </w:rPr>
  </w:style>
  <w:style w:type="paragraph" w:styleId="NoSpacing">
    <w:name w:val="No Spacing"/>
    <w:uiPriority w:val="9"/>
    <w:locked/>
    <w:rsid w:val="0074220E"/>
    <w:rPr>
      <w:rFonts w:ascii="Times New Roman" w:eastAsia="Times New Roman" w:hAnsi="Times New Roman"/>
      <w:sz w:val="24"/>
      <w:szCs w:val="24"/>
      <w:lang w:val="fr-FR" w:eastAsia="fr-FR"/>
    </w:rPr>
  </w:style>
  <w:style w:type="character" w:styleId="Strong">
    <w:name w:val="Strong"/>
    <w:basedOn w:val="DefaultParagraphFont"/>
    <w:uiPriority w:val="22"/>
    <w:locked/>
    <w:rsid w:val="0074220E"/>
    <w:rPr>
      <w:b/>
      <w:bCs/>
    </w:rPr>
  </w:style>
  <w:style w:type="paragraph" w:styleId="ListParagraph">
    <w:name w:val="List Paragraph"/>
    <w:uiPriority w:val="34"/>
    <w:locked/>
    <w:rsid w:val="0074220E"/>
    <w:pPr>
      <w:ind w:left="720"/>
      <w:contextualSpacing/>
    </w:pPr>
    <w:rPr>
      <w:rFonts w:ascii="Times New Roman" w:eastAsiaTheme="minorEastAsia" w:hAnsi="Times New Roman"/>
      <w:sz w:val="24"/>
      <w:lang w:val="en-GB" w:eastAsia="en-GB"/>
    </w:rPr>
  </w:style>
  <w:style w:type="table" w:styleId="TableGrid">
    <w:name w:val="Table Grid"/>
    <w:basedOn w:val="TableNormal"/>
    <w:rsid w:val="0074220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220E"/>
    <w:rPr>
      <w:rFonts w:ascii="Vialog LT Com" w:eastAsiaTheme="majorEastAsia" w:hAnsi="Vialog LT Com" w:cstheme="majorBidi"/>
      <w:b/>
      <w:bCs/>
      <w:sz w:val="44"/>
      <w:szCs w:val="28"/>
      <w:lang w:val="en-GB" w:eastAsia="en-GB"/>
    </w:rPr>
  </w:style>
  <w:style w:type="character" w:customStyle="1" w:styleId="Heading2Char">
    <w:name w:val="Heading 2 Char"/>
    <w:basedOn w:val="DefaultParagraphFont"/>
    <w:link w:val="Heading2"/>
    <w:uiPriority w:val="9"/>
    <w:rsid w:val="0074220E"/>
    <w:rPr>
      <w:rFonts w:ascii="Vialog LT Com Light" w:eastAsiaTheme="majorEastAsia" w:hAnsi="Vialog LT Com Light" w:cstheme="majorBidi"/>
      <w:bCs/>
      <w:sz w:val="44"/>
      <w:szCs w:val="26"/>
      <w:lang w:val="en-GB" w:eastAsia="en-GB"/>
    </w:rPr>
  </w:style>
  <w:style w:type="paragraph" w:customStyle="1" w:styleId="BasicParagraph">
    <w:name w:val="[Basic Paragraph]"/>
    <w:basedOn w:val="Normal"/>
    <w:uiPriority w:val="99"/>
    <w:locked/>
    <w:rsid w:val="0074220E"/>
    <w:pPr>
      <w:autoSpaceDE w:val="0"/>
      <w:autoSpaceDN w:val="0"/>
      <w:adjustRightInd w:val="0"/>
      <w:spacing w:line="288" w:lineRule="auto"/>
      <w:textAlignment w:val="center"/>
    </w:pPr>
    <w:rPr>
      <w:color w:val="000000"/>
      <w:szCs w:val="24"/>
      <w:lang w:val="en-US" w:eastAsia="en-US"/>
    </w:rPr>
  </w:style>
  <w:style w:type="character" w:styleId="PlaceholderText">
    <w:name w:val="Placeholder Text"/>
    <w:basedOn w:val="DefaultParagraphFont"/>
    <w:uiPriority w:val="99"/>
    <w:locked/>
    <w:rsid w:val="0074220E"/>
    <w:rPr>
      <w:color w:val="808080"/>
    </w:rPr>
  </w:style>
  <w:style w:type="paragraph" w:styleId="Title">
    <w:name w:val="Title"/>
    <w:basedOn w:val="NoSpacing"/>
    <w:next w:val="Normal"/>
    <w:link w:val="TitleChar"/>
    <w:uiPriority w:val="10"/>
    <w:locked/>
    <w:rsid w:val="0074220E"/>
    <w:pPr>
      <w:spacing w:before="480" w:after="240"/>
      <w:contextualSpacing/>
    </w:pPr>
    <w:rPr>
      <w:rFonts w:ascii="Arial" w:eastAsiaTheme="majorEastAsia" w:hAnsi="Arial" w:cstheme="majorBidi"/>
      <w:b/>
      <w:sz w:val="28"/>
      <w:szCs w:val="56"/>
      <w:lang w:val="en-GB"/>
    </w:rPr>
  </w:style>
  <w:style w:type="character" w:customStyle="1" w:styleId="TitleChar">
    <w:name w:val="Title Char"/>
    <w:basedOn w:val="DefaultParagraphFont"/>
    <w:link w:val="Title"/>
    <w:uiPriority w:val="10"/>
    <w:rsid w:val="0074220E"/>
    <w:rPr>
      <w:rFonts w:ascii="Arial" w:eastAsiaTheme="majorEastAsia" w:hAnsi="Arial" w:cstheme="majorBidi"/>
      <w:b/>
      <w:sz w:val="28"/>
      <w:szCs w:val="56"/>
      <w:lang w:val="en-GB" w:eastAsia="fr-FR"/>
    </w:rPr>
  </w:style>
  <w:style w:type="paragraph" w:styleId="Subtitle">
    <w:name w:val="Subtitle"/>
    <w:basedOn w:val="covertitle"/>
    <w:next w:val="NoSpacing"/>
    <w:link w:val="SubtitleChar"/>
    <w:uiPriority w:val="11"/>
    <w:locked/>
    <w:rsid w:val="0074220E"/>
    <w:pPr>
      <w:spacing w:before="120"/>
    </w:pPr>
    <w:rPr>
      <w:b w:val="0"/>
      <w:sz w:val="32"/>
      <w:szCs w:val="32"/>
    </w:rPr>
  </w:style>
  <w:style w:type="character" w:customStyle="1" w:styleId="SubtitleChar">
    <w:name w:val="Subtitle Char"/>
    <w:basedOn w:val="DefaultParagraphFont"/>
    <w:link w:val="Subtitle"/>
    <w:uiPriority w:val="11"/>
    <w:rsid w:val="0074220E"/>
    <w:rPr>
      <w:rFonts w:ascii="Arial" w:eastAsiaTheme="minorEastAsia" w:hAnsi="Arial" w:cs="Arial"/>
      <w:sz w:val="32"/>
      <w:szCs w:val="32"/>
      <w:lang w:val="en-GB" w:eastAsia="en-GB"/>
    </w:rPr>
  </w:style>
  <w:style w:type="paragraph" w:customStyle="1" w:styleId="2-Bullet1-endofParagrah">
    <w:name w:val="2-Bullet1-end of Paragrah"/>
    <w:basedOn w:val="ListParagraph"/>
    <w:uiPriority w:val="1"/>
    <w:rsid w:val="0074220E"/>
    <w:pPr>
      <w:snapToGrid w:val="0"/>
      <w:spacing w:after="120"/>
      <w:ind w:left="0"/>
      <w:contextualSpacing w:val="0"/>
    </w:pPr>
  </w:style>
  <w:style w:type="character" w:customStyle="1" w:styleId="Heading4Char">
    <w:name w:val="Heading 4 Char"/>
    <w:basedOn w:val="DefaultParagraphFont"/>
    <w:link w:val="Heading4"/>
    <w:uiPriority w:val="9"/>
    <w:rsid w:val="0074220E"/>
    <w:rPr>
      <w:rFonts w:ascii="Vialog LT Com Light" w:eastAsiaTheme="majorEastAsia" w:hAnsi="Vialog LT Com Light" w:cstheme="majorBidi"/>
      <w:b/>
      <w:iCs/>
      <w:sz w:val="24"/>
      <w:szCs w:val="24"/>
      <w:lang w:val="fr-FR" w:eastAsia="fr-FR"/>
    </w:rPr>
  </w:style>
  <w:style w:type="paragraph" w:styleId="ListBullet">
    <w:name w:val="List Bullet"/>
    <w:basedOn w:val="Normal"/>
    <w:uiPriority w:val="99"/>
    <w:semiHidden/>
    <w:unhideWhenUsed/>
    <w:rsid w:val="0074220E"/>
    <w:pPr>
      <w:numPr>
        <w:numId w:val="2"/>
      </w:numPr>
      <w:contextualSpacing/>
    </w:pPr>
  </w:style>
  <w:style w:type="character" w:customStyle="1" w:styleId="Heading5Char">
    <w:name w:val="Heading 5 Char"/>
    <w:basedOn w:val="DefaultParagraphFont"/>
    <w:link w:val="Heading5"/>
    <w:uiPriority w:val="9"/>
    <w:rsid w:val="0074220E"/>
    <w:rPr>
      <w:rFonts w:ascii="Vialog LT Com Light" w:eastAsiaTheme="majorEastAsia" w:hAnsi="Vialog LT Com Light" w:cstheme="majorBidi"/>
      <w:sz w:val="24"/>
      <w:szCs w:val="24"/>
      <w:lang w:val="fr-FR" w:eastAsia="fr-FR"/>
    </w:rPr>
  </w:style>
  <w:style w:type="character" w:styleId="Hyperlink">
    <w:name w:val="Hyperlink"/>
    <w:basedOn w:val="DefaultParagraphFont"/>
    <w:uiPriority w:val="99"/>
    <w:unhideWhenUsed/>
    <w:locked/>
    <w:rsid w:val="0074220E"/>
    <w:rPr>
      <w:color w:val="0000FF" w:themeColor="hyperlink"/>
      <w:u w:val="single"/>
    </w:rPr>
  </w:style>
  <w:style w:type="paragraph" w:customStyle="1" w:styleId="Italic">
    <w:name w:val="Italic"/>
    <w:basedOn w:val="NoSpacing"/>
    <w:next w:val="NoSpacing"/>
    <w:uiPriority w:val="9"/>
    <w:rsid w:val="0074220E"/>
    <w:rPr>
      <w:i/>
    </w:rPr>
  </w:style>
  <w:style w:type="paragraph" w:customStyle="1" w:styleId="4-bullets2">
    <w:name w:val="4-bullets2"/>
    <w:basedOn w:val="2-Bullet1-endofParagrah"/>
    <w:rsid w:val="0074220E"/>
  </w:style>
  <w:style w:type="paragraph" w:customStyle="1" w:styleId="institution">
    <w:name w:val="institution"/>
    <w:basedOn w:val="Normal"/>
    <w:rsid w:val="0074220E"/>
    <w:pPr>
      <w:spacing w:after="0"/>
    </w:pPr>
    <w:rPr>
      <w:rFonts w:ascii="Arial" w:hAnsi="Arial"/>
      <w:b/>
      <w:bCs/>
      <w:sz w:val="22"/>
    </w:rPr>
  </w:style>
  <w:style w:type="paragraph" w:customStyle="1" w:styleId="covertitle">
    <w:name w:val="cover title"/>
    <w:basedOn w:val="Normal"/>
    <w:rsid w:val="0074220E"/>
    <w:pPr>
      <w:spacing w:after="0"/>
      <w:jc w:val="left"/>
    </w:pPr>
    <w:rPr>
      <w:rFonts w:ascii="Arial" w:hAnsi="Arial" w:cs="Arial"/>
      <w:b/>
      <w:sz w:val="44"/>
      <w:szCs w:val="44"/>
    </w:rPr>
  </w:style>
  <w:style w:type="paragraph" w:customStyle="1" w:styleId="country">
    <w:name w:val="country"/>
    <w:basedOn w:val="Normal"/>
    <w:rsid w:val="0074220E"/>
    <w:rPr>
      <w:rFonts w:ascii="Arial" w:hAnsi="Arial" w:cs="Vialog LT Com Light"/>
      <w:sz w:val="20"/>
      <w:szCs w:val="22"/>
    </w:rPr>
  </w:style>
  <w:style w:type="paragraph" w:customStyle="1" w:styleId="summarytext">
    <w:name w:val="summary text"/>
    <w:basedOn w:val="Normal"/>
    <w:rsid w:val="0074220E"/>
    <w:rPr>
      <w:i/>
    </w:rPr>
  </w:style>
  <w:style w:type="paragraph" w:customStyle="1" w:styleId="summarytitle">
    <w:name w:val="summary title"/>
    <w:basedOn w:val="Title"/>
    <w:rsid w:val="0074220E"/>
    <w:pPr>
      <w:spacing w:before="0"/>
    </w:pPr>
    <w:rPr>
      <w:i/>
    </w:rPr>
  </w:style>
  <w:style w:type="paragraph" w:customStyle="1" w:styleId="Dateofimplementation">
    <w:name w:val="Date of implementation"/>
    <w:basedOn w:val="BasicParagraph"/>
    <w:rsid w:val="0074220E"/>
    <w:pPr>
      <w:spacing w:after="0"/>
    </w:pPr>
    <w:rPr>
      <w:rFonts w:ascii="Arial Narrow" w:hAnsi="Arial Narrow"/>
    </w:rPr>
  </w:style>
  <w:style w:type="paragraph" w:customStyle="1" w:styleId="publishingdate">
    <w:name w:val="publishing date"/>
    <w:basedOn w:val="Footer"/>
    <w:rsid w:val="0074220E"/>
    <w:pPr>
      <w:tabs>
        <w:tab w:val="right" w:pos="9639"/>
      </w:tabs>
    </w:pPr>
    <w:rPr>
      <w:rFonts w:ascii="Vialog LT Com Light" w:hAnsi="Vialog LT Com Light"/>
      <w:b/>
      <w:bCs/>
      <w:sz w:val="22"/>
      <w:szCs w:val="22"/>
      <w:lang w:val="de-CH"/>
    </w:rPr>
  </w:style>
  <w:style w:type="paragraph" w:customStyle="1" w:styleId="question">
    <w:name w:val="question"/>
    <w:basedOn w:val="Title"/>
    <w:rsid w:val="0074220E"/>
    <w:pPr>
      <w:contextualSpacing w:val="0"/>
      <w:jc w:val="both"/>
    </w:pPr>
    <w:rPr>
      <w:b w:val="0"/>
      <w:i/>
    </w:rPr>
  </w:style>
  <w:style w:type="paragraph" w:customStyle="1" w:styleId="3-Bulletlistendofparagraph">
    <w:name w:val="3-Bullet list end of paragraph"/>
    <w:basedOn w:val="2-Bullet1-endofParagrah"/>
    <w:rsid w:val="0074220E"/>
    <w:pPr>
      <w:spacing w:after="0"/>
      <w:ind w:left="568" w:hanging="284"/>
    </w:pPr>
  </w:style>
  <w:style w:type="paragraph" w:customStyle="1" w:styleId="Style1">
    <w:name w:val="Style1"/>
    <w:basedOn w:val="Normal"/>
    <w:rsid w:val="0074220E"/>
    <w:pPr>
      <w:spacing w:after="120"/>
    </w:pPr>
  </w:style>
  <w:style w:type="paragraph" w:customStyle="1" w:styleId="Beforebullets">
    <w:name w:val="Before bullets"/>
    <w:basedOn w:val="Normal"/>
    <w:qFormat/>
    <w:rsid w:val="0074220E"/>
    <w:pPr>
      <w:spacing w:after="120"/>
    </w:pPr>
  </w:style>
  <w:style w:type="paragraph" w:customStyle="1" w:styleId="endbullets">
    <w:name w:val="end bullets"/>
    <w:basedOn w:val="Bullet1"/>
    <w:autoRedefine/>
    <w:qFormat/>
    <w:rsid w:val="0074220E"/>
    <w:pPr>
      <w:spacing w:after="240"/>
      <w:ind w:left="568" w:hanging="284"/>
    </w:pPr>
    <w:rPr>
      <w:lang w:val="fr-FR"/>
    </w:rPr>
  </w:style>
  <w:style w:type="paragraph" w:customStyle="1" w:styleId="bullets2">
    <w:name w:val="bullets2"/>
    <w:qFormat/>
    <w:rsid w:val="00437069"/>
    <w:pPr>
      <w:numPr>
        <w:numId w:val="11"/>
      </w:numPr>
      <w:spacing w:after="120"/>
      <w:jc w:val="both"/>
    </w:pPr>
    <w:rPr>
      <w:rFonts w:ascii="Times New Roman" w:eastAsiaTheme="minorEastAsia" w:hAnsi="Times New Roman"/>
      <w:sz w:val="24"/>
      <w:lang w:val="en-GB" w:eastAsia="en-GB"/>
    </w:rPr>
  </w:style>
  <w:style w:type="paragraph" w:customStyle="1" w:styleId="Bullet1">
    <w:name w:val="Bullet1"/>
    <w:autoRedefine/>
    <w:uiPriority w:val="1"/>
    <w:qFormat/>
    <w:rsid w:val="00E04023"/>
    <w:pPr>
      <w:numPr>
        <w:numId w:val="12"/>
      </w:numPr>
      <w:snapToGrid w:val="0"/>
      <w:spacing w:after="120"/>
      <w:jc w:val="both"/>
    </w:pPr>
    <w:rPr>
      <w:rFonts w:ascii="Times New Roman" w:eastAsiaTheme="minorEastAsia" w:hAnsi="Times New Roman"/>
      <w:sz w:val="24"/>
      <w:lang w:val="en-GB" w:eastAsia="en-GB"/>
    </w:rPr>
  </w:style>
  <w:style w:type="paragraph" w:customStyle="1" w:styleId="Style2">
    <w:name w:val="Style2"/>
    <w:qFormat/>
    <w:rsid w:val="0074220E"/>
    <w:pPr>
      <w:numPr>
        <w:numId w:val="3"/>
      </w:numPr>
      <w:jc w:val="both"/>
    </w:pPr>
    <w:rPr>
      <w:rFonts w:ascii="Times New Roman" w:eastAsia="Times New Roman" w:hAnsi="Times New Roman"/>
      <w:sz w:val="24"/>
      <w:szCs w:val="24"/>
      <w:lang w:val="en-GB" w:eastAsia="fr-FR"/>
    </w:rPr>
  </w:style>
  <w:style w:type="paragraph" w:customStyle="1" w:styleId="Style3">
    <w:name w:val="Style3"/>
    <w:rsid w:val="0074220E"/>
    <w:rPr>
      <w:rFonts w:ascii="Times New Roman" w:eastAsiaTheme="minorEastAsia" w:hAnsi="Times New Roman"/>
      <w:sz w:val="22"/>
      <w:szCs w:val="22"/>
      <w:lang w:val="en-GB" w:eastAsia="en-GB"/>
    </w:rPr>
  </w:style>
  <w:style w:type="paragraph" w:customStyle="1" w:styleId="Style4">
    <w:name w:val="Style4"/>
    <w:basedOn w:val="ListParagraph"/>
    <w:rsid w:val="0074220E"/>
    <w:pPr>
      <w:numPr>
        <w:numId w:val="4"/>
      </w:numPr>
    </w:pPr>
    <w:rPr>
      <w:sz w:val="22"/>
      <w:szCs w:val="22"/>
    </w:rPr>
  </w:style>
  <w:style w:type="paragraph" w:customStyle="1" w:styleId="EndBullets1">
    <w:name w:val="End Bullets1"/>
    <w:qFormat/>
    <w:rsid w:val="0074220E"/>
    <w:pPr>
      <w:spacing w:after="240"/>
      <w:ind w:left="568" w:hanging="284"/>
    </w:pPr>
    <w:rPr>
      <w:rFonts w:ascii="Times New Roman" w:eastAsiaTheme="minorEastAsia" w:hAnsi="Times New Roman"/>
      <w:sz w:val="24"/>
      <w:lang w:val="en-GB" w:eastAsia="en-GB"/>
    </w:rPr>
  </w:style>
  <w:style w:type="paragraph" w:customStyle="1" w:styleId="Tabletext">
    <w:name w:val="Table text"/>
    <w:qFormat/>
    <w:rsid w:val="0074220E"/>
    <w:pPr>
      <w:spacing w:before="120"/>
      <w:jc w:val="both"/>
    </w:pPr>
    <w:rPr>
      <w:rFonts w:ascii="Arial Narrow" w:eastAsia="Times New Roman" w:hAnsi="Arial Narrow"/>
      <w:sz w:val="22"/>
      <w:szCs w:val="24"/>
      <w:lang w:val="en-GB" w:eastAsia="fr-FR"/>
    </w:rPr>
  </w:style>
  <w:style w:type="paragraph" w:customStyle="1" w:styleId="Tabletitle">
    <w:name w:val="Table title"/>
    <w:qFormat/>
    <w:rsid w:val="0074220E"/>
    <w:pPr>
      <w:numPr>
        <w:numId w:val="6"/>
      </w:numPr>
      <w:ind w:left="357" w:hanging="357"/>
    </w:pPr>
    <w:rPr>
      <w:rFonts w:ascii="Arial Narrow" w:eastAsiaTheme="minorEastAsia" w:hAnsi="Arial Narrow"/>
      <w:b/>
      <w:sz w:val="24"/>
      <w:szCs w:val="22"/>
      <w:lang w:val="en-GB" w:eastAsia="en-GB"/>
    </w:rPr>
  </w:style>
  <w:style w:type="paragraph" w:customStyle="1" w:styleId="Bullet1Summary">
    <w:name w:val="Bullet 1 Summary"/>
    <w:basedOn w:val="Bullet1"/>
    <w:next w:val="Bullet1"/>
    <w:autoRedefine/>
    <w:qFormat/>
    <w:rsid w:val="005828EB"/>
    <w:pPr>
      <w:ind w:left="568" w:hanging="284"/>
    </w:pPr>
    <w:rPr>
      <w:i/>
    </w:rPr>
  </w:style>
  <w:style w:type="paragraph" w:customStyle="1" w:styleId="EndbulletSummary">
    <w:name w:val="End bullet Summary"/>
    <w:basedOn w:val="EndBullets1"/>
    <w:autoRedefine/>
    <w:qFormat/>
    <w:rsid w:val="00655C6E"/>
    <w:pPr>
      <w:numPr>
        <w:numId w:val="29"/>
      </w:numPr>
      <w:ind w:left="568" w:hanging="284"/>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ssa.int/gp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586072D3744CC8D76138CEE9BCCAD"/>
        <w:category>
          <w:name w:val="General"/>
          <w:gallery w:val="placeholder"/>
        </w:category>
        <w:types>
          <w:type w:val="bbPlcHdr"/>
        </w:types>
        <w:behaviors>
          <w:behavior w:val="content"/>
        </w:behaviors>
        <w:guid w:val="{486D61DC-7352-461B-8955-90783EDBF43D}"/>
      </w:docPartPr>
      <w:docPartBody>
        <w:p w:rsidR="00345495" w:rsidRDefault="00345495">
          <w:pPr>
            <w:pStyle w:val="6CE586072D3744CC8D76138CEE9BCCAD"/>
          </w:pPr>
          <w:r w:rsidRPr="00530428">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95"/>
    <w:rsid w:val="003454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586072D3744CC8D76138CEE9BCCAD">
    <w:name w:val="6CE586072D3744CC8D76138CEE9BC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CEFA-84AC-4F77-A5CD-0D4FC0CE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2-GP-Template 2024.dotx</Template>
  <TotalTime>0</TotalTime>
  <Pages>5</Pages>
  <Words>781</Words>
  <Characters>4453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dc:creator>
  <cp:lastModifiedBy>Retana Jimenez, Aracelly</cp:lastModifiedBy>
  <cp:revision>2</cp:revision>
  <cp:lastPrinted>2019-10-30T16:08:00Z</cp:lastPrinted>
  <dcterms:created xsi:type="dcterms:W3CDTF">2024-03-05T12:29:00Z</dcterms:created>
  <dcterms:modified xsi:type="dcterms:W3CDTF">2024-03-05T12:29:00Z</dcterms:modified>
</cp:coreProperties>
</file>