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1C25" w14:textId="77777777" w:rsidR="00D06E27" w:rsidRPr="00BF7F90" w:rsidRDefault="00384F2A" w:rsidP="00B9336C">
      <w:pPr>
        <w:jc w:val="center"/>
        <w:rPr>
          <w:lang w:val="fr-CH"/>
        </w:rPr>
      </w:pPr>
      <w:r w:rsidRPr="00B9336C">
        <w:rPr>
          <w:b/>
          <w:bCs/>
          <w:noProof/>
          <w:lang w:eastAsia="zh-CN"/>
        </w:rPr>
        <w:drawing>
          <wp:anchor distT="0" distB="0" distL="114300" distR="114300" simplePos="0" relativeHeight="251667456" behindDoc="1" locked="0" layoutInCell="0" allowOverlap="1" wp14:anchorId="4A5E9E41" wp14:editId="2AEA0745">
            <wp:simplePos x="0" y="0"/>
            <wp:positionH relativeFrom="page">
              <wp:posOffset>934085</wp:posOffset>
            </wp:positionH>
            <wp:positionV relativeFrom="page">
              <wp:posOffset>398780</wp:posOffset>
            </wp:positionV>
            <wp:extent cx="4219200" cy="6192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E27" w:rsidRPr="00B9336C">
        <w:rPr>
          <w:b/>
          <w:bCs/>
          <w:lang w:val="fr-CH"/>
        </w:rPr>
        <w:t>I</w:t>
      </w:r>
      <w:r w:rsidR="00D06E27" w:rsidRPr="00BF7F90">
        <w:rPr>
          <w:b/>
          <w:bCs/>
          <w:lang w:val="fr-CH"/>
        </w:rPr>
        <w:t xml:space="preserve">nstructions pour l’utilisation du formulaire Bonnes pratiques de l’AISS </w:t>
      </w:r>
      <w:r w:rsidR="00B9336C" w:rsidRPr="00BF7F90">
        <w:rPr>
          <w:b/>
          <w:bCs/>
          <w:lang w:val="fr-CH"/>
        </w:rPr>
        <w:br/>
      </w:r>
      <w:r w:rsidR="00D06E27" w:rsidRPr="00BF7F90">
        <w:rPr>
          <w:b/>
          <w:bCs/>
          <w:lang w:val="fr-CH"/>
        </w:rPr>
        <w:t>et</w:t>
      </w:r>
      <w:r w:rsidR="00B9336C" w:rsidRPr="00BF7F90">
        <w:rPr>
          <w:lang w:val="fr-CH"/>
        </w:rPr>
        <w:t xml:space="preserve"> </w:t>
      </w:r>
      <w:r w:rsidR="00D06E27" w:rsidRPr="00BF7F90">
        <w:rPr>
          <w:b/>
          <w:bCs/>
          <w:lang w:val="fr-CH"/>
        </w:rPr>
        <w:t>liste des critères à vérifier</w:t>
      </w:r>
    </w:p>
    <w:p w14:paraId="7C65739B" w14:textId="77777777" w:rsidR="00D06E27" w:rsidRPr="00EB3019" w:rsidRDefault="00D06E27" w:rsidP="00D06E27">
      <w:pPr>
        <w:pStyle w:val="NoSpacing"/>
        <w:numPr>
          <w:ilvl w:val="0"/>
          <w:numId w:val="3"/>
        </w:numPr>
        <w:ind w:left="284" w:hanging="284"/>
        <w:jc w:val="both"/>
      </w:pPr>
      <w:r w:rsidRPr="00EB3019">
        <w:t>Veuillez présenter votre bonne pratique en utilisant le formulaire de l</w:t>
      </w:r>
      <w:r>
        <w:t>’</w:t>
      </w:r>
      <w:r w:rsidRPr="00EB3019">
        <w:t xml:space="preserve">AISS </w:t>
      </w:r>
      <w:r>
        <w:t xml:space="preserve">prévu à cet effet. </w:t>
      </w:r>
      <w:r w:rsidRPr="00EB3019">
        <w:t xml:space="preserve">Ce formulaire suit le format </w:t>
      </w:r>
      <w:r>
        <w:t>utilisé</w:t>
      </w:r>
      <w:r w:rsidRPr="00EB3019">
        <w:t xml:space="preserve"> par le Secrétariat général pour la présentation des bonnes pratiques.</w:t>
      </w:r>
    </w:p>
    <w:p w14:paraId="5B10FC0A" w14:textId="77777777" w:rsidR="00D06E27" w:rsidRPr="00EB3019" w:rsidRDefault="00D06E27" w:rsidP="00D06E27">
      <w:pPr>
        <w:pStyle w:val="ListParagraph"/>
        <w:tabs>
          <w:tab w:val="left" w:pos="1985"/>
        </w:tabs>
        <w:ind w:left="284" w:hanging="284"/>
        <w:rPr>
          <w:sz w:val="22"/>
          <w:szCs w:val="22"/>
          <w:lang w:val="fr-CH"/>
        </w:rPr>
      </w:pPr>
    </w:p>
    <w:p w14:paraId="35A1F9DA" w14:textId="42C7D0C6" w:rsidR="00D06E27" w:rsidRPr="00EB3019" w:rsidRDefault="00D06E27" w:rsidP="00D06E27">
      <w:pPr>
        <w:pStyle w:val="NoSpacing"/>
        <w:numPr>
          <w:ilvl w:val="0"/>
          <w:numId w:val="3"/>
        </w:numPr>
        <w:ind w:left="284" w:hanging="284"/>
        <w:jc w:val="both"/>
      </w:pPr>
      <w:r>
        <w:rPr>
          <w:lang w:val="fr-CH"/>
        </w:rPr>
        <w:t xml:space="preserve">Ce formulaire </w:t>
      </w:r>
      <w:r w:rsidRPr="00EB3019">
        <w:rPr>
          <w:lang w:val="fr-CH"/>
        </w:rPr>
        <w:t xml:space="preserve">comprend cinq questions. </w:t>
      </w:r>
      <w:r w:rsidRPr="00EB3019">
        <w:t xml:space="preserve">Veuillez-vous reporter à la liste ci-après pour vérifier que vous avez </w:t>
      </w:r>
      <w:r>
        <w:t xml:space="preserve">bien </w:t>
      </w:r>
      <w:r w:rsidRPr="00EB3019">
        <w:t>fourni toutes les informations à communiquer pou</w:t>
      </w:r>
      <w:r>
        <w:t>r chaque question:</w:t>
      </w:r>
    </w:p>
    <w:p w14:paraId="21FB0174" w14:textId="77777777" w:rsidR="00D06E27" w:rsidRDefault="00D06E27" w:rsidP="00D06E27">
      <w:pPr>
        <w:pStyle w:val="ListParagraph"/>
        <w:rPr>
          <w:lang w:val="fr-FR"/>
        </w:rPr>
      </w:pPr>
    </w:p>
    <w:p w14:paraId="35739024" w14:textId="77777777" w:rsidR="00D06E27" w:rsidRPr="00EB3019" w:rsidRDefault="00D06E27" w:rsidP="00D06E27">
      <w:pPr>
        <w:pStyle w:val="ListParagraph"/>
        <w:rPr>
          <w:lang w:val="fr-FR"/>
        </w:rPr>
      </w:pPr>
    </w:p>
    <w:tbl>
      <w:tblPr>
        <w:tblStyle w:val="TableGrid"/>
        <w:tblW w:w="9923" w:type="dxa"/>
        <w:tblInd w:w="-289" w:type="dxa"/>
        <w:tblLook w:val="04A0" w:firstRow="1" w:lastRow="0" w:firstColumn="1" w:lastColumn="0" w:noHBand="0" w:noVBand="1"/>
      </w:tblPr>
      <w:tblGrid>
        <w:gridCol w:w="4800"/>
        <w:gridCol w:w="5123"/>
      </w:tblGrid>
      <w:tr w:rsidR="00D06E27" w:rsidRPr="00313563" w14:paraId="06A75894" w14:textId="77777777" w:rsidTr="004A30C7">
        <w:tc>
          <w:tcPr>
            <w:tcW w:w="4800" w:type="dxa"/>
          </w:tcPr>
          <w:p w14:paraId="2D6D761E" w14:textId="77777777" w:rsidR="00D06E27" w:rsidRPr="003C7437" w:rsidRDefault="00D06E27" w:rsidP="00DC3D41">
            <w:pPr>
              <w:jc w:val="center"/>
              <w:rPr>
                <w:sz w:val="22"/>
                <w:szCs w:val="22"/>
              </w:rPr>
            </w:pPr>
            <w:r w:rsidRPr="003C7437">
              <w:rPr>
                <w:sz w:val="22"/>
                <w:szCs w:val="22"/>
              </w:rPr>
              <w:t>Questions</w:t>
            </w:r>
          </w:p>
        </w:tc>
        <w:tc>
          <w:tcPr>
            <w:tcW w:w="5123" w:type="dxa"/>
          </w:tcPr>
          <w:p w14:paraId="5B5929D9" w14:textId="77777777" w:rsidR="00D06E27" w:rsidRPr="003C7437" w:rsidRDefault="00D06E27" w:rsidP="00DC3D41">
            <w:pPr>
              <w:jc w:val="center"/>
              <w:rPr>
                <w:sz w:val="22"/>
                <w:szCs w:val="22"/>
              </w:rPr>
            </w:pPr>
            <w:r>
              <w:rPr>
                <w:sz w:val="22"/>
                <w:szCs w:val="22"/>
              </w:rPr>
              <w:t>Critères à vérifier</w:t>
            </w:r>
          </w:p>
        </w:tc>
      </w:tr>
      <w:tr w:rsidR="00D06E27" w:rsidRPr="00313563" w14:paraId="6E42D622" w14:textId="77777777" w:rsidTr="004A30C7">
        <w:tc>
          <w:tcPr>
            <w:tcW w:w="4800" w:type="dxa"/>
          </w:tcPr>
          <w:p w14:paraId="5CFDEB13" w14:textId="77777777" w:rsidR="00D06E27" w:rsidRPr="00763914" w:rsidRDefault="00D06E27" w:rsidP="00D06E27">
            <w:pPr>
              <w:pStyle w:val="ListParagraph"/>
              <w:numPr>
                <w:ilvl w:val="0"/>
                <w:numId w:val="4"/>
              </w:numPr>
              <w:jc w:val="both"/>
              <w:rPr>
                <w:b/>
                <w:sz w:val="22"/>
                <w:szCs w:val="22"/>
                <w:lang w:val="fr-CH"/>
              </w:rPr>
            </w:pPr>
            <w:r w:rsidRPr="00763914">
              <w:rPr>
                <w:b/>
                <w:sz w:val="22"/>
                <w:szCs w:val="22"/>
                <w:lang w:val="fr-CH"/>
              </w:rPr>
              <w:t xml:space="preserve">Problème ou défi. </w:t>
            </w:r>
            <w:r w:rsidRPr="00763914">
              <w:rPr>
                <w:sz w:val="22"/>
                <w:szCs w:val="22"/>
                <w:lang w:val="fr-CH"/>
              </w:rPr>
              <w:t>Quel problème ou défi votre bonne pratique devait-elle permettre de résoudre ou de relever? Veuillez fournir une brève descri</w:t>
            </w:r>
            <w:r w:rsidRPr="00763914">
              <w:rPr>
                <w:sz w:val="22"/>
                <w:szCs w:val="22"/>
              </w:rPr>
              <w:t>ption.</w:t>
            </w:r>
          </w:p>
        </w:tc>
        <w:tc>
          <w:tcPr>
            <w:tcW w:w="5123" w:type="dxa"/>
          </w:tcPr>
          <w:p w14:paraId="1430126B" w14:textId="77777777" w:rsidR="00D06E27" w:rsidRPr="00014FFA" w:rsidRDefault="00D06E27" w:rsidP="00D06E27">
            <w:pPr>
              <w:pStyle w:val="ListParagraph"/>
              <w:numPr>
                <w:ilvl w:val="0"/>
                <w:numId w:val="6"/>
              </w:numPr>
              <w:jc w:val="both"/>
              <w:rPr>
                <w:sz w:val="22"/>
                <w:szCs w:val="22"/>
                <w:lang w:val="fr-CH"/>
              </w:rPr>
            </w:pPr>
            <w:r w:rsidRPr="00014FFA">
              <w:rPr>
                <w:sz w:val="22"/>
                <w:szCs w:val="22"/>
                <w:lang w:val="fr-CH"/>
              </w:rPr>
              <w:t>Le problème ou défi est-il décrit clairement?</w:t>
            </w:r>
          </w:p>
          <w:permStart w:id="225398946" w:edGrp="everyone"/>
          <w:p w14:paraId="133F5689" w14:textId="5E44AB23" w:rsidR="00D06E27" w:rsidRPr="003C7437" w:rsidRDefault="00471FE9" w:rsidP="00DC3D41">
            <w:pPr>
              <w:pStyle w:val="ListParagraph"/>
              <w:rPr>
                <w:sz w:val="22"/>
                <w:szCs w:val="22"/>
              </w:rPr>
            </w:pPr>
            <w:sdt>
              <w:sdtPr>
                <w:rPr>
                  <w:sz w:val="22"/>
                  <w:szCs w:val="22"/>
                </w:rPr>
                <w:id w:val="1499921504"/>
                <w14:checkbox>
                  <w14:checked w14:val="0"/>
                  <w14:checkedState w14:val="2612" w14:font="MS Gothic"/>
                  <w14:uncheckedState w14:val="2610" w14:font="MS Gothic"/>
                </w14:checkbox>
              </w:sdtPr>
              <w:sdtEndPr/>
              <w:sdtContent>
                <w:r w:rsidR="00BF1AC1">
                  <w:rPr>
                    <w:rFonts w:ascii="MS Gothic" w:eastAsia="MS Gothic" w:hAnsi="MS Gothic" w:hint="eastAsia"/>
                    <w:sz w:val="22"/>
                    <w:szCs w:val="22"/>
                  </w:rPr>
                  <w:t>☐</w:t>
                </w:r>
              </w:sdtContent>
            </w:sdt>
            <w:r w:rsidR="00D06E27" w:rsidRPr="003C7437">
              <w:rPr>
                <w:sz w:val="22"/>
                <w:szCs w:val="22"/>
              </w:rPr>
              <w:t xml:space="preserve"> </w:t>
            </w:r>
            <w:permEnd w:id="225398946"/>
            <w:r w:rsidR="00D06E27">
              <w:rPr>
                <w:sz w:val="22"/>
                <w:szCs w:val="22"/>
              </w:rPr>
              <w:t>Oui</w:t>
            </w:r>
            <w:r w:rsidR="00D06E27" w:rsidRPr="003C7437">
              <w:rPr>
                <w:sz w:val="22"/>
                <w:szCs w:val="22"/>
              </w:rPr>
              <w:t xml:space="preserve">         </w:t>
            </w:r>
            <w:permStart w:id="431574528" w:edGrp="everyone"/>
            <w:sdt>
              <w:sdtPr>
                <w:rPr>
                  <w:sz w:val="22"/>
                  <w:szCs w:val="22"/>
                </w:rPr>
                <w:id w:val="-1152753740"/>
                <w14:checkbox>
                  <w14:checked w14:val="0"/>
                  <w14:checkedState w14:val="2612" w14:font="MS Gothic"/>
                  <w14:uncheckedState w14:val="2610" w14:font="MS Gothic"/>
                </w14:checkbox>
              </w:sdtPr>
              <w:sdtEndPr/>
              <w:sdtContent>
                <w:r w:rsidR="00D06E27" w:rsidRPr="003C7437">
                  <w:rPr>
                    <w:rFonts w:ascii="Segoe UI Symbol" w:eastAsia="MS Gothic" w:hAnsi="Segoe UI Symbol" w:cs="Segoe UI Symbol"/>
                    <w:sz w:val="22"/>
                    <w:szCs w:val="22"/>
                  </w:rPr>
                  <w:t>☐</w:t>
                </w:r>
              </w:sdtContent>
            </w:sdt>
            <w:r w:rsidR="00D06E27" w:rsidRPr="003C7437">
              <w:rPr>
                <w:sz w:val="22"/>
                <w:szCs w:val="22"/>
              </w:rPr>
              <w:t xml:space="preserve"> </w:t>
            </w:r>
            <w:permEnd w:id="431574528"/>
            <w:r w:rsidR="00D06E27" w:rsidRPr="003C7437">
              <w:rPr>
                <w:sz w:val="22"/>
                <w:szCs w:val="22"/>
              </w:rPr>
              <w:t>No</w:t>
            </w:r>
            <w:r w:rsidR="00D06E27">
              <w:rPr>
                <w:sz w:val="22"/>
                <w:szCs w:val="22"/>
              </w:rPr>
              <w:t>n</w:t>
            </w:r>
          </w:p>
          <w:p w14:paraId="7FE77A11" w14:textId="77777777" w:rsidR="00D06E27" w:rsidRPr="003C7437" w:rsidRDefault="00D06E27" w:rsidP="00DC3D41">
            <w:pPr>
              <w:pStyle w:val="ListParagraph"/>
              <w:rPr>
                <w:sz w:val="22"/>
                <w:szCs w:val="22"/>
              </w:rPr>
            </w:pPr>
          </w:p>
        </w:tc>
      </w:tr>
      <w:tr w:rsidR="00D06E27" w:rsidRPr="003703B0" w14:paraId="0EAD26BF" w14:textId="77777777" w:rsidTr="004A30C7">
        <w:tc>
          <w:tcPr>
            <w:tcW w:w="4800" w:type="dxa"/>
          </w:tcPr>
          <w:p w14:paraId="151DCF37" w14:textId="77777777" w:rsidR="00D06E27" w:rsidRPr="003919C1" w:rsidRDefault="00D06E27" w:rsidP="00D06E27">
            <w:pPr>
              <w:pStyle w:val="ListParagraph"/>
              <w:numPr>
                <w:ilvl w:val="0"/>
                <w:numId w:val="5"/>
              </w:numPr>
              <w:jc w:val="both"/>
              <w:rPr>
                <w:b/>
                <w:sz w:val="22"/>
                <w:szCs w:val="22"/>
                <w:lang w:val="fr-CH"/>
              </w:rPr>
            </w:pPr>
            <w:r w:rsidRPr="007F6DCE">
              <w:rPr>
                <w:b/>
                <w:sz w:val="22"/>
                <w:szCs w:val="22"/>
                <w:lang w:val="fr-CH"/>
              </w:rPr>
              <w:t xml:space="preserve">Relever le défi.  </w:t>
            </w:r>
            <w:r w:rsidRPr="007F6DCE">
              <w:rPr>
                <w:sz w:val="22"/>
                <w:szCs w:val="22"/>
                <w:lang w:val="fr-CH"/>
              </w:rPr>
              <w:t>Quels étaient les principaux objectifs du projet ou de la stratégie mis en œuvre pour résoudre le problème ou relever le défi? Veuillez énumérer et décrire brièvement les principaux éléments de ce projet ou de cette stratégie en mettant plus particulièrement l</w:t>
            </w:r>
            <w:r>
              <w:rPr>
                <w:sz w:val="22"/>
                <w:szCs w:val="22"/>
                <w:lang w:val="fr-CH"/>
              </w:rPr>
              <w:t>’</w:t>
            </w:r>
            <w:r w:rsidRPr="007F6DCE">
              <w:rPr>
                <w:sz w:val="22"/>
                <w:szCs w:val="22"/>
                <w:lang w:val="fr-CH"/>
              </w:rPr>
              <w:t>accent sur ses aspects innovants et ses effets attendus ou visés.</w:t>
            </w:r>
            <w:r>
              <w:rPr>
                <w:sz w:val="22"/>
                <w:szCs w:val="22"/>
                <w:lang w:val="fr-CH"/>
              </w:rPr>
              <w:t xml:space="preserve"> </w:t>
            </w:r>
            <w:r w:rsidRPr="00D111B1">
              <w:rPr>
                <w:sz w:val="22"/>
                <w:szCs w:val="22"/>
                <w:lang w:val="fr-CH"/>
              </w:rPr>
              <w:t>Si possible</w:t>
            </w:r>
            <w:r>
              <w:rPr>
                <w:sz w:val="22"/>
                <w:szCs w:val="22"/>
                <w:lang w:val="fr-CH"/>
              </w:rPr>
              <w:t>, c</w:t>
            </w:r>
            <w:r w:rsidRPr="00FB30D1">
              <w:rPr>
                <w:sz w:val="22"/>
                <w:szCs w:val="22"/>
                <w:lang w:val="fr-CH"/>
              </w:rPr>
              <w:t>itez au moins un</w:t>
            </w:r>
            <w:r>
              <w:rPr>
                <w:sz w:val="22"/>
                <w:szCs w:val="22"/>
                <w:lang w:val="fr-CH"/>
              </w:rPr>
              <w:t xml:space="preserve">e des lignes directrices </w:t>
            </w:r>
            <w:r w:rsidRPr="00FB30D1">
              <w:rPr>
                <w:sz w:val="22"/>
                <w:szCs w:val="22"/>
                <w:lang w:val="fr-CH"/>
              </w:rPr>
              <w:t xml:space="preserve">de l’AISS qui </w:t>
            </w:r>
            <w:r>
              <w:rPr>
                <w:sz w:val="22"/>
                <w:szCs w:val="22"/>
                <w:lang w:val="fr-CH"/>
              </w:rPr>
              <w:t xml:space="preserve">a </w:t>
            </w:r>
            <w:r w:rsidRPr="00FB30D1">
              <w:rPr>
                <w:sz w:val="22"/>
                <w:szCs w:val="22"/>
                <w:lang w:val="fr-CH"/>
              </w:rPr>
              <w:t>permis de relever le défi.</w:t>
            </w:r>
          </w:p>
        </w:tc>
        <w:tc>
          <w:tcPr>
            <w:tcW w:w="5123" w:type="dxa"/>
          </w:tcPr>
          <w:p w14:paraId="33A32402" w14:textId="77777777" w:rsidR="00D06E27" w:rsidRPr="0086403D" w:rsidRDefault="00D06E27" w:rsidP="00D06E27">
            <w:pPr>
              <w:pStyle w:val="ListParagraph"/>
              <w:numPr>
                <w:ilvl w:val="0"/>
                <w:numId w:val="6"/>
              </w:numPr>
              <w:jc w:val="both"/>
              <w:rPr>
                <w:sz w:val="22"/>
                <w:szCs w:val="22"/>
                <w:lang w:val="fr-CH"/>
              </w:rPr>
            </w:pPr>
            <w:r w:rsidRPr="0086403D">
              <w:rPr>
                <w:sz w:val="22"/>
                <w:szCs w:val="22"/>
                <w:lang w:val="fr-CH"/>
              </w:rPr>
              <w:t xml:space="preserve">Les principaux objectifs du projet ou de la stratégie visant à résoudre le problème ou à relever le défi sont-ils énumérés ou décrits?  </w:t>
            </w:r>
          </w:p>
          <w:p w14:paraId="14A92EF4" w14:textId="43CBE499" w:rsidR="00D06E27" w:rsidRPr="0086403D" w:rsidRDefault="00471FE9" w:rsidP="00DC3D41">
            <w:pPr>
              <w:pStyle w:val="ListParagraph"/>
              <w:rPr>
                <w:sz w:val="22"/>
                <w:szCs w:val="22"/>
                <w:lang w:val="fr-CH"/>
              </w:rPr>
            </w:pPr>
            <w:sdt>
              <w:sdtPr>
                <w:rPr>
                  <w:sz w:val="22"/>
                  <w:szCs w:val="22"/>
                  <w:lang w:val="fr-CH"/>
                </w:rPr>
                <w:id w:val="-794065031"/>
                <w14:checkbox>
                  <w14:checked w14:val="0"/>
                  <w14:checkedState w14:val="2612" w14:font="MS Gothic"/>
                  <w14:uncheckedState w14:val="2610" w14:font="MS Gothic"/>
                </w14:checkbox>
              </w:sdtPr>
              <w:sdtEndPr/>
              <w:sdtContent>
                <w:permStart w:id="42164777" w:edGrp="everyone"/>
                <w:r w:rsidR="00BF1AC1" w:rsidRPr="004A30C7">
                  <w:rPr>
                    <w:rFonts w:ascii="MS Gothic" w:eastAsia="MS Gothic" w:hAnsi="MS Gothic" w:hint="eastAsia"/>
                    <w:sz w:val="22"/>
                    <w:szCs w:val="22"/>
                    <w:lang w:val="fr-CH"/>
                  </w:rPr>
                  <w:t>☐</w:t>
                </w:r>
                <w:permEnd w:id="42164777"/>
              </w:sdtContent>
            </w:sdt>
            <w:r w:rsidR="00D06E27" w:rsidRPr="0086403D">
              <w:rPr>
                <w:sz w:val="22"/>
                <w:szCs w:val="22"/>
                <w:lang w:val="fr-CH"/>
              </w:rPr>
              <w:t xml:space="preserve"> Oui         </w:t>
            </w:r>
            <w:permStart w:id="361629219" w:edGrp="everyone"/>
            <w:sdt>
              <w:sdtPr>
                <w:rPr>
                  <w:sz w:val="22"/>
                  <w:szCs w:val="22"/>
                  <w:lang w:val="fr-CH"/>
                </w:rPr>
                <w:id w:val="-1882769785"/>
                <w14:checkbox>
                  <w14:checked w14:val="0"/>
                  <w14:checkedState w14:val="2612" w14:font="MS Gothic"/>
                  <w14:uncheckedState w14:val="2610" w14:font="MS Gothic"/>
                </w14:checkbox>
              </w:sdtPr>
              <w:sdtEndPr/>
              <w:sdtContent>
                <w:r w:rsidR="00D06E27" w:rsidRPr="00D06E27">
                  <w:rPr>
                    <w:rFonts w:ascii="MS Gothic" w:eastAsia="MS Gothic" w:hAnsi="MS Gothic" w:hint="eastAsia"/>
                    <w:sz w:val="22"/>
                    <w:szCs w:val="22"/>
                    <w:lang w:val="fr-CH"/>
                  </w:rPr>
                  <w:t>☐</w:t>
                </w:r>
              </w:sdtContent>
            </w:sdt>
            <w:permEnd w:id="361629219"/>
            <w:r w:rsidR="00D06E27" w:rsidRPr="0086403D">
              <w:rPr>
                <w:sz w:val="22"/>
                <w:szCs w:val="22"/>
                <w:lang w:val="fr-CH"/>
              </w:rPr>
              <w:t xml:space="preserve"> Non</w:t>
            </w:r>
          </w:p>
          <w:p w14:paraId="397B1265" w14:textId="77777777" w:rsidR="00D06E27" w:rsidRPr="00D06E27" w:rsidRDefault="00D06E27" w:rsidP="00D06E27">
            <w:pPr>
              <w:pStyle w:val="ListParagraph"/>
              <w:ind w:left="360"/>
              <w:jc w:val="both"/>
              <w:rPr>
                <w:sz w:val="22"/>
                <w:szCs w:val="22"/>
                <w:lang w:val="fr-CH"/>
              </w:rPr>
            </w:pPr>
            <w:r w:rsidRPr="00D06E27">
              <w:rPr>
                <w:sz w:val="22"/>
                <w:szCs w:val="22"/>
                <w:lang w:val="fr-CH"/>
              </w:rPr>
              <w:t xml:space="preserve">Les principaux éléments du projet ou de la       stratégie, en particulier les aspects innovants et effets attendus ou visés, sont-ils énumérés? </w:t>
            </w:r>
          </w:p>
          <w:permStart w:id="1638602585" w:edGrp="everyone"/>
          <w:p w14:paraId="417D78AB" w14:textId="35D7CDA9" w:rsidR="00D06E27" w:rsidRDefault="00471FE9" w:rsidP="00D06E27">
            <w:pPr>
              <w:pStyle w:val="ListParagraph"/>
              <w:rPr>
                <w:sz w:val="22"/>
                <w:szCs w:val="22"/>
                <w:lang w:val="fr-CH"/>
              </w:rPr>
            </w:pPr>
            <w:sdt>
              <w:sdtPr>
                <w:rPr>
                  <w:sz w:val="22"/>
                  <w:szCs w:val="22"/>
                  <w:lang w:val="fr-CH"/>
                </w:rPr>
                <w:id w:val="-1866045394"/>
                <w14:checkbox>
                  <w14:checked w14:val="0"/>
                  <w14:checkedState w14:val="2612" w14:font="MS Gothic"/>
                  <w14:uncheckedState w14:val="2610" w14:font="MS Gothic"/>
                </w14:checkbox>
              </w:sdtPr>
              <w:sdtEndPr/>
              <w:sdtContent>
                <w:r w:rsidR="00D06E27">
                  <w:rPr>
                    <w:rFonts w:ascii="MS Gothic" w:eastAsia="MS Gothic" w:hAnsi="MS Gothic" w:hint="eastAsia"/>
                    <w:sz w:val="22"/>
                    <w:szCs w:val="22"/>
                    <w:lang w:val="fr-CH"/>
                  </w:rPr>
                  <w:t>☐</w:t>
                </w:r>
              </w:sdtContent>
            </w:sdt>
            <w:r w:rsidR="00D06E27" w:rsidRPr="003703B0">
              <w:rPr>
                <w:sz w:val="22"/>
                <w:szCs w:val="22"/>
                <w:lang w:val="fr-CH"/>
              </w:rPr>
              <w:t xml:space="preserve"> </w:t>
            </w:r>
            <w:permEnd w:id="1638602585"/>
            <w:r w:rsidR="00D06E27" w:rsidRPr="003703B0">
              <w:rPr>
                <w:sz w:val="22"/>
                <w:szCs w:val="22"/>
                <w:lang w:val="fr-CH"/>
              </w:rPr>
              <w:t xml:space="preserve">Oui         </w:t>
            </w:r>
            <w:permStart w:id="170415786" w:edGrp="everyone"/>
            <w:sdt>
              <w:sdtPr>
                <w:rPr>
                  <w:sz w:val="22"/>
                  <w:szCs w:val="22"/>
                  <w:lang w:val="fr-CH"/>
                </w:rPr>
                <w:id w:val="181946105"/>
                <w14:checkbox>
                  <w14:checked w14:val="0"/>
                  <w14:checkedState w14:val="2612" w14:font="MS Gothic"/>
                  <w14:uncheckedState w14:val="2610" w14:font="MS Gothic"/>
                </w14:checkbox>
              </w:sdtPr>
              <w:sdtEndPr/>
              <w:sdtContent>
                <w:r w:rsidR="00D06E27" w:rsidRPr="003703B0">
                  <w:rPr>
                    <w:rFonts w:ascii="Segoe UI Symbol" w:eastAsia="MS Gothic" w:hAnsi="Segoe UI Symbol" w:cs="Segoe UI Symbol"/>
                    <w:sz w:val="22"/>
                    <w:szCs w:val="22"/>
                    <w:lang w:val="fr-CH"/>
                  </w:rPr>
                  <w:t>☐</w:t>
                </w:r>
              </w:sdtContent>
            </w:sdt>
            <w:r w:rsidR="00D06E27" w:rsidRPr="003703B0">
              <w:rPr>
                <w:sz w:val="22"/>
                <w:szCs w:val="22"/>
                <w:lang w:val="fr-CH"/>
              </w:rPr>
              <w:t xml:space="preserve"> </w:t>
            </w:r>
            <w:permEnd w:id="170415786"/>
            <w:r w:rsidR="00D06E27" w:rsidRPr="003703B0">
              <w:rPr>
                <w:sz w:val="22"/>
                <w:szCs w:val="22"/>
                <w:lang w:val="fr-CH"/>
              </w:rPr>
              <w:t>Non</w:t>
            </w:r>
          </w:p>
          <w:p w14:paraId="058B1902" w14:textId="29FC390D" w:rsidR="00D06E27" w:rsidRPr="0086403D" w:rsidRDefault="00D06E27" w:rsidP="00D06E27">
            <w:pPr>
              <w:pStyle w:val="ListParagraph"/>
              <w:ind w:left="360"/>
              <w:jc w:val="both"/>
              <w:rPr>
                <w:sz w:val="22"/>
                <w:szCs w:val="22"/>
                <w:lang w:val="fr-CH"/>
              </w:rPr>
            </w:pPr>
            <w:r w:rsidRPr="003703B0">
              <w:rPr>
                <w:sz w:val="22"/>
                <w:szCs w:val="22"/>
                <w:lang w:val="fr-CH"/>
              </w:rPr>
              <w:t>La bonne pratique cite-t-elle au moins l'une des lignes directrices de l'AISS pour relever le défi?</w:t>
            </w:r>
          </w:p>
          <w:permStart w:id="385771417" w:edGrp="everyone"/>
          <w:p w14:paraId="444B0FE2" w14:textId="7182F5BC" w:rsidR="00D06E27" w:rsidRPr="003703B0" w:rsidRDefault="00471FE9" w:rsidP="00DC3D41">
            <w:pPr>
              <w:pStyle w:val="ListParagraph"/>
              <w:rPr>
                <w:sz w:val="22"/>
                <w:szCs w:val="22"/>
                <w:lang w:val="fr-CH"/>
              </w:rPr>
            </w:pPr>
            <w:sdt>
              <w:sdtPr>
                <w:rPr>
                  <w:sz w:val="22"/>
                  <w:szCs w:val="22"/>
                  <w:lang w:val="fr-CH"/>
                </w:rPr>
                <w:id w:val="653719057"/>
                <w14:checkbox>
                  <w14:checked w14:val="0"/>
                  <w14:checkedState w14:val="2612" w14:font="MS Gothic"/>
                  <w14:uncheckedState w14:val="2610" w14:font="MS Gothic"/>
                </w14:checkbox>
              </w:sdtPr>
              <w:sdtEndPr/>
              <w:sdtContent>
                <w:r w:rsidR="00BF1AC1">
                  <w:rPr>
                    <w:rFonts w:ascii="MS Gothic" w:eastAsia="MS Gothic" w:hAnsi="MS Gothic" w:hint="eastAsia"/>
                    <w:sz w:val="22"/>
                    <w:szCs w:val="22"/>
                    <w:lang w:val="fr-CH"/>
                  </w:rPr>
                  <w:t>☐</w:t>
                </w:r>
              </w:sdtContent>
            </w:sdt>
            <w:r w:rsidR="00D06E27" w:rsidRPr="003703B0">
              <w:rPr>
                <w:sz w:val="22"/>
                <w:szCs w:val="22"/>
                <w:lang w:val="fr-CH"/>
              </w:rPr>
              <w:t xml:space="preserve"> </w:t>
            </w:r>
            <w:permEnd w:id="385771417"/>
            <w:r w:rsidR="00D06E27" w:rsidRPr="003703B0">
              <w:rPr>
                <w:sz w:val="22"/>
                <w:szCs w:val="22"/>
                <w:lang w:val="fr-CH"/>
              </w:rPr>
              <w:t xml:space="preserve">Oui         </w:t>
            </w:r>
            <w:sdt>
              <w:sdtPr>
                <w:rPr>
                  <w:sz w:val="22"/>
                  <w:szCs w:val="22"/>
                  <w:lang w:val="fr-CH"/>
                </w:rPr>
                <w:id w:val="1606924607"/>
                <w14:checkbox>
                  <w14:checked w14:val="0"/>
                  <w14:checkedState w14:val="2612" w14:font="MS Gothic"/>
                  <w14:uncheckedState w14:val="2610" w14:font="MS Gothic"/>
                </w14:checkbox>
              </w:sdtPr>
              <w:sdtEndPr/>
              <w:sdtContent>
                <w:permStart w:id="799033369" w:edGrp="everyone"/>
                <w:r w:rsidR="00BF1AC1">
                  <w:rPr>
                    <w:rFonts w:ascii="MS Gothic" w:eastAsia="MS Gothic" w:hAnsi="MS Gothic" w:hint="eastAsia"/>
                    <w:sz w:val="22"/>
                    <w:szCs w:val="22"/>
                    <w:lang w:val="fr-CH"/>
                  </w:rPr>
                  <w:t>☐</w:t>
                </w:r>
                <w:permEnd w:id="799033369"/>
              </w:sdtContent>
            </w:sdt>
            <w:r w:rsidR="00D06E27" w:rsidRPr="003703B0">
              <w:rPr>
                <w:sz w:val="22"/>
                <w:szCs w:val="22"/>
                <w:lang w:val="fr-CH"/>
              </w:rPr>
              <w:t xml:space="preserve"> Non</w:t>
            </w:r>
          </w:p>
        </w:tc>
      </w:tr>
      <w:tr w:rsidR="00D06E27" w:rsidRPr="00313563" w14:paraId="436C37CA" w14:textId="77777777" w:rsidTr="004A30C7">
        <w:tc>
          <w:tcPr>
            <w:tcW w:w="4800" w:type="dxa"/>
          </w:tcPr>
          <w:p w14:paraId="23B43878" w14:textId="77777777" w:rsidR="00D06E27" w:rsidRPr="007F6DCE" w:rsidRDefault="00D06E27" w:rsidP="00D06E27">
            <w:pPr>
              <w:pStyle w:val="ListParagraph"/>
              <w:numPr>
                <w:ilvl w:val="0"/>
                <w:numId w:val="6"/>
              </w:numPr>
              <w:jc w:val="both"/>
              <w:rPr>
                <w:b/>
                <w:sz w:val="22"/>
                <w:szCs w:val="22"/>
                <w:lang w:val="fr-CH"/>
              </w:rPr>
            </w:pPr>
            <w:r w:rsidRPr="007F6DCE">
              <w:rPr>
                <w:b/>
                <w:sz w:val="22"/>
                <w:szCs w:val="22"/>
                <w:lang w:val="fr-CH"/>
              </w:rPr>
              <w:t>Objectifs à atteindre.</w:t>
            </w:r>
            <w:r>
              <w:rPr>
                <w:b/>
                <w:sz w:val="22"/>
                <w:szCs w:val="22"/>
                <w:lang w:val="fr-CH"/>
              </w:rPr>
              <w:t xml:space="preserve"> </w:t>
            </w:r>
            <w:r w:rsidRPr="007F6DCE">
              <w:rPr>
                <w:sz w:val="22"/>
                <w:szCs w:val="22"/>
                <w:lang w:val="fr-CH"/>
              </w:rPr>
              <w:t>Quels objectifs quantitatifs et/ou qualitatifs ou indicateurs clés de performance avaient été définis pour le projet ou la stratégie? Veuillez les décrire brièvement.</w:t>
            </w:r>
          </w:p>
        </w:tc>
        <w:tc>
          <w:tcPr>
            <w:tcW w:w="5123" w:type="dxa"/>
          </w:tcPr>
          <w:p w14:paraId="53E70738" w14:textId="132AC96C" w:rsidR="00D06E27" w:rsidRPr="0086403D" w:rsidRDefault="00D06E27" w:rsidP="00D06E27">
            <w:pPr>
              <w:pStyle w:val="ListParagraph"/>
              <w:numPr>
                <w:ilvl w:val="0"/>
                <w:numId w:val="7"/>
              </w:numPr>
              <w:jc w:val="both"/>
              <w:rPr>
                <w:sz w:val="22"/>
                <w:szCs w:val="22"/>
                <w:lang w:val="fr-CH"/>
              </w:rPr>
            </w:pPr>
            <w:r>
              <w:rPr>
                <w:sz w:val="22"/>
                <w:szCs w:val="22"/>
                <w:lang w:val="fr-CH"/>
              </w:rPr>
              <w:t>Des données ou informations sur les objectifs quantitatifs et/ou qualitatifs ou indicateurs clés de performance définis pour le projet ou la stratégie sont-elles fournies?</w:t>
            </w:r>
          </w:p>
          <w:p w14:paraId="610CCEF3" w14:textId="614E4E3C" w:rsidR="00D06E27" w:rsidRPr="003C7437" w:rsidRDefault="00D06E27" w:rsidP="00DC3D41">
            <w:pPr>
              <w:rPr>
                <w:sz w:val="22"/>
                <w:szCs w:val="22"/>
              </w:rPr>
            </w:pPr>
            <w:r w:rsidRPr="0086403D">
              <w:rPr>
                <w:sz w:val="22"/>
                <w:szCs w:val="22"/>
                <w:lang w:val="fr-CH"/>
              </w:rPr>
              <w:t xml:space="preserve">             </w:t>
            </w:r>
            <w:sdt>
              <w:sdtPr>
                <w:rPr>
                  <w:rFonts w:ascii="Segoe UI Symbol" w:eastAsia="MS Gothic" w:hAnsi="Segoe UI Symbol" w:cs="Segoe UI Symbol"/>
                  <w:sz w:val="22"/>
                  <w:szCs w:val="22"/>
                </w:rPr>
                <w:id w:val="447439366"/>
                <w14:checkbox>
                  <w14:checked w14:val="0"/>
                  <w14:checkedState w14:val="2612" w14:font="MS Gothic"/>
                  <w14:uncheckedState w14:val="2610" w14:font="MS Gothic"/>
                </w14:checkbox>
              </w:sdtPr>
              <w:sdtEndPr/>
              <w:sdtContent>
                <w:permStart w:id="779825913" w:edGrp="everyone"/>
                <w:r w:rsidRPr="003C7437">
                  <w:rPr>
                    <w:rFonts w:ascii="Segoe UI Symbol" w:eastAsia="MS Gothic" w:hAnsi="Segoe UI Symbol" w:cs="Segoe UI Symbol"/>
                    <w:sz w:val="22"/>
                    <w:szCs w:val="22"/>
                  </w:rPr>
                  <w:t>☐</w:t>
                </w:r>
                <w:permEnd w:id="779825913"/>
              </w:sdtContent>
            </w:sdt>
            <w:r>
              <w:rPr>
                <w:sz w:val="22"/>
                <w:szCs w:val="22"/>
              </w:rPr>
              <w:t xml:space="preserve"> Oui </w:t>
            </w:r>
            <w:r w:rsidRPr="003C7437">
              <w:rPr>
                <w:sz w:val="22"/>
                <w:szCs w:val="22"/>
              </w:rPr>
              <w:t xml:space="preserve">        </w:t>
            </w:r>
            <w:permStart w:id="481825820" w:edGrp="everyone"/>
            <w:sdt>
              <w:sdtPr>
                <w:rPr>
                  <w:rFonts w:ascii="Segoe UI Symbol" w:eastAsia="MS Gothic" w:hAnsi="Segoe UI Symbol" w:cs="Segoe UI Symbol"/>
                  <w:sz w:val="22"/>
                  <w:szCs w:val="22"/>
                </w:rPr>
                <w:id w:val="-597099172"/>
                <w14:checkbox>
                  <w14:checked w14:val="0"/>
                  <w14:checkedState w14:val="2612" w14:font="MS Gothic"/>
                  <w14:uncheckedState w14:val="2610" w14:font="MS Gothic"/>
                </w14:checkbox>
              </w:sdtPr>
              <w:sdtEndPr/>
              <w:sdtContent>
                <w:r w:rsidR="00BF1AC1">
                  <w:rPr>
                    <w:rFonts w:ascii="MS Gothic" w:eastAsia="MS Gothic" w:hAnsi="MS Gothic" w:cs="Segoe UI Symbol" w:hint="eastAsia"/>
                    <w:sz w:val="22"/>
                    <w:szCs w:val="22"/>
                  </w:rPr>
                  <w:t>☐</w:t>
                </w:r>
              </w:sdtContent>
            </w:sdt>
            <w:r w:rsidRPr="003C7437">
              <w:rPr>
                <w:sz w:val="22"/>
                <w:szCs w:val="22"/>
              </w:rPr>
              <w:t xml:space="preserve"> </w:t>
            </w:r>
            <w:permEnd w:id="481825820"/>
            <w:r w:rsidRPr="003C7437">
              <w:rPr>
                <w:sz w:val="22"/>
                <w:szCs w:val="22"/>
              </w:rPr>
              <w:t>No</w:t>
            </w:r>
            <w:r>
              <w:rPr>
                <w:sz w:val="22"/>
                <w:szCs w:val="22"/>
              </w:rPr>
              <w:t>n</w:t>
            </w:r>
            <w:r w:rsidRPr="003C7437">
              <w:rPr>
                <w:sz w:val="22"/>
                <w:szCs w:val="22"/>
              </w:rPr>
              <w:t xml:space="preserve"> </w:t>
            </w:r>
          </w:p>
        </w:tc>
      </w:tr>
      <w:tr w:rsidR="00D06E27" w:rsidRPr="00B603E0" w14:paraId="25333197" w14:textId="77777777" w:rsidTr="004A30C7">
        <w:tc>
          <w:tcPr>
            <w:tcW w:w="4800" w:type="dxa"/>
          </w:tcPr>
          <w:p w14:paraId="29A50F5C" w14:textId="77777777" w:rsidR="00D06E27" w:rsidRPr="007F6DCE" w:rsidRDefault="00D06E27" w:rsidP="00D06E27">
            <w:pPr>
              <w:pStyle w:val="ListParagraph"/>
              <w:numPr>
                <w:ilvl w:val="0"/>
                <w:numId w:val="7"/>
              </w:numPr>
              <w:jc w:val="both"/>
              <w:rPr>
                <w:b/>
                <w:sz w:val="22"/>
                <w:szCs w:val="22"/>
                <w:lang w:val="fr-CH"/>
              </w:rPr>
            </w:pPr>
            <w:r w:rsidRPr="007F6DCE">
              <w:rPr>
                <w:b/>
                <w:sz w:val="22"/>
                <w:szCs w:val="22"/>
                <w:lang w:val="fr-CH"/>
              </w:rPr>
              <w:t xml:space="preserve">Evaluation des résultats. </w:t>
            </w:r>
            <w:r w:rsidRPr="007F6DCE">
              <w:rPr>
                <w:sz w:val="22"/>
                <w:szCs w:val="22"/>
                <w:lang w:val="fr-CH"/>
              </w:rPr>
              <w:t>La bonne pratique a-t-elle été évaluée? Veuillez fournir des données sur l</w:t>
            </w:r>
            <w:r>
              <w:rPr>
                <w:sz w:val="22"/>
                <w:szCs w:val="22"/>
                <w:lang w:val="fr-CH"/>
              </w:rPr>
              <w:t>’</w:t>
            </w:r>
            <w:r w:rsidRPr="007F6DCE">
              <w:rPr>
                <w:sz w:val="22"/>
                <w:szCs w:val="22"/>
                <w:lang w:val="fr-CH"/>
              </w:rPr>
              <w:t>impact et les résultats de la bonne pratique à partir d</w:t>
            </w:r>
            <w:r>
              <w:rPr>
                <w:sz w:val="22"/>
                <w:szCs w:val="22"/>
                <w:lang w:val="fr-CH"/>
              </w:rPr>
              <w:t>’</w:t>
            </w:r>
            <w:r w:rsidRPr="007F6DCE">
              <w:rPr>
                <w:sz w:val="22"/>
                <w:szCs w:val="22"/>
                <w:lang w:val="fr-CH"/>
              </w:rPr>
              <w:t>une comparaison entre les objectifs visés et les résultats réellement obtenus, d</w:t>
            </w:r>
            <w:r>
              <w:rPr>
                <w:sz w:val="22"/>
                <w:szCs w:val="22"/>
                <w:lang w:val="fr-CH"/>
              </w:rPr>
              <w:t>’</w:t>
            </w:r>
            <w:r w:rsidRPr="007F6DCE">
              <w:rPr>
                <w:sz w:val="22"/>
                <w:szCs w:val="22"/>
                <w:lang w:val="fr-CH"/>
              </w:rPr>
              <w:t>indicateurs avant-après et/ou d</w:t>
            </w:r>
            <w:r>
              <w:rPr>
                <w:sz w:val="22"/>
                <w:szCs w:val="22"/>
                <w:lang w:val="fr-CH"/>
              </w:rPr>
              <w:t>’</w:t>
            </w:r>
            <w:r w:rsidRPr="007F6DCE">
              <w:rPr>
                <w:sz w:val="22"/>
                <w:szCs w:val="22"/>
                <w:lang w:val="fr-CH"/>
              </w:rPr>
              <w:t>autres types de statistiques ou indicateurs.</w:t>
            </w:r>
          </w:p>
        </w:tc>
        <w:tc>
          <w:tcPr>
            <w:tcW w:w="5123" w:type="dxa"/>
          </w:tcPr>
          <w:p w14:paraId="3C4B0122" w14:textId="77777777" w:rsidR="00D06E27" w:rsidRPr="0086403D" w:rsidRDefault="00D06E27" w:rsidP="00D06E27">
            <w:pPr>
              <w:pStyle w:val="ListParagraph"/>
              <w:numPr>
                <w:ilvl w:val="0"/>
                <w:numId w:val="8"/>
              </w:numPr>
              <w:jc w:val="both"/>
              <w:rPr>
                <w:sz w:val="22"/>
                <w:szCs w:val="22"/>
                <w:lang w:val="fr-CH"/>
              </w:rPr>
            </w:pPr>
            <w:r w:rsidRPr="0086403D">
              <w:rPr>
                <w:sz w:val="22"/>
                <w:szCs w:val="22"/>
                <w:lang w:val="fr-CH"/>
              </w:rPr>
              <w:t xml:space="preserve">La bonne pratique a-t-elle été évaluée?   </w:t>
            </w:r>
          </w:p>
          <w:p w14:paraId="24773E7C" w14:textId="43A00FF2" w:rsidR="00D06E27" w:rsidRPr="0086403D" w:rsidRDefault="00471FE9" w:rsidP="00DC3D41">
            <w:pPr>
              <w:pStyle w:val="ListParagraph"/>
              <w:rPr>
                <w:sz w:val="22"/>
                <w:szCs w:val="22"/>
                <w:lang w:val="fr-CH"/>
              </w:rPr>
            </w:pPr>
            <w:sdt>
              <w:sdtPr>
                <w:rPr>
                  <w:sz w:val="22"/>
                  <w:szCs w:val="22"/>
                  <w:lang w:val="fr-CH"/>
                </w:rPr>
                <w:id w:val="336968476"/>
                <w14:checkbox>
                  <w14:checked w14:val="0"/>
                  <w14:checkedState w14:val="2612" w14:font="MS Gothic"/>
                  <w14:uncheckedState w14:val="2610" w14:font="MS Gothic"/>
                </w14:checkbox>
              </w:sdtPr>
              <w:sdtEndPr/>
              <w:sdtContent>
                <w:permStart w:id="967011983" w:edGrp="everyone"/>
                <w:r w:rsidR="00BF1AC1" w:rsidRPr="004A30C7">
                  <w:rPr>
                    <w:rFonts w:ascii="MS Gothic" w:eastAsia="MS Gothic" w:hAnsi="MS Gothic" w:hint="eastAsia"/>
                    <w:sz w:val="22"/>
                    <w:szCs w:val="22"/>
                    <w:lang w:val="fr-CH"/>
                  </w:rPr>
                  <w:t>☐</w:t>
                </w:r>
                <w:permEnd w:id="967011983"/>
              </w:sdtContent>
            </w:sdt>
            <w:r w:rsidR="00D06E27" w:rsidRPr="0086403D">
              <w:rPr>
                <w:sz w:val="22"/>
                <w:szCs w:val="22"/>
                <w:lang w:val="fr-CH"/>
              </w:rPr>
              <w:t xml:space="preserve"> Oui        </w:t>
            </w:r>
            <w:sdt>
              <w:sdtPr>
                <w:rPr>
                  <w:sz w:val="22"/>
                  <w:szCs w:val="22"/>
                </w:rPr>
                <w:id w:val="-1916469472"/>
                <w14:checkbox>
                  <w14:checked w14:val="0"/>
                  <w14:checkedState w14:val="2612" w14:font="MS Gothic"/>
                  <w14:uncheckedState w14:val="2610" w14:font="MS Gothic"/>
                </w14:checkbox>
              </w:sdtPr>
              <w:sdtEndPr/>
              <w:sdtContent>
                <w:permStart w:id="651910217" w:edGrp="everyone"/>
                <w:r w:rsidR="00D06E27" w:rsidRPr="0086403D">
                  <w:rPr>
                    <w:rFonts w:ascii="Segoe UI Symbol" w:eastAsia="MS Gothic" w:hAnsi="Segoe UI Symbol" w:cs="Segoe UI Symbol"/>
                    <w:sz w:val="22"/>
                    <w:szCs w:val="22"/>
                    <w:lang w:val="fr-CH"/>
                  </w:rPr>
                  <w:t>☐</w:t>
                </w:r>
                <w:permEnd w:id="651910217"/>
              </w:sdtContent>
            </w:sdt>
            <w:r w:rsidR="00D06E27" w:rsidRPr="0086403D">
              <w:rPr>
                <w:sz w:val="22"/>
                <w:szCs w:val="22"/>
                <w:lang w:val="fr-CH"/>
              </w:rPr>
              <w:t xml:space="preserve"> Non</w:t>
            </w:r>
          </w:p>
          <w:p w14:paraId="0DA4D951" w14:textId="77777777" w:rsidR="00D06E27" w:rsidRDefault="00D06E27" w:rsidP="00D06E27">
            <w:pPr>
              <w:pStyle w:val="ListParagraph"/>
              <w:ind w:left="360"/>
              <w:jc w:val="both"/>
              <w:rPr>
                <w:sz w:val="22"/>
                <w:szCs w:val="22"/>
                <w:lang w:val="fr-CH"/>
              </w:rPr>
            </w:pPr>
            <w:r w:rsidRPr="0086403D">
              <w:rPr>
                <w:sz w:val="22"/>
                <w:szCs w:val="22"/>
                <w:lang w:val="fr-CH"/>
              </w:rPr>
              <w:t>Des données sur l</w:t>
            </w:r>
            <w:r>
              <w:rPr>
                <w:sz w:val="22"/>
                <w:szCs w:val="22"/>
                <w:lang w:val="fr-CH"/>
              </w:rPr>
              <w:t>’</w:t>
            </w:r>
            <w:r w:rsidRPr="0086403D">
              <w:rPr>
                <w:sz w:val="22"/>
                <w:szCs w:val="22"/>
                <w:lang w:val="fr-CH"/>
              </w:rPr>
              <w:t xml:space="preserve">impact et les résultats de la </w:t>
            </w:r>
          </w:p>
          <w:p w14:paraId="0831A9BB" w14:textId="38FB6501" w:rsidR="00D06E27" w:rsidRPr="003E65B2" w:rsidRDefault="00D06E27" w:rsidP="00D06E27">
            <w:pPr>
              <w:pStyle w:val="ListParagraph"/>
              <w:ind w:left="360"/>
              <w:jc w:val="both"/>
              <w:rPr>
                <w:sz w:val="22"/>
                <w:szCs w:val="22"/>
                <w:lang w:val="fr-CH"/>
              </w:rPr>
            </w:pPr>
            <w:r w:rsidRPr="0086403D">
              <w:rPr>
                <w:sz w:val="22"/>
                <w:szCs w:val="22"/>
                <w:lang w:val="fr-CH"/>
              </w:rPr>
              <w:t>bonne pratique sont-elles fournies?</w:t>
            </w:r>
            <w:r>
              <w:rPr>
                <w:sz w:val="22"/>
                <w:szCs w:val="22"/>
                <w:lang w:val="fr-CH"/>
              </w:rPr>
              <w:t xml:space="preserve"> Veuillez coche</w:t>
            </w:r>
            <w:r w:rsidR="004A30C7">
              <w:rPr>
                <w:sz w:val="22"/>
                <w:szCs w:val="22"/>
                <w:lang w:val="fr-CH"/>
              </w:rPr>
              <w:t>r</w:t>
            </w:r>
            <w:r>
              <w:rPr>
                <w:sz w:val="22"/>
                <w:szCs w:val="22"/>
                <w:lang w:val="fr-CH"/>
              </w:rPr>
              <w:t xml:space="preserve">    la case appropriée:</w:t>
            </w:r>
          </w:p>
          <w:p w14:paraId="74493256" w14:textId="0E658494" w:rsidR="00B603E0" w:rsidRDefault="00D06E27" w:rsidP="00B603E0">
            <w:pPr>
              <w:spacing w:after="120"/>
              <w:rPr>
                <w:sz w:val="22"/>
                <w:szCs w:val="22"/>
                <w:lang w:val="fr-CH"/>
              </w:rPr>
            </w:pPr>
            <w:r w:rsidRPr="003E65B2">
              <w:rPr>
                <w:sz w:val="22"/>
                <w:szCs w:val="22"/>
                <w:lang w:val="fr-CH"/>
              </w:rPr>
              <w:t xml:space="preserve">             </w:t>
            </w:r>
            <w:permStart w:id="1669883803" w:edGrp="everyone"/>
            <w:sdt>
              <w:sdtPr>
                <w:rPr>
                  <w:rFonts w:ascii="Segoe UI Symbol" w:eastAsia="MS Gothic" w:hAnsi="Segoe UI Symbol" w:cs="Segoe UI Symbol"/>
                  <w:sz w:val="22"/>
                  <w:szCs w:val="22"/>
                  <w:lang w:val="fr-CH"/>
                </w:rPr>
                <w:id w:val="-472989294"/>
                <w14:checkbox>
                  <w14:checked w14:val="0"/>
                  <w14:checkedState w14:val="2612" w14:font="MS Gothic"/>
                  <w14:uncheckedState w14:val="2610" w14:font="MS Gothic"/>
                </w14:checkbox>
              </w:sdtPr>
              <w:sdtEndPr/>
              <w:sdtContent>
                <w:r w:rsidR="005E2B79" w:rsidRPr="005E2B79">
                  <w:rPr>
                    <w:rFonts w:ascii="MS Gothic" w:eastAsia="MS Gothic" w:hAnsi="MS Gothic" w:cs="Segoe UI Symbol" w:hint="eastAsia"/>
                    <w:sz w:val="22"/>
                    <w:szCs w:val="22"/>
                    <w:lang w:val="fr-CH"/>
                  </w:rPr>
                  <w:t>☐</w:t>
                </w:r>
              </w:sdtContent>
            </w:sdt>
            <w:permEnd w:id="1669883803"/>
            <w:r w:rsidRPr="003E65B2">
              <w:rPr>
                <w:sz w:val="22"/>
                <w:szCs w:val="22"/>
                <w:lang w:val="fr-CH"/>
              </w:rPr>
              <w:t xml:space="preserve"> </w:t>
            </w:r>
            <w:r w:rsidRPr="00B603E0">
              <w:rPr>
                <w:sz w:val="22"/>
                <w:szCs w:val="22"/>
                <w:lang w:val="fr-CH"/>
              </w:rPr>
              <w:t>objectifs</w:t>
            </w:r>
            <w:r w:rsidRPr="003E65B2">
              <w:rPr>
                <w:sz w:val="22"/>
                <w:szCs w:val="22"/>
                <w:lang w:val="fr-CH"/>
              </w:rPr>
              <w:t xml:space="preserve"> visés </w:t>
            </w:r>
            <w:r>
              <w:rPr>
                <w:sz w:val="22"/>
                <w:szCs w:val="22"/>
                <w:lang w:val="fr-CH"/>
              </w:rPr>
              <w:t>vs résultats obtenus</w:t>
            </w:r>
          </w:p>
          <w:p w14:paraId="371D116B" w14:textId="6F5E0645" w:rsidR="00D06E27" w:rsidRPr="003E65B2" w:rsidRDefault="00D06E27" w:rsidP="00B603E0">
            <w:pPr>
              <w:spacing w:after="120"/>
              <w:rPr>
                <w:sz w:val="22"/>
                <w:szCs w:val="22"/>
                <w:lang w:val="fr-CH"/>
              </w:rPr>
            </w:pPr>
            <w:r w:rsidRPr="003E65B2">
              <w:rPr>
                <w:sz w:val="22"/>
                <w:szCs w:val="22"/>
                <w:lang w:val="fr-CH"/>
              </w:rPr>
              <w:t xml:space="preserve">             </w:t>
            </w:r>
            <w:permStart w:id="1011942691" w:edGrp="everyone"/>
            <w:sdt>
              <w:sdtPr>
                <w:rPr>
                  <w:rFonts w:ascii="Segoe UI Symbol" w:eastAsia="MS Gothic" w:hAnsi="Segoe UI Symbol" w:cs="Segoe UI Symbol"/>
                  <w:sz w:val="22"/>
                  <w:szCs w:val="22"/>
                  <w:lang w:val="fr-CH"/>
                </w:rPr>
                <w:id w:val="1640772968"/>
                <w14:checkbox>
                  <w14:checked w14:val="0"/>
                  <w14:checkedState w14:val="2612" w14:font="MS Gothic"/>
                  <w14:uncheckedState w14:val="2610" w14:font="MS Gothic"/>
                </w14:checkbox>
              </w:sdtPr>
              <w:sdtEndPr/>
              <w:sdtContent>
                <w:r w:rsidR="005E2B79" w:rsidRPr="005E2B79">
                  <w:rPr>
                    <w:rFonts w:ascii="MS Gothic" w:eastAsia="MS Gothic" w:hAnsi="MS Gothic" w:cs="Segoe UI Symbol" w:hint="eastAsia"/>
                    <w:sz w:val="22"/>
                    <w:szCs w:val="22"/>
                    <w:lang w:val="fr-CH"/>
                  </w:rPr>
                  <w:t>☐</w:t>
                </w:r>
              </w:sdtContent>
            </w:sdt>
            <w:r w:rsidRPr="003E65B2">
              <w:rPr>
                <w:sz w:val="22"/>
                <w:szCs w:val="22"/>
                <w:lang w:val="fr-CH"/>
              </w:rPr>
              <w:t xml:space="preserve"> </w:t>
            </w:r>
            <w:permEnd w:id="1011942691"/>
            <w:r w:rsidRPr="00B603E0">
              <w:rPr>
                <w:sz w:val="22"/>
                <w:szCs w:val="22"/>
                <w:lang w:val="fr-CH"/>
              </w:rPr>
              <w:t>indicateurs</w:t>
            </w:r>
            <w:r w:rsidRPr="003E65B2">
              <w:rPr>
                <w:sz w:val="22"/>
                <w:szCs w:val="22"/>
                <w:lang w:val="fr-CH"/>
              </w:rPr>
              <w:t xml:space="preserve"> avant/après</w:t>
            </w:r>
          </w:p>
          <w:p w14:paraId="7131F93B" w14:textId="1FA2FC17" w:rsidR="00D06E27" w:rsidRPr="003919C1" w:rsidRDefault="00D06E27" w:rsidP="00DC3D41">
            <w:pPr>
              <w:rPr>
                <w:sz w:val="22"/>
                <w:szCs w:val="22"/>
                <w:lang w:val="fr-CH"/>
              </w:rPr>
            </w:pPr>
            <w:r w:rsidRPr="003E65B2">
              <w:rPr>
                <w:sz w:val="22"/>
                <w:szCs w:val="22"/>
                <w:lang w:val="fr-CH"/>
              </w:rPr>
              <w:t xml:space="preserve">             </w:t>
            </w:r>
            <w:sdt>
              <w:sdtPr>
                <w:rPr>
                  <w:rFonts w:ascii="Segoe UI Symbol" w:eastAsia="MS Gothic" w:hAnsi="Segoe UI Symbol" w:cs="Segoe UI Symbol"/>
                  <w:sz w:val="22"/>
                  <w:szCs w:val="22"/>
                  <w:lang w:val="fr-CH"/>
                </w:rPr>
                <w:id w:val="617802592"/>
                <w14:checkbox>
                  <w14:checked w14:val="0"/>
                  <w14:checkedState w14:val="2612" w14:font="MS Gothic"/>
                  <w14:uncheckedState w14:val="2610" w14:font="MS Gothic"/>
                </w14:checkbox>
              </w:sdtPr>
              <w:sdtEndPr/>
              <w:sdtContent>
                <w:permStart w:id="1632592637" w:edGrp="everyone"/>
                <w:r w:rsidRPr="003919C1">
                  <w:rPr>
                    <w:rFonts w:ascii="Segoe UI Symbol" w:eastAsia="MS Gothic" w:hAnsi="Segoe UI Symbol" w:cs="Segoe UI Symbol"/>
                    <w:sz w:val="22"/>
                    <w:szCs w:val="22"/>
                    <w:lang w:val="fr-CH"/>
                  </w:rPr>
                  <w:t>☐</w:t>
                </w:r>
                <w:permEnd w:id="1632592637"/>
              </w:sdtContent>
            </w:sdt>
            <w:r w:rsidRPr="003919C1">
              <w:rPr>
                <w:sz w:val="22"/>
                <w:szCs w:val="22"/>
                <w:lang w:val="fr-CH"/>
              </w:rPr>
              <w:t xml:space="preserve"> autres </w:t>
            </w:r>
            <w:r w:rsidRPr="00B603E0">
              <w:rPr>
                <w:sz w:val="22"/>
                <w:szCs w:val="22"/>
                <w:lang w:val="fr-CH"/>
              </w:rPr>
              <w:t>statistiques</w:t>
            </w:r>
            <w:r w:rsidRPr="003919C1">
              <w:rPr>
                <w:sz w:val="22"/>
                <w:szCs w:val="22"/>
                <w:lang w:val="fr-CH"/>
              </w:rPr>
              <w:t xml:space="preserve"> et indicateurs</w:t>
            </w:r>
          </w:p>
        </w:tc>
      </w:tr>
      <w:tr w:rsidR="00D06E27" w:rsidRPr="003E65B2" w14:paraId="455D4AB7" w14:textId="77777777" w:rsidTr="004A30C7">
        <w:tc>
          <w:tcPr>
            <w:tcW w:w="4800" w:type="dxa"/>
          </w:tcPr>
          <w:p w14:paraId="380229B9" w14:textId="77777777" w:rsidR="00D06E27" w:rsidRPr="007F6DCE" w:rsidRDefault="00D06E27" w:rsidP="00D06E27">
            <w:pPr>
              <w:pStyle w:val="ListParagraph"/>
              <w:numPr>
                <w:ilvl w:val="0"/>
                <w:numId w:val="8"/>
              </w:numPr>
              <w:jc w:val="both"/>
              <w:rPr>
                <w:b/>
                <w:sz w:val="22"/>
                <w:szCs w:val="22"/>
              </w:rPr>
            </w:pPr>
            <w:r w:rsidRPr="007F6DCE">
              <w:rPr>
                <w:b/>
                <w:sz w:val="22"/>
                <w:szCs w:val="22"/>
                <w:lang w:val="fr-CH"/>
              </w:rPr>
              <w:t>Enseignements tir</w:t>
            </w:r>
            <w:r>
              <w:rPr>
                <w:b/>
                <w:sz w:val="22"/>
                <w:szCs w:val="22"/>
                <w:lang w:val="fr-CH"/>
              </w:rPr>
              <w:t>é</w:t>
            </w:r>
            <w:r w:rsidRPr="007F6DCE">
              <w:rPr>
                <w:b/>
                <w:sz w:val="22"/>
                <w:szCs w:val="22"/>
                <w:lang w:val="fr-CH"/>
              </w:rPr>
              <w:t xml:space="preserve">s. </w:t>
            </w:r>
            <w:r w:rsidRPr="007F6DCE">
              <w:rPr>
                <w:sz w:val="22"/>
                <w:szCs w:val="22"/>
                <w:lang w:val="fr-CH"/>
              </w:rPr>
              <w:t>Veuillez, en vous appuyant sur l</w:t>
            </w:r>
            <w:r>
              <w:rPr>
                <w:sz w:val="22"/>
                <w:szCs w:val="22"/>
                <w:lang w:val="fr-CH"/>
              </w:rPr>
              <w:t>’</w:t>
            </w:r>
            <w:r w:rsidRPr="007F6DCE">
              <w:rPr>
                <w:sz w:val="22"/>
                <w:szCs w:val="22"/>
                <w:lang w:val="fr-CH"/>
              </w:rPr>
              <w:t xml:space="preserve">expérience de votre organisation, citer trois facteurs au maximum qui, selon vous, sont indispensables à la reproduction de cette bonne pratique. Veuillez citer trois risques au maximum qui sont apparus/pourraient apparaîte lors de la mise en œuvre de cette bonne pratique. </w:t>
            </w:r>
            <w:r w:rsidRPr="007F6DCE">
              <w:rPr>
                <w:sz w:val="22"/>
                <w:szCs w:val="22"/>
              </w:rPr>
              <w:lastRenderedPageBreak/>
              <w:t>Veuillez décrire brièvement ces facteurs et/ou ces risques.</w:t>
            </w:r>
          </w:p>
        </w:tc>
        <w:tc>
          <w:tcPr>
            <w:tcW w:w="5123" w:type="dxa"/>
          </w:tcPr>
          <w:p w14:paraId="46077D11" w14:textId="11CDC908" w:rsidR="00D06E27" w:rsidRPr="003E65B2" w:rsidRDefault="00D06E27" w:rsidP="00D06E27">
            <w:pPr>
              <w:pStyle w:val="ListParagraph"/>
              <w:numPr>
                <w:ilvl w:val="0"/>
                <w:numId w:val="9"/>
              </w:numPr>
              <w:jc w:val="both"/>
              <w:rPr>
                <w:sz w:val="22"/>
                <w:szCs w:val="22"/>
                <w:lang w:val="fr-CH"/>
              </w:rPr>
            </w:pPr>
            <w:r w:rsidRPr="003E65B2">
              <w:rPr>
                <w:sz w:val="22"/>
                <w:szCs w:val="22"/>
                <w:lang w:val="fr-CH"/>
              </w:rPr>
              <w:lastRenderedPageBreak/>
              <w:t>Y a-t-il des informations sur ce qui suit:</w:t>
            </w:r>
          </w:p>
          <w:p w14:paraId="2855CD5E" w14:textId="625730D4" w:rsidR="00D06E27" w:rsidRPr="003E65B2" w:rsidRDefault="00D06E27" w:rsidP="00D06E27">
            <w:pPr>
              <w:spacing w:after="0"/>
              <w:ind w:left="357"/>
              <w:rPr>
                <w:sz w:val="22"/>
                <w:szCs w:val="22"/>
                <w:lang w:val="fr-CH"/>
              </w:rPr>
            </w:pPr>
            <w:r>
              <w:rPr>
                <w:sz w:val="22"/>
                <w:szCs w:val="22"/>
                <w:lang w:val="fr-CH"/>
              </w:rPr>
              <w:t>Les facteurs indispensables à la reproduction de la bonne pratique</w:t>
            </w:r>
            <w:r w:rsidRPr="003E65B2">
              <w:rPr>
                <w:sz w:val="22"/>
                <w:szCs w:val="22"/>
                <w:lang w:val="fr-CH"/>
              </w:rPr>
              <w:t>:</w:t>
            </w:r>
          </w:p>
          <w:permStart w:id="15681016" w:edGrp="everyone"/>
          <w:p w14:paraId="7EB460F7" w14:textId="77777777" w:rsidR="00D06E27" w:rsidRPr="003E65B2" w:rsidRDefault="00471FE9" w:rsidP="00B603E0">
            <w:pPr>
              <w:pStyle w:val="ListParagraph"/>
              <w:rPr>
                <w:sz w:val="22"/>
                <w:szCs w:val="22"/>
                <w:lang w:val="fr-CH"/>
              </w:rPr>
            </w:pPr>
            <w:sdt>
              <w:sdtPr>
                <w:rPr>
                  <w:sz w:val="22"/>
                  <w:szCs w:val="22"/>
                </w:rPr>
                <w:id w:val="497696288"/>
                <w14:checkbox>
                  <w14:checked w14:val="0"/>
                  <w14:checkedState w14:val="2612" w14:font="MS Gothic"/>
                  <w14:uncheckedState w14:val="2610" w14:font="MS Gothic"/>
                </w14:checkbox>
              </w:sdtPr>
              <w:sdtEndPr/>
              <w:sdtContent>
                <w:r w:rsidR="00D06E27" w:rsidRPr="003E65B2">
                  <w:rPr>
                    <w:rFonts w:ascii="Segoe UI Symbol" w:eastAsia="MS Gothic" w:hAnsi="Segoe UI Symbol" w:cs="Segoe UI Symbol"/>
                    <w:sz w:val="22"/>
                    <w:szCs w:val="22"/>
                    <w:lang w:val="fr-CH"/>
                  </w:rPr>
                  <w:t>☐</w:t>
                </w:r>
              </w:sdtContent>
            </w:sdt>
            <w:r w:rsidR="00D06E27" w:rsidRPr="003E65B2">
              <w:rPr>
                <w:sz w:val="22"/>
                <w:szCs w:val="22"/>
                <w:lang w:val="fr-CH"/>
              </w:rPr>
              <w:t xml:space="preserve"> </w:t>
            </w:r>
            <w:permEnd w:id="15681016"/>
            <w:r w:rsidR="00D06E27" w:rsidRPr="003E65B2">
              <w:rPr>
                <w:sz w:val="22"/>
                <w:szCs w:val="22"/>
                <w:lang w:val="fr-CH"/>
              </w:rPr>
              <w:t xml:space="preserve">Oui         </w:t>
            </w:r>
            <w:permStart w:id="1593664951" w:edGrp="everyone"/>
            <w:sdt>
              <w:sdtPr>
                <w:rPr>
                  <w:sz w:val="22"/>
                  <w:szCs w:val="22"/>
                </w:rPr>
                <w:id w:val="-1640406246"/>
                <w14:checkbox>
                  <w14:checked w14:val="0"/>
                  <w14:checkedState w14:val="2612" w14:font="MS Gothic"/>
                  <w14:uncheckedState w14:val="2610" w14:font="MS Gothic"/>
                </w14:checkbox>
              </w:sdtPr>
              <w:sdtEndPr/>
              <w:sdtContent>
                <w:r w:rsidR="00D06E27" w:rsidRPr="003E65B2">
                  <w:rPr>
                    <w:rFonts w:ascii="Segoe UI Symbol" w:eastAsia="MS Gothic" w:hAnsi="Segoe UI Symbol" w:cs="Segoe UI Symbol"/>
                    <w:sz w:val="22"/>
                    <w:szCs w:val="22"/>
                    <w:lang w:val="fr-CH"/>
                  </w:rPr>
                  <w:t>☐</w:t>
                </w:r>
              </w:sdtContent>
            </w:sdt>
            <w:r w:rsidR="00D06E27" w:rsidRPr="003E65B2">
              <w:rPr>
                <w:sz w:val="22"/>
                <w:szCs w:val="22"/>
                <w:lang w:val="fr-CH"/>
              </w:rPr>
              <w:t xml:space="preserve"> </w:t>
            </w:r>
            <w:permEnd w:id="1593664951"/>
            <w:r w:rsidR="00D06E27" w:rsidRPr="003E65B2">
              <w:rPr>
                <w:sz w:val="22"/>
                <w:szCs w:val="22"/>
                <w:lang w:val="fr-CH"/>
              </w:rPr>
              <w:t>Non</w:t>
            </w:r>
          </w:p>
          <w:p w14:paraId="68F8F16B" w14:textId="0188A42E" w:rsidR="00D06E27" w:rsidRPr="003E65B2" w:rsidRDefault="00D06E27" w:rsidP="00B603E0">
            <w:pPr>
              <w:spacing w:after="0"/>
              <w:ind w:left="340"/>
              <w:rPr>
                <w:sz w:val="22"/>
                <w:szCs w:val="22"/>
                <w:lang w:val="fr-CH"/>
              </w:rPr>
            </w:pPr>
            <w:r w:rsidRPr="003E65B2">
              <w:rPr>
                <w:sz w:val="22"/>
                <w:szCs w:val="22"/>
                <w:lang w:val="fr-CH"/>
              </w:rPr>
              <w:t>Les risques susceptibles d</w:t>
            </w:r>
            <w:r>
              <w:rPr>
                <w:sz w:val="22"/>
                <w:szCs w:val="22"/>
                <w:lang w:val="fr-CH"/>
              </w:rPr>
              <w:t>’</w:t>
            </w:r>
            <w:r w:rsidRPr="003E65B2">
              <w:rPr>
                <w:sz w:val="22"/>
                <w:szCs w:val="22"/>
                <w:lang w:val="fr-CH"/>
              </w:rPr>
              <w:t>apparaître lo</w:t>
            </w:r>
            <w:r>
              <w:rPr>
                <w:sz w:val="22"/>
                <w:szCs w:val="22"/>
                <w:lang w:val="fr-CH"/>
              </w:rPr>
              <w:t>r</w:t>
            </w:r>
            <w:r w:rsidRPr="003E65B2">
              <w:rPr>
                <w:sz w:val="22"/>
                <w:szCs w:val="22"/>
                <w:lang w:val="fr-CH"/>
              </w:rPr>
              <w:t xml:space="preserve">s de la mise en </w:t>
            </w:r>
            <w:r>
              <w:rPr>
                <w:sz w:val="22"/>
                <w:szCs w:val="22"/>
                <w:lang w:val="fr-CH"/>
              </w:rPr>
              <w:t>œuvre de la bonne pratique:</w:t>
            </w:r>
          </w:p>
          <w:p w14:paraId="3152824B" w14:textId="77777777" w:rsidR="00D06E27" w:rsidRPr="003E65B2" w:rsidRDefault="00D06E27" w:rsidP="00DC3D41">
            <w:pPr>
              <w:rPr>
                <w:sz w:val="22"/>
                <w:szCs w:val="22"/>
                <w:lang w:val="fr-CH"/>
              </w:rPr>
            </w:pPr>
            <w:r w:rsidRPr="003E65B2">
              <w:rPr>
                <w:sz w:val="22"/>
                <w:szCs w:val="22"/>
                <w:lang w:val="fr-CH"/>
              </w:rPr>
              <w:t xml:space="preserve">            </w:t>
            </w:r>
            <w:sdt>
              <w:sdtPr>
                <w:rPr>
                  <w:sz w:val="22"/>
                  <w:szCs w:val="22"/>
                </w:rPr>
                <w:id w:val="797728299"/>
                <w14:checkbox>
                  <w14:checked w14:val="0"/>
                  <w14:checkedState w14:val="2612" w14:font="MS Gothic"/>
                  <w14:uncheckedState w14:val="2610" w14:font="MS Gothic"/>
                </w14:checkbox>
              </w:sdtPr>
              <w:sdtEndPr/>
              <w:sdtContent>
                <w:permStart w:id="1234465294" w:edGrp="everyone"/>
                <w:r w:rsidRPr="003E65B2">
                  <w:rPr>
                    <w:rFonts w:ascii="Segoe UI Symbol" w:eastAsia="MS Gothic" w:hAnsi="Segoe UI Symbol" w:cs="Segoe UI Symbol"/>
                    <w:sz w:val="22"/>
                    <w:szCs w:val="22"/>
                    <w:lang w:val="fr-CH"/>
                  </w:rPr>
                  <w:t>☐</w:t>
                </w:r>
                <w:permEnd w:id="1234465294"/>
              </w:sdtContent>
            </w:sdt>
            <w:r w:rsidRPr="003E65B2">
              <w:rPr>
                <w:sz w:val="22"/>
                <w:szCs w:val="22"/>
                <w:lang w:val="fr-CH"/>
              </w:rPr>
              <w:t xml:space="preserve"> </w:t>
            </w:r>
            <w:r>
              <w:rPr>
                <w:sz w:val="22"/>
                <w:szCs w:val="22"/>
                <w:lang w:val="fr-CH"/>
              </w:rPr>
              <w:t>Oui</w:t>
            </w:r>
            <w:r w:rsidRPr="003E65B2">
              <w:rPr>
                <w:sz w:val="22"/>
                <w:szCs w:val="22"/>
                <w:lang w:val="fr-CH"/>
              </w:rPr>
              <w:t xml:space="preserve">        </w:t>
            </w:r>
            <w:permStart w:id="1559255545" w:edGrp="everyone"/>
            <w:r w:rsidRPr="003E65B2">
              <w:rPr>
                <w:sz w:val="22"/>
                <w:szCs w:val="22"/>
                <w:lang w:val="fr-CH"/>
              </w:rPr>
              <w:t xml:space="preserve"> </w:t>
            </w:r>
            <w:sdt>
              <w:sdtPr>
                <w:rPr>
                  <w:sz w:val="22"/>
                  <w:szCs w:val="22"/>
                </w:rPr>
                <w:id w:val="-195237893"/>
                <w14:checkbox>
                  <w14:checked w14:val="0"/>
                  <w14:checkedState w14:val="2612" w14:font="MS Gothic"/>
                  <w14:uncheckedState w14:val="2610" w14:font="MS Gothic"/>
                </w14:checkbox>
              </w:sdtPr>
              <w:sdtEndPr/>
              <w:sdtContent>
                <w:r w:rsidRPr="003E65B2">
                  <w:rPr>
                    <w:rFonts w:ascii="Segoe UI Symbol" w:eastAsia="MS Gothic" w:hAnsi="Segoe UI Symbol" w:cs="Segoe UI Symbol"/>
                    <w:sz w:val="22"/>
                    <w:szCs w:val="22"/>
                    <w:lang w:val="fr-CH"/>
                  </w:rPr>
                  <w:t>☐</w:t>
                </w:r>
              </w:sdtContent>
            </w:sdt>
            <w:permEnd w:id="1559255545"/>
            <w:r w:rsidRPr="003E65B2">
              <w:rPr>
                <w:sz w:val="22"/>
                <w:szCs w:val="22"/>
                <w:lang w:val="fr-CH"/>
              </w:rPr>
              <w:t xml:space="preserve"> No</w:t>
            </w:r>
            <w:r>
              <w:rPr>
                <w:sz w:val="22"/>
                <w:szCs w:val="22"/>
                <w:lang w:val="fr-CH"/>
              </w:rPr>
              <w:t>n</w:t>
            </w:r>
          </w:p>
        </w:tc>
      </w:tr>
    </w:tbl>
    <w:p w14:paraId="270835A9" w14:textId="7E71EB2A" w:rsidR="004A30C7" w:rsidRDefault="004A30C7" w:rsidP="00B9336C">
      <w:pPr>
        <w:rPr>
          <w:lang w:val="fr-FR"/>
        </w:rPr>
      </w:pPr>
    </w:p>
    <w:p w14:paraId="00FF4C72" w14:textId="77777777" w:rsidR="00D06E27" w:rsidRPr="00EB3019" w:rsidRDefault="00D06E27" w:rsidP="004A30C7">
      <w:pPr>
        <w:numPr>
          <w:ilvl w:val="0"/>
          <w:numId w:val="22"/>
        </w:numPr>
        <w:spacing w:after="120"/>
        <w:ind w:left="357" w:hanging="357"/>
        <w:rPr>
          <w:lang w:val="fr-FR"/>
        </w:rPr>
      </w:pPr>
      <w:r w:rsidRPr="00EB3019">
        <w:rPr>
          <w:lang w:val="fr-FR"/>
        </w:rPr>
        <w:t>Avant de soumettre votre bonne pratique par l</w:t>
      </w:r>
      <w:r>
        <w:rPr>
          <w:lang w:val="fr-FR"/>
        </w:rPr>
        <w:t>’</w:t>
      </w:r>
      <w:r w:rsidRPr="00EB3019">
        <w:rPr>
          <w:lang w:val="fr-FR"/>
        </w:rPr>
        <w:t>intermédiaire d</w:t>
      </w:r>
      <w:r>
        <w:rPr>
          <w:lang w:val="fr-FR"/>
        </w:rPr>
        <w:t xml:space="preserve">e la plateforme électronique dédiée à cet effet, </w:t>
      </w:r>
      <w:r w:rsidRPr="00EB3019">
        <w:rPr>
          <w:lang w:val="fr-FR"/>
        </w:rPr>
        <w:t>vérifiez que votre bonne pratique:</w:t>
      </w:r>
    </w:p>
    <w:p w14:paraId="5D245FCB" w14:textId="77777777" w:rsidR="00D06E27" w:rsidRPr="00EB3019" w:rsidRDefault="00D06E27" w:rsidP="004A30C7">
      <w:pPr>
        <w:numPr>
          <w:ilvl w:val="0"/>
          <w:numId w:val="21"/>
        </w:numPr>
        <w:spacing w:after="120"/>
        <w:ind w:left="709" w:hanging="284"/>
        <w:rPr>
          <w:lang w:val="fr-FR"/>
        </w:rPr>
      </w:pPr>
      <w:r w:rsidRPr="00EB3019">
        <w:rPr>
          <w:lang w:val="fr-FR"/>
        </w:rPr>
        <w:t>ne compte pas plus de 1 500 mots, dont un résumé de 180 mots au maximum;</w:t>
      </w:r>
    </w:p>
    <w:p w14:paraId="577BD94B" w14:textId="77777777" w:rsidR="00D06E27" w:rsidRPr="00EB3019" w:rsidRDefault="00D06E27" w:rsidP="004A30C7">
      <w:pPr>
        <w:numPr>
          <w:ilvl w:val="0"/>
          <w:numId w:val="21"/>
        </w:numPr>
        <w:spacing w:after="120"/>
        <w:ind w:left="709" w:hanging="284"/>
        <w:rPr>
          <w:lang w:val="fr-FR"/>
        </w:rPr>
      </w:pPr>
      <w:r w:rsidRPr="00EB3019">
        <w:rPr>
          <w:lang w:val="fr-FR"/>
        </w:rPr>
        <w:t xml:space="preserve">est présentée conformément au formulaire </w:t>
      </w:r>
      <w:r>
        <w:rPr>
          <w:lang w:val="fr-FR"/>
        </w:rPr>
        <w:t xml:space="preserve">des </w:t>
      </w:r>
      <w:r w:rsidRPr="00EB3019">
        <w:rPr>
          <w:lang w:val="fr-FR"/>
        </w:rPr>
        <w:t>Bonnes pratiques de l</w:t>
      </w:r>
      <w:r>
        <w:rPr>
          <w:lang w:val="fr-FR"/>
        </w:rPr>
        <w:t>’</w:t>
      </w:r>
      <w:r w:rsidRPr="00EB3019">
        <w:rPr>
          <w:lang w:val="fr-FR"/>
        </w:rPr>
        <w:t>AISS;</w:t>
      </w:r>
    </w:p>
    <w:p w14:paraId="454C02CA" w14:textId="77777777" w:rsidR="00D06E27" w:rsidRPr="00EB3019" w:rsidRDefault="00D06E27" w:rsidP="004A30C7">
      <w:pPr>
        <w:numPr>
          <w:ilvl w:val="0"/>
          <w:numId w:val="21"/>
        </w:numPr>
        <w:spacing w:after="120"/>
        <w:ind w:left="709" w:hanging="284"/>
        <w:rPr>
          <w:lang w:val="fr-FR"/>
        </w:rPr>
      </w:pPr>
      <w:r w:rsidRPr="00EB3019">
        <w:rPr>
          <w:lang w:val="fr-FR"/>
        </w:rPr>
        <w:t>indique en toutes lettres les acronymes et le nom des monnaies suivis des abréviations correspondantes entre parenthèses lors de la première occurrence;</w:t>
      </w:r>
    </w:p>
    <w:p w14:paraId="1013D27B" w14:textId="77777777" w:rsidR="00D06E27" w:rsidRPr="00EB3019" w:rsidRDefault="00D06E27" w:rsidP="00D06E27">
      <w:pPr>
        <w:numPr>
          <w:ilvl w:val="0"/>
          <w:numId w:val="21"/>
        </w:numPr>
        <w:spacing w:after="0"/>
        <w:ind w:left="709" w:hanging="283"/>
        <w:rPr>
          <w:lang w:val="fr-FR"/>
        </w:rPr>
      </w:pPr>
      <w:r w:rsidRPr="00EB3019">
        <w:rPr>
          <w:lang w:val="fr-FR"/>
        </w:rPr>
        <w:t>indique en toutes lettres les nombres cardinaux jusqu</w:t>
      </w:r>
      <w:r>
        <w:rPr>
          <w:lang w:val="fr-FR"/>
        </w:rPr>
        <w:t>’</w:t>
      </w:r>
      <w:r w:rsidRPr="00EB3019">
        <w:rPr>
          <w:lang w:val="fr-FR"/>
        </w:rPr>
        <w:t xml:space="preserve">à 10, et en chiffres les nombres à partir de 10 (11 et non «onze»; 10 millions et non «dix millions»), ainsi que les dates, pourcentages (écrire «pour cent» et non «%»), les unités monétaires ou unités de mesure, les âges, y compris entre un et 10. </w:t>
      </w:r>
    </w:p>
    <w:p w14:paraId="637E7D04" w14:textId="77777777" w:rsidR="009503A2" w:rsidRDefault="009503A2" w:rsidP="00D06E27">
      <w:pPr>
        <w:pStyle w:val="NoSpacing"/>
        <w:jc w:val="center"/>
        <w:rPr>
          <w:sz w:val="22"/>
          <w:szCs w:val="22"/>
        </w:rPr>
      </w:pPr>
    </w:p>
    <w:p w14:paraId="068EF579" w14:textId="77777777" w:rsidR="003D3E25" w:rsidRPr="00D06E27" w:rsidRDefault="003D3E25" w:rsidP="003D3E25">
      <w:pPr>
        <w:tabs>
          <w:tab w:val="left" w:pos="1985"/>
        </w:tabs>
        <w:ind w:left="360"/>
        <w:rPr>
          <w:sz w:val="22"/>
          <w:szCs w:val="22"/>
          <w:lang w:val="fr-CH"/>
        </w:rPr>
      </w:pPr>
    </w:p>
    <w:tbl>
      <w:tblPr>
        <w:tblStyle w:val="TableGrid"/>
        <w:tblW w:w="0" w:type="auto"/>
        <w:tblLook w:val="04A0" w:firstRow="1" w:lastRow="0" w:firstColumn="1" w:lastColumn="0" w:noHBand="0" w:noVBand="1"/>
      </w:tblPr>
      <w:tblGrid>
        <w:gridCol w:w="9769"/>
      </w:tblGrid>
      <w:tr w:rsidR="009503A2" w:rsidRPr="00471FE9" w14:paraId="6903CB71" w14:textId="77777777" w:rsidTr="009503A2">
        <w:tc>
          <w:tcPr>
            <w:tcW w:w="9769" w:type="dxa"/>
          </w:tcPr>
          <w:p w14:paraId="356BCF77" w14:textId="77777777" w:rsidR="009503A2" w:rsidRDefault="009503A2" w:rsidP="00EC5361">
            <w:pPr>
              <w:pStyle w:val="Title"/>
            </w:pPr>
            <w:r>
              <w:t>Instructions:</w:t>
            </w:r>
          </w:p>
          <w:p w14:paraId="0402DE07" w14:textId="77777777" w:rsidR="009503A2" w:rsidRPr="002D6942" w:rsidRDefault="009503A2" w:rsidP="009503A2">
            <w:pPr>
              <w:rPr>
                <w:lang w:eastAsia="fr-FR"/>
              </w:rPr>
            </w:pPr>
          </w:p>
          <w:p w14:paraId="7D0C6531" w14:textId="77777777" w:rsidR="009503A2" w:rsidRPr="00B603E0" w:rsidRDefault="00B603E0" w:rsidP="00B603E0">
            <w:pPr>
              <w:pStyle w:val="Title"/>
              <w:numPr>
                <w:ilvl w:val="0"/>
                <w:numId w:val="10"/>
              </w:numPr>
              <w:jc w:val="both"/>
              <w:rPr>
                <w:rFonts w:ascii="Times New Roman" w:hAnsi="Times New Roman" w:cs="Times New Roman"/>
                <w:b w:val="0"/>
                <w:sz w:val="24"/>
                <w:szCs w:val="24"/>
                <w:lang w:val="fr-CH"/>
              </w:rPr>
            </w:pPr>
            <w:r w:rsidRPr="00583170">
              <w:rPr>
                <w:rFonts w:ascii="Times New Roman" w:hAnsi="Times New Roman" w:cs="Times New Roman"/>
                <w:b w:val="0"/>
                <w:sz w:val="24"/>
                <w:szCs w:val="24"/>
                <w:lang w:val="fr-CH"/>
              </w:rPr>
              <w:t xml:space="preserve">Le texte doit être saisi entre les crochets </w:t>
            </w:r>
            <w:r w:rsidRPr="00B603E0">
              <w:rPr>
                <w:lang w:val="fr-CH"/>
              </w:rPr>
              <w:t xml:space="preserve"> </w:t>
            </w:r>
            <w:permStart w:id="2079527836" w:edGrp="everyone"/>
            <w:r w:rsidRPr="00B603E0">
              <w:rPr>
                <w:lang w:val="fr-CH"/>
              </w:rPr>
              <w:t xml:space="preserve">   </w:t>
            </w:r>
            <w:r>
              <w:rPr>
                <w:lang w:val="fr-CH"/>
              </w:rPr>
              <w:t xml:space="preserve"> </w:t>
            </w:r>
            <w:permEnd w:id="2079527836"/>
            <w:r w:rsidRPr="00583170">
              <w:rPr>
                <w:rFonts w:ascii="Times New Roman" w:hAnsi="Times New Roman" w:cs="Times New Roman"/>
                <w:b w:val="0"/>
                <w:sz w:val="24"/>
                <w:szCs w:val="24"/>
                <w:lang w:val="fr-CH"/>
              </w:rPr>
              <w:t>figurant dans chaque section.</w:t>
            </w:r>
          </w:p>
          <w:p w14:paraId="5F9300E9" w14:textId="77777777" w:rsidR="009503A2" w:rsidRPr="00B603E0" w:rsidRDefault="00B603E0" w:rsidP="00A9062D">
            <w:pPr>
              <w:pStyle w:val="ListParagraph"/>
              <w:numPr>
                <w:ilvl w:val="0"/>
                <w:numId w:val="10"/>
              </w:numPr>
              <w:rPr>
                <w:lang w:val="fr-CH" w:eastAsia="fr-FR"/>
              </w:rPr>
            </w:pPr>
            <w:r w:rsidRPr="00B603E0">
              <w:rPr>
                <w:lang w:val="fr-CH" w:eastAsia="fr-FR"/>
              </w:rPr>
              <w:t>Pour saisir du texte ordinaire, choisissez le style approprié dans le ruban:</w:t>
            </w:r>
            <w:r w:rsidR="009503A2" w:rsidRPr="00B603E0">
              <w:rPr>
                <w:lang w:val="fr-CH" w:eastAsia="fr-FR"/>
              </w:rPr>
              <w:t xml:space="preserve">: </w:t>
            </w:r>
          </w:p>
          <w:p w14:paraId="2596CB14" w14:textId="77777777" w:rsidR="001D4F65" w:rsidRPr="00B603E0" w:rsidRDefault="001D4F65" w:rsidP="001D4F65">
            <w:pPr>
              <w:pStyle w:val="ListParagraph"/>
              <w:rPr>
                <w:lang w:val="fr-CH" w:eastAsia="fr-FR"/>
              </w:rPr>
            </w:pPr>
          </w:p>
          <w:p w14:paraId="24F98F57" w14:textId="77777777" w:rsidR="001D4F65" w:rsidRDefault="001D4F65" w:rsidP="001D4F65">
            <w:pPr>
              <w:rPr>
                <w:lang w:eastAsia="fr-FR"/>
              </w:rPr>
            </w:pPr>
            <w:r w:rsidRPr="001D4F65">
              <w:rPr>
                <w:noProof/>
                <w:lang w:eastAsia="zh-CN"/>
              </w:rPr>
              <w:drawing>
                <wp:inline distT="0" distB="0" distL="0" distR="0" wp14:anchorId="6F25ABDE" wp14:editId="133F60A2">
                  <wp:extent cx="4458322" cy="762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58322" cy="762106"/>
                          </a:xfrm>
                          <a:prstGeom prst="rect">
                            <a:avLst/>
                          </a:prstGeom>
                        </pic:spPr>
                      </pic:pic>
                    </a:graphicData>
                  </a:graphic>
                </wp:inline>
              </w:drawing>
            </w:r>
          </w:p>
          <w:p w14:paraId="14FCC49D" w14:textId="77777777" w:rsidR="006218E9" w:rsidRDefault="006218E9" w:rsidP="00B603E0">
            <w:pPr>
              <w:rPr>
                <w:lang w:eastAsia="fr-FR"/>
              </w:rPr>
            </w:pPr>
            <w:r>
              <w:rPr>
                <w:lang w:eastAsia="fr-FR"/>
              </w:rPr>
              <w:t>Normal.</w:t>
            </w:r>
          </w:p>
          <w:p w14:paraId="400F83DE" w14:textId="77777777" w:rsidR="006218E9" w:rsidRDefault="006218E9" w:rsidP="00B603E0">
            <w:pPr>
              <w:pStyle w:val="Beforebullets"/>
              <w:rPr>
                <w:lang w:eastAsia="fr-FR"/>
              </w:rPr>
            </w:pPr>
            <w:r>
              <w:rPr>
                <w:lang w:eastAsia="fr-FR"/>
              </w:rPr>
              <w:t xml:space="preserve">Normal before </w:t>
            </w:r>
            <w:r w:rsidRPr="00B603E0">
              <w:t>bullets</w:t>
            </w:r>
            <w:r>
              <w:rPr>
                <w:lang w:eastAsia="fr-FR"/>
              </w:rPr>
              <w:t>:</w:t>
            </w:r>
          </w:p>
          <w:p w14:paraId="2E42A468" w14:textId="77777777" w:rsidR="006218E9" w:rsidRDefault="006218E9" w:rsidP="00B603E0">
            <w:pPr>
              <w:pStyle w:val="Bullet1"/>
              <w:rPr>
                <w:lang w:eastAsia="fr-FR"/>
              </w:rPr>
            </w:pPr>
            <w:r w:rsidRPr="00B603E0">
              <w:t>Bullets1</w:t>
            </w:r>
            <w:r w:rsidR="00A70898">
              <w:rPr>
                <w:lang w:eastAsia="fr-FR"/>
              </w:rPr>
              <w:t>:</w:t>
            </w:r>
          </w:p>
          <w:p w14:paraId="4DA9EB91" w14:textId="77777777" w:rsidR="006218E9" w:rsidRDefault="006218E9" w:rsidP="00B603E0">
            <w:pPr>
              <w:pStyle w:val="Bullet1"/>
              <w:rPr>
                <w:lang w:eastAsia="fr-FR"/>
              </w:rPr>
            </w:pPr>
            <w:r>
              <w:rPr>
                <w:lang w:eastAsia="fr-FR"/>
              </w:rPr>
              <w:t>Bullets2;</w:t>
            </w:r>
          </w:p>
          <w:p w14:paraId="0ABF05F3" w14:textId="77777777" w:rsidR="006218E9" w:rsidRDefault="006218E9" w:rsidP="00B603E0">
            <w:pPr>
              <w:pStyle w:val="bullets2"/>
              <w:rPr>
                <w:lang w:eastAsia="fr-FR"/>
              </w:rPr>
            </w:pPr>
            <w:r w:rsidRPr="00B603E0">
              <w:t>Bullets2</w:t>
            </w:r>
            <w:r>
              <w:rPr>
                <w:lang w:eastAsia="fr-FR"/>
              </w:rPr>
              <w:t>;</w:t>
            </w:r>
          </w:p>
          <w:p w14:paraId="5D5400CF" w14:textId="77777777" w:rsidR="006218E9" w:rsidRDefault="006218E9" w:rsidP="00B603E0">
            <w:pPr>
              <w:pStyle w:val="bullets2"/>
              <w:rPr>
                <w:lang w:eastAsia="fr-FR"/>
              </w:rPr>
            </w:pPr>
            <w:r w:rsidRPr="006218E9">
              <w:t>Bullets1</w:t>
            </w:r>
            <w:r w:rsidR="00A70898">
              <w:t>.</w:t>
            </w:r>
          </w:p>
          <w:p w14:paraId="7AAFF49D" w14:textId="77777777" w:rsidR="006218E9" w:rsidRDefault="006218E9" w:rsidP="006218E9">
            <w:pPr>
              <w:rPr>
                <w:lang w:eastAsia="fr-FR"/>
              </w:rPr>
            </w:pPr>
            <w:r>
              <w:rPr>
                <w:lang w:eastAsia="fr-FR"/>
              </w:rPr>
              <w:t>Normal</w:t>
            </w:r>
            <w:r w:rsidR="00A70898">
              <w:rPr>
                <w:lang w:eastAsia="fr-FR"/>
              </w:rPr>
              <w:t>.</w:t>
            </w:r>
          </w:p>
          <w:p w14:paraId="4B482F0F" w14:textId="77777777" w:rsidR="00B603E0" w:rsidRPr="00583170" w:rsidRDefault="00B603E0" w:rsidP="00B603E0">
            <w:pPr>
              <w:pStyle w:val="ListParagraph"/>
              <w:numPr>
                <w:ilvl w:val="0"/>
                <w:numId w:val="10"/>
              </w:numPr>
              <w:rPr>
                <w:b/>
                <w:szCs w:val="24"/>
                <w:lang w:val="fr-CH"/>
              </w:rPr>
            </w:pPr>
            <w:r w:rsidRPr="00583170">
              <w:rPr>
                <w:szCs w:val="24"/>
                <w:lang w:val="fr-CH"/>
              </w:rPr>
              <w:t xml:space="preserve">Le </w:t>
            </w:r>
            <w:r w:rsidRPr="00B603E0">
              <w:rPr>
                <w:lang w:val="fr-CH" w:eastAsia="fr-FR"/>
              </w:rPr>
              <w:t>résumé</w:t>
            </w:r>
            <w:r w:rsidRPr="00583170">
              <w:rPr>
                <w:szCs w:val="24"/>
                <w:lang w:val="fr-CH"/>
              </w:rPr>
              <w:t xml:space="preserve"> ne doit pas compter plus de 180 mots.</w:t>
            </w:r>
          </w:p>
          <w:p w14:paraId="2B422E63" w14:textId="77777777" w:rsidR="00B603E0" w:rsidRPr="00583170" w:rsidRDefault="00B603E0" w:rsidP="00B603E0">
            <w:pPr>
              <w:pStyle w:val="Title"/>
              <w:spacing w:before="0" w:after="0"/>
              <w:jc w:val="both"/>
              <w:rPr>
                <w:rFonts w:ascii="Times New Roman" w:hAnsi="Times New Roman" w:cs="Times New Roman"/>
                <w:b w:val="0"/>
                <w:sz w:val="24"/>
                <w:szCs w:val="24"/>
                <w:lang w:val="fr-CH"/>
              </w:rPr>
            </w:pPr>
          </w:p>
          <w:p w14:paraId="24FA60EF" w14:textId="77777777" w:rsidR="00B603E0" w:rsidRPr="00583170" w:rsidRDefault="00B603E0" w:rsidP="00B603E0">
            <w:pPr>
              <w:pStyle w:val="ListParagraph"/>
              <w:numPr>
                <w:ilvl w:val="0"/>
                <w:numId w:val="10"/>
              </w:numPr>
              <w:rPr>
                <w:b/>
                <w:szCs w:val="24"/>
                <w:lang w:val="fr-CH"/>
              </w:rPr>
            </w:pPr>
            <w:r w:rsidRPr="00583170">
              <w:rPr>
                <w:szCs w:val="24"/>
                <w:lang w:val="fr-CH"/>
              </w:rPr>
              <w:t>La bonne pratique, résumé compris, ne doit pas compter plus de 1 500 mots.</w:t>
            </w:r>
          </w:p>
          <w:p w14:paraId="346589EA" w14:textId="77777777" w:rsidR="009503A2" w:rsidRPr="00B603E0" w:rsidRDefault="009503A2" w:rsidP="009503A2">
            <w:pPr>
              <w:pStyle w:val="ListParagraph"/>
              <w:tabs>
                <w:tab w:val="left" w:pos="1985"/>
              </w:tabs>
              <w:rPr>
                <w:sz w:val="22"/>
                <w:szCs w:val="22"/>
                <w:lang w:val="fr-CH"/>
              </w:rPr>
            </w:pPr>
          </w:p>
          <w:p w14:paraId="3668AEB9" w14:textId="77777777" w:rsidR="009503A2" w:rsidRPr="00B603E0" w:rsidRDefault="009503A2" w:rsidP="009503A2">
            <w:pPr>
              <w:pStyle w:val="ListParagraph"/>
              <w:tabs>
                <w:tab w:val="left" w:pos="1985"/>
              </w:tabs>
              <w:ind w:left="0"/>
              <w:rPr>
                <w:sz w:val="22"/>
                <w:szCs w:val="22"/>
                <w:lang w:val="fr-CH"/>
              </w:rPr>
            </w:pPr>
          </w:p>
        </w:tc>
      </w:tr>
    </w:tbl>
    <w:p w14:paraId="51A09EE4" w14:textId="77777777" w:rsidR="00F16D82" w:rsidRPr="00B603E0" w:rsidRDefault="00F16D82" w:rsidP="009503A2">
      <w:pPr>
        <w:pStyle w:val="ListParagraph"/>
        <w:tabs>
          <w:tab w:val="left" w:pos="1985"/>
        </w:tabs>
        <w:ind w:left="0"/>
        <w:rPr>
          <w:sz w:val="22"/>
          <w:szCs w:val="22"/>
          <w:lang w:val="fr-CH"/>
        </w:rPr>
      </w:pPr>
    </w:p>
    <w:p w14:paraId="19FC7FCD" w14:textId="77777777" w:rsidR="009503A2" w:rsidRPr="00B603E0" w:rsidRDefault="009503A2" w:rsidP="009503A2">
      <w:pPr>
        <w:pStyle w:val="ListParagraph"/>
        <w:tabs>
          <w:tab w:val="left" w:pos="1985"/>
        </w:tabs>
        <w:ind w:left="0"/>
        <w:rPr>
          <w:sz w:val="22"/>
          <w:szCs w:val="22"/>
          <w:lang w:val="fr-CH"/>
        </w:rPr>
      </w:pPr>
    </w:p>
    <w:p w14:paraId="06BF8F54" w14:textId="77777777" w:rsidR="006906F9" w:rsidRPr="00B603E0" w:rsidRDefault="006906F9" w:rsidP="009503A2">
      <w:pPr>
        <w:rPr>
          <w:lang w:val="fr-CH"/>
        </w:rPr>
        <w:sectPr w:rsidR="006906F9" w:rsidRPr="00B603E0" w:rsidSect="00384F2A">
          <w:headerReference w:type="even" r:id="rId10"/>
          <w:headerReference w:type="default" r:id="rId11"/>
          <w:footerReference w:type="even" r:id="rId12"/>
          <w:footerReference w:type="default" r:id="rId13"/>
          <w:headerReference w:type="first" r:id="rId14"/>
          <w:footerReference w:type="first" r:id="rId15"/>
          <w:pgSz w:w="11906" w:h="16838" w:code="9"/>
          <w:pgMar w:top="624" w:right="851" w:bottom="851" w:left="1276" w:header="1928" w:footer="851" w:gutter="0"/>
          <w:pgNumType w:start="2"/>
          <w:cols w:space="708"/>
          <w:docGrid w:linePitch="360"/>
        </w:sectPr>
      </w:pPr>
    </w:p>
    <w:p w14:paraId="7DEA314D" w14:textId="06A11B51" w:rsidR="003B7F4E" w:rsidRPr="00BB0DAA" w:rsidRDefault="003B7F4E" w:rsidP="003B7F4E">
      <w:pPr>
        <w:pStyle w:val="Dateofimplementation"/>
        <w:rPr>
          <w:lang w:val="fr-CH"/>
        </w:rPr>
      </w:pPr>
      <w:r w:rsidRPr="00BB0DAA">
        <w:rPr>
          <w:lang w:val="fr-CH"/>
        </w:rPr>
        <w:lastRenderedPageBreak/>
        <w:t xml:space="preserve">Bonne pratique mise en œuvre depuis: </w:t>
      </w:r>
      <w:sdt>
        <w:sdtPr>
          <w:rPr>
            <w:lang w:val="fr-CH"/>
          </w:rPr>
          <w:alias w:val="Année"/>
          <w:tag w:val="Year"/>
          <w:id w:val="911361007"/>
          <w:placeholder>
            <w:docPart w:val="F62F36A0DA744183838AE2940C518806"/>
          </w:placeholder>
          <w:text w:multiLine="1"/>
        </w:sdtPr>
        <w:sdtEndPr/>
        <w:sdtContent>
          <w:permStart w:id="472994875" w:edGrp="everyone"/>
          <w:r w:rsidRPr="00BB0DAA">
            <w:rPr>
              <w:lang w:val="fr-CH"/>
            </w:rPr>
            <w:t>E</w:t>
          </w:r>
          <w:r>
            <w:rPr>
              <w:lang w:val="fr-CH"/>
            </w:rPr>
            <w:t>ntrez l’année ici</w:t>
          </w:r>
          <w:permEnd w:id="472994875"/>
        </w:sdtContent>
      </w:sdt>
    </w:p>
    <w:p w14:paraId="1C72421F" w14:textId="77777777" w:rsidR="003B7F4E" w:rsidRPr="009760AA" w:rsidRDefault="003B7F4E" w:rsidP="003B7F4E">
      <w:pPr>
        <w:rPr>
          <w:lang w:val="fr-CH"/>
        </w:rPr>
      </w:pPr>
    </w:p>
    <w:p w14:paraId="665F6F82" w14:textId="77777777" w:rsidR="009942D3" w:rsidRPr="003B7F4E" w:rsidRDefault="009942D3" w:rsidP="006D3D3D">
      <w:pPr>
        <w:rPr>
          <w:lang w:val="fr-CH"/>
        </w:rPr>
      </w:pPr>
    </w:p>
    <w:p w14:paraId="7645BCAB" w14:textId="77777777" w:rsidR="003D083C" w:rsidRPr="003B7F4E" w:rsidRDefault="003D083C" w:rsidP="006D3D3D">
      <w:pPr>
        <w:rPr>
          <w:lang w:val="fr-CH"/>
        </w:rPr>
      </w:pPr>
    </w:p>
    <w:p w14:paraId="6C63E248" w14:textId="77777777" w:rsidR="003D083C" w:rsidRPr="003B7F4E" w:rsidRDefault="003D083C" w:rsidP="006D3D3D">
      <w:pPr>
        <w:rPr>
          <w:lang w:val="fr-CH"/>
        </w:rPr>
      </w:pPr>
    </w:p>
    <w:p w14:paraId="4EECCF3A" w14:textId="77777777" w:rsidR="003D083C" w:rsidRPr="003B7F4E" w:rsidRDefault="006807FE" w:rsidP="006D3D3D">
      <w:pPr>
        <w:rPr>
          <w:lang w:val="fr-CH"/>
        </w:rPr>
      </w:pPr>
      <w:r w:rsidRPr="007E17E8">
        <w:rPr>
          <w:noProof/>
          <w:lang w:eastAsia="zh-CN"/>
        </w:rPr>
        <mc:AlternateContent>
          <mc:Choice Requires="wps">
            <w:drawing>
              <wp:anchor distT="0" distB="0" distL="114300" distR="114300" simplePos="0" relativeHeight="251663360" behindDoc="0" locked="0" layoutInCell="0" allowOverlap="1" wp14:anchorId="016AD96F" wp14:editId="7B241BBC">
                <wp:simplePos x="0" y="0"/>
                <wp:positionH relativeFrom="margin">
                  <wp:posOffset>0</wp:posOffset>
                </wp:positionH>
                <wp:positionV relativeFrom="page">
                  <wp:posOffset>3600450</wp:posOffset>
                </wp:positionV>
                <wp:extent cx="6116400" cy="28008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400" cy="2800800"/>
                        </a:xfrm>
                        <a:prstGeom prst="rect">
                          <a:avLst/>
                        </a:prstGeom>
                        <a:solidFill>
                          <a:sysClr val="window" lastClr="FFFFFF"/>
                        </a:solidFill>
                        <a:ln w="6350">
                          <a:noFill/>
                        </a:ln>
                        <a:effectLst/>
                      </wps:spPr>
                      <wps:txbx>
                        <w:txbxContent>
                          <w:sdt>
                            <w:sdtPr>
                              <w:alias w:val="Title of the good practice  "/>
                              <w:tag w:val="Title of the good practice  "/>
                              <w:id w:val="-2075571796"/>
                            </w:sdtPr>
                            <w:sdtEndPr/>
                            <w:sdtContent>
                              <w:sdt>
                                <w:sdtPr>
                                  <w:alias w:val="Titre de la bonne pratique"/>
                                  <w:tag w:val="Title of the good practice  "/>
                                  <w:id w:val="1552422152"/>
                                  <w:placeholder>
                                    <w:docPart w:val="9D1D4859FC3B4E2F8357421C11E4E398"/>
                                  </w:placeholder>
                                </w:sdtPr>
                                <w:sdtEndPr/>
                                <w:sdtContent>
                                  <w:permStart w:id="364792683" w:edGrp="everyone" w:displacedByCustomXml="prev"/>
                                  <w:p w14:paraId="72D3E75C" w14:textId="1619780F" w:rsidR="006807FE" w:rsidRPr="003B7F4E" w:rsidRDefault="003B7F4E" w:rsidP="003B7F4E">
                                    <w:pPr>
                                      <w:pStyle w:val="covertitle"/>
                                      <w:rPr>
                                        <w:rFonts w:ascii="Times New Roman" w:hAnsi="Times New Roman" w:cs="Times New Roman"/>
                                        <w:b w:val="0"/>
                                        <w:sz w:val="24"/>
                                        <w:szCs w:val="20"/>
                                        <w:lang w:val="fr-CH"/>
                                      </w:rPr>
                                    </w:pPr>
                                    <w:r w:rsidRPr="00BB0DAA">
                                      <w:rPr>
                                        <w:lang w:val="fr-CH"/>
                                      </w:rPr>
                                      <w:t>Entrez votre titre ici</w:t>
                                    </w:r>
                                    <w:r w:rsidR="003F577C">
                                      <w:rPr>
                                        <w:lang w:val="fr-CH"/>
                                      </w:rPr>
                                      <w:t xml:space="preserve"> (max. 2 lignes)</w:t>
                                    </w:r>
                                  </w:p>
                                  <w:permEnd w:id="364792683" w:displacedByCustomXml="next"/>
                                </w:sdtContent>
                              </w:sdt>
                            </w:sdtContent>
                          </w:sdt>
                          <w:permStart w:id="848131147" w:edGrp="everyone"/>
                          <w:p w14:paraId="465F99A6" w14:textId="1D957CE2" w:rsidR="00B9336C" w:rsidRPr="003F577C" w:rsidRDefault="00471FE9" w:rsidP="00B9336C">
                            <w:pPr>
                              <w:pStyle w:val="Subtitle"/>
                              <w:rPr>
                                <w:rFonts w:ascii="Times New Roman" w:hAnsi="Times New Roman" w:cs="Times New Roman"/>
                                <w:sz w:val="24"/>
                                <w:szCs w:val="20"/>
                                <w:lang w:val="fr-CH"/>
                              </w:rPr>
                            </w:pPr>
                            <w:sdt>
                              <w:sdtPr>
                                <w:rPr>
                                  <w:rStyle w:val="SubtitleChar"/>
                                </w:rPr>
                                <w:alias w:val="Subtitle, if any"/>
                                <w:tag w:val="Additional text"/>
                                <w:id w:val="852682542"/>
                              </w:sdtPr>
                              <w:sdtEndPr>
                                <w:rPr>
                                  <w:rStyle w:val="DefaultParagraphFont"/>
                                </w:rPr>
                              </w:sdtEndPr>
                              <w:sdtContent>
                                <w:sdt>
                                  <w:sdtPr>
                                    <w:alias w:val="Sous-titre, si necessaire"/>
                                    <w:tag w:val="Additional text"/>
                                    <w:id w:val="-335916987"/>
                                    <w:placeholder>
                                      <w:docPart w:val="241805C020DE4B9B8C5BC554F6AD93D0"/>
                                    </w:placeholder>
                                  </w:sdtPr>
                                  <w:sdtEndPr/>
                                  <w:sdtContent>
                                    <w:r w:rsidR="00B9336C" w:rsidRPr="00BB0DAA">
                                      <w:rPr>
                                        <w:lang w:val="fr-CH"/>
                                      </w:rPr>
                                      <w:t xml:space="preserve">Entrez </w:t>
                                    </w:r>
                                    <w:r w:rsidR="00B9336C" w:rsidRPr="00F629A0">
                                      <w:rPr>
                                        <w:lang w:val="fr-CH"/>
                                      </w:rPr>
                                      <w:t>votre</w:t>
                                    </w:r>
                                    <w:r w:rsidR="00B9336C" w:rsidRPr="00BB0DAA">
                                      <w:rPr>
                                        <w:lang w:val="fr-CH"/>
                                      </w:rPr>
                                      <w:t xml:space="preserve"> sous-titre ici</w:t>
                                    </w:r>
                                    <w:r w:rsidR="00B9336C">
                                      <w:rPr>
                                        <w:lang w:val="fr-CH"/>
                                      </w:rPr>
                                      <w:t xml:space="preserve"> si nécessaire</w:t>
                                    </w:r>
                                  </w:sdtContent>
                                </w:sdt>
                              </w:sdtContent>
                            </w:sdt>
                            <w:r w:rsidR="003F577C" w:rsidRPr="003F577C">
                              <w:rPr>
                                <w:lang w:val="fr-CH"/>
                              </w:rPr>
                              <w:t xml:space="preserve"> </w:t>
                            </w:r>
                            <w:r w:rsidR="003F577C">
                              <w:rPr>
                                <w:lang w:val="fr-CH"/>
                              </w:rPr>
                              <w:t>(max. 2 lignes)</w:t>
                            </w:r>
                          </w:p>
                          <w:permEnd w:id="848131147"/>
                          <w:p w14:paraId="5C965E6D" w14:textId="77777777" w:rsidR="006807FE" w:rsidRPr="00B9336C" w:rsidRDefault="006807FE" w:rsidP="00B9336C">
                            <w:pPr>
                              <w:pStyle w:val="Subtitle"/>
                              <w:rPr>
                                <w:rFonts w:ascii="Times New Roman" w:hAnsi="Times New Roman" w:cs="Times New Roman"/>
                                <w:sz w:val="24"/>
                                <w:szCs w:val="20"/>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AD96F" id="_x0000_t202" coordsize="21600,21600" o:spt="202" path="m,l,21600r21600,l21600,xe">
                <v:stroke joinstyle="miter"/>
                <v:path gradientshapeok="t" o:connecttype="rect"/>
              </v:shapetype>
              <v:shape id="Text Box 88" o:spid="_x0000_s1026" type="#_x0000_t202" style="position:absolute;left:0;text-align:left;margin-left:0;margin-top:283.5pt;width:481.6pt;height:2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" o:allowincell="f" fillcolor="window" stroked="f" strokeweight=".5pt">
                <v:textbox inset="0,0,0,0">
                  <w:txbxContent>
                    <w:sdt>
                      <w:sdtPr>
                        <w:alias w:val="Title of the good practice  "/>
                        <w:tag w:val="Title of the good practice  "/>
                        <w:id w:val="-2075571796"/>
                      </w:sdtPr>
                      <w:sdtEndPr/>
                      <w:sdtContent>
                        <w:sdt>
                          <w:sdtPr>
                            <w:alias w:val="Titre de la bonne pratique"/>
                            <w:tag w:val="Title of the good practice  "/>
                            <w:id w:val="1552422152"/>
                            <w:placeholder>
                              <w:docPart w:val="9D1D4859FC3B4E2F8357421C11E4E398"/>
                            </w:placeholder>
                          </w:sdtPr>
                          <w:sdtEndPr/>
                          <w:sdtContent>
                            <w:permStart w:id="364792683" w:edGrp="everyone" w:displacedByCustomXml="prev"/>
                            <w:p w14:paraId="72D3E75C" w14:textId="1619780F" w:rsidR="006807FE" w:rsidRPr="003B7F4E" w:rsidRDefault="003B7F4E" w:rsidP="003B7F4E">
                              <w:pPr>
                                <w:pStyle w:val="covertitle"/>
                                <w:rPr>
                                  <w:rFonts w:ascii="Times New Roman" w:hAnsi="Times New Roman" w:cs="Times New Roman"/>
                                  <w:b w:val="0"/>
                                  <w:sz w:val="24"/>
                                  <w:szCs w:val="20"/>
                                  <w:lang w:val="fr-CH"/>
                                </w:rPr>
                              </w:pPr>
                              <w:r w:rsidRPr="00BB0DAA">
                                <w:rPr>
                                  <w:lang w:val="fr-CH"/>
                                </w:rPr>
                                <w:t>Entrez votre titre ici</w:t>
                              </w:r>
                              <w:r w:rsidR="003F577C">
                                <w:rPr>
                                  <w:lang w:val="fr-CH"/>
                                </w:rPr>
                                <w:t xml:space="preserve"> (max. 2 lignes)</w:t>
                              </w:r>
                            </w:p>
                            <w:permEnd w:id="364792683" w:displacedByCustomXml="next"/>
                          </w:sdtContent>
                        </w:sdt>
                      </w:sdtContent>
                    </w:sdt>
                    <w:permStart w:id="848131147" w:edGrp="everyone"/>
                    <w:p w14:paraId="465F99A6" w14:textId="1D957CE2" w:rsidR="00B9336C" w:rsidRPr="003F577C" w:rsidRDefault="00471FE9" w:rsidP="00B9336C">
                      <w:pPr>
                        <w:pStyle w:val="Subtitle"/>
                        <w:rPr>
                          <w:rFonts w:ascii="Times New Roman" w:hAnsi="Times New Roman" w:cs="Times New Roman"/>
                          <w:sz w:val="24"/>
                          <w:szCs w:val="20"/>
                          <w:lang w:val="fr-CH"/>
                        </w:rPr>
                      </w:pPr>
                      <w:sdt>
                        <w:sdtPr>
                          <w:rPr>
                            <w:rStyle w:val="SubtitleChar"/>
                          </w:rPr>
                          <w:alias w:val="Subtitle, if any"/>
                          <w:tag w:val="Additional text"/>
                          <w:id w:val="852682542"/>
                        </w:sdtPr>
                        <w:sdtEndPr>
                          <w:rPr>
                            <w:rStyle w:val="DefaultParagraphFont"/>
                          </w:rPr>
                        </w:sdtEndPr>
                        <w:sdtContent>
                          <w:sdt>
                            <w:sdtPr>
                              <w:alias w:val="Sous-titre, si necessaire"/>
                              <w:tag w:val="Additional text"/>
                              <w:id w:val="-335916987"/>
                              <w:placeholder>
                                <w:docPart w:val="241805C020DE4B9B8C5BC554F6AD93D0"/>
                              </w:placeholder>
                            </w:sdtPr>
                            <w:sdtEndPr/>
                            <w:sdtContent>
                              <w:r w:rsidR="00B9336C" w:rsidRPr="00BB0DAA">
                                <w:rPr>
                                  <w:lang w:val="fr-CH"/>
                                </w:rPr>
                                <w:t xml:space="preserve">Entrez </w:t>
                              </w:r>
                              <w:r w:rsidR="00B9336C" w:rsidRPr="00F629A0">
                                <w:rPr>
                                  <w:lang w:val="fr-CH"/>
                                </w:rPr>
                                <w:t>votre</w:t>
                              </w:r>
                              <w:r w:rsidR="00B9336C" w:rsidRPr="00BB0DAA">
                                <w:rPr>
                                  <w:lang w:val="fr-CH"/>
                                </w:rPr>
                                <w:t xml:space="preserve"> sous-titre ici</w:t>
                              </w:r>
                              <w:r w:rsidR="00B9336C">
                                <w:rPr>
                                  <w:lang w:val="fr-CH"/>
                                </w:rPr>
                                <w:t xml:space="preserve"> si nécessaire</w:t>
                              </w:r>
                            </w:sdtContent>
                          </w:sdt>
                        </w:sdtContent>
                      </w:sdt>
                      <w:r w:rsidR="003F577C" w:rsidRPr="003F577C">
                        <w:rPr>
                          <w:lang w:val="fr-CH"/>
                        </w:rPr>
                        <w:t xml:space="preserve"> </w:t>
                      </w:r>
                      <w:r w:rsidR="003F577C">
                        <w:rPr>
                          <w:lang w:val="fr-CH"/>
                        </w:rPr>
                        <w:t>(max. 2 lignes)</w:t>
                      </w:r>
                    </w:p>
                    <w:permEnd w:id="848131147"/>
                    <w:p w14:paraId="5C965E6D" w14:textId="77777777" w:rsidR="006807FE" w:rsidRPr="00B9336C" w:rsidRDefault="006807FE" w:rsidP="00B9336C">
                      <w:pPr>
                        <w:pStyle w:val="Subtitle"/>
                        <w:rPr>
                          <w:rFonts w:ascii="Times New Roman" w:hAnsi="Times New Roman" w:cs="Times New Roman"/>
                          <w:sz w:val="24"/>
                          <w:szCs w:val="20"/>
                          <w:lang w:val="fr-CH"/>
                        </w:rPr>
                      </w:pPr>
                    </w:p>
                  </w:txbxContent>
                </v:textbox>
                <w10:wrap anchorx="margin" anchory="page"/>
              </v:shape>
            </w:pict>
          </mc:Fallback>
        </mc:AlternateContent>
      </w:r>
    </w:p>
    <w:p w14:paraId="6DD6D3A3" w14:textId="77777777" w:rsidR="003D083C" w:rsidRPr="003B7F4E" w:rsidRDefault="003D083C" w:rsidP="006D3D3D">
      <w:pPr>
        <w:rPr>
          <w:lang w:val="fr-CH"/>
        </w:rPr>
      </w:pPr>
    </w:p>
    <w:p w14:paraId="6581FFCF" w14:textId="77777777" w:rsidR="003D083C" w:rsidRPr="003B7F4E" w:rsidRDefault="003D083C" w:rsidP="006D3D3D">
      <w:pPr>
        <w:rPr>
          <w:lang w:val="fr-CH"/>
        </w:rPr>
      </w:pPr>
    </w:p>
    <w:p w14:paraId="473FA21C" w14:textId="77777777" w:rsidR="003D083C" w:rsidRPr="003B7F4E" w:rsidRDefault="003D083C" w:rsidP="006D3D3D">
      <w:pPr>
        <w:rPr>
          <w:lang w:val="fr-CH"/>
        </w:rPr>
      </w:pPr>
    </w:p>
    <w:p w14:paraId="6F3AD3F3" w14:textId="77777777" w:rsidR="003D083C" w:rsidRPr="003B7F4E" w:rsidRDefault="003D083C" w:rsidP="006D3D3D">
      <w:pPr>
        <w:rPr>
          <w:lang w:val="fr-CH"/>
        </w:rPr>
      </w:pPr>
    </w:p>
    <w:p w14:paraId="3EE211EE" w14:textId="77777777" w:rsidR="003847E2" w:rsidRPr="003B7F4E" w:rsidRDefault="003847E2" w:rsidP="006D3D3D">
      <w:pPr>
        <w:rPr>
          <w:lang w:val="fr-CH"/>
        </w:rPr>
      </w:pPr>
    </w:p>
    <w:p w14:paraId="01D6ACA9" w14:textId="77777777" w:rsidR="003847E2" w:rsidRPr="003B7F4E" w:rsidRDefault="003847E2" w:rsidP="006D3D3D">
      <w:pPr>
        <w:rPr>
          <w:lang w:val="fr-CH"/>
        </w:rPr>
      </w:pPr>
    </w:p>
    <w:p w14:paraId="23AA70AA" w14:textId="77777777" w:rsidR="003847E2" w:rsidRPr="003B7F4E" w:rsidRDefault="003847E2" w:rsidP="006D3D3D">
      <w:pPr>
        <w:rPr>
          <w:lang w:val="fr-CH"/>
        </w:rPr>
      </w:pPr>
    </w:p>
    <w:p w14:paraId="5CB0F61C" w14:textId="77777777" w:rsidR="009942D3" w:rsidRPr="003B7F4E" w:rsidRDefault="000B753F" w:rsidP="006D3D3D">
      <w:pPr>
        <w:rPr>
          <w:lang w:val="fr-CH"/>
        </w:rPr>
      </w:pPr>
      <w:r w:rsidRPr="007E17E8">
        <w:rPr>
          <w:noProof/>
          <w:lang w:eastAsia="zh-CN"/>
        </w:rPr>
        <mc:AlternateContent>
          <mc:Choice Requires="wps">
            <w:drawing>
              <wp:anchor distT="0" distB="0" distL="114300" distR="114300" simplePos="0" relativeHeight="251665408" behindDoc="0" locked="0" layoutInCell="0" allowOverlap="1" wp14:anchorId="33490624" wp14:editId="137D686D">
                <wp:simplePos x="0" y="0"/>
                <wp:positionH relativeFrom="margin">
                  <wp:posOffset>0</wp:posOffset>
                </wp:positionH>
                <wp:positionV relativeFrom="page">
                  <wp:posOffset>7632700</wp:posOffset>
                </wp:positionV>
                <wp:extent cx="6105600" cy="1353600"/>
                <wp:effectExtent l="0" t="0" r="9525"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600" cy="1353600"/>
                        </a:xfrm>
                        <a:prstGeom prst="rect">
                          <a:avLst/>
                        </a:prstGeom>
                        <a:solidFill>
                          <a:sysClr val="window" lastClr="FFFFFF"/>
                        </a:solidFill>
                        <a:ln w="6350">
                          <a:noFill/>
                        </a:ln>
                        <a:effectLst/>
                      </wps:spPr>
                      <wps:txbx>
                        <w:txbxContent>
                          <w:p w14:paraId="25FE639F" w14:textId="77777777" w:rsidR="000B753F" w:rsidRPr="007E17E8" w:rsidRDefault="000B753F" w:rsidP="000B753F"/>
                          <w:p w14:paraId="2B4098B0" w14:textId="77777777" w:rsidR="000B753F" w:rsidRPr="007E17E8" w:rsidRDefault="000B753F" w:rsidP="000B753F"/>
                          <w:p w14:paraId="682E6E2E" w14:textId="00946D8E" w:rsidR="000B753F" w:rsidRPr="003B7F4E" w:rsidRDefault="00471FE9" w:rsidP="003B7F4E">
                            <w:pPr>
                              <w:pStyle w:val="institution"/>
                              <w:rPr>
                                <w:lang w:val="fr-CH"/>
                              </w:rPr>
                            </w:pPr>
                            <w:sdt>
                              <w:sdtPr>
                                <w:rPr>
                                  <w:lang w:val="fr-CH"/>
                                </w:rPr>
                                <w:alias w:val="Name of organization"/>
                                <w:tag w:val="Name of organization"/>
                                <w:id w:val="1729876746"/>
                                <w:text/>
                              </w:sdtPr>
                              <w:sdtEndPr/>
                              <w:sdtContent>
                                <w:permStart w:id="538137742" w:edGrp="everyone"/>
                                <w:r w:rsidR="003B7F4E" w:rsidRPr="003B7F4E">
                                  <w:rPr>
                                    <w:lang w:val="fr-CH"/>
                                  </w:rPr>
                                  <w:t>Entrez l’institution ici</w:t>
                                </w:r>
                              </w:sdtContent>
                            </w:sdt>
                          </w:p>
                          <w:permEnd w:id="538137742"/>
                          <w:p w14:paraId="5845B72C" w14:textId="533E3251" w:rsidR="000B753F" w:rsidRPr="003B7F4E" w:rsidRDefault="00471FE9" w:rsidP="003B7F4E">
                            <w:pPr>
                              <w:pStyle w:val="country"/>
                              <w:rPr>
                                <w:rFonts w:cs="Arial"/>
                                <w:lang w:val="fr-CH"/>
                              </w:rPr>
                            </w:pPr>
                            <w:sdt>
                              <w:sdtPr>
                                <w:rPr>
                                  <w:lang w:val="fr-CH"/>
                                </w:rPr>
                                <w:alias w:val="Country"/>
                                <w:tag w:val="Country"/>
                                <w:id w:val="1637446497"/>
                                <w:text/>
                              </w:sdtPr>
                              <w:sdtEndPr/>
                              <w:sdtContent>
                                <w:permStart w:id="434446761" w:edGrp="everyone"/>
                                <w:r w:rsidR="003B7F4E" w:rsidRPr="003B7F4E">
                                  <w:rPr>
                                    <w:lang w:val="fr-CH"/>
                                  </w:rPr>
                                  <w:t>Entrez le pays ici</w:t>
                                </w:r>
                              </w:sdtContent>
                            </w:sdt>
                            <w:permEnd w:id="434446761"/>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0624" id="Text Box 87" o:spid="_x0000_s1027" type="#_x0000_t202" style="position:absolute;left:0;text-align:left;margin-left:0;margin-top:601pt;width:480.75pt;height:10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" o:allowincell="f" fillcolor="window" stroked="f" strokeweight=".5pt">
                <v:textbox inset="0,0,0,0">
                  <w:txbxContent>
                    <w:p w14:paraId="25FE639F" w14:textId="77777777" w:rsidR="000B753F" w:rsidRPr="007E17E8" w:rsidRDefault="000B753F" w:rsidP="000B753F"/>
                    <w:p w14:paraId="2B4098B0" w14:textId="77777777" w:rsidR="000B753F" w:rsidRPr="007E17E8" w:rsidRDefault="000B753F" w:rsidP="000B753F"/>
                    <w:p w14:paraId="682E6E2E" w14:textId="00946D8E" w:rsidR="000B753F" w:rsidRPr="003B7F4E" w:rsidRDefault="00471FE9" w:rsidP="003B7F4E">
                      <w:pPr>
                        <w:pStyle w:val="institution"/>
                        <w:rPr>
                          <w:lang w:val="fr-CH"/>
                        </w:rPr>
                      </w:pPr>
                      <w:sdt>
                        <w:sdtPr>
                          <w:rPr>
                            <w:lang w:val="fr-CH"/>
                          </w:rPr>
                          <w:alias w:val="Name of organization"/>
                          <w:tag w:val="Name of organization"/>
                          <w:id w:val="1729876746"/>
                          <w:text/>
                        </w:sdtPr>
                        <w:sdtEndPr/>
                        <w:sdtContent>
                          <w:permStart w:id="538137742" w:edGrp="everyone"/>
                          <w:r w:rsidR="003B7F4E" w:rsidRPr="003B7F4E">
                            <w:rPr>
                              <w:lang w:val="fr-CH"/>
                            </w:rPr>
                            <w:t>Entrez l’institution ici</w:t>
                          </w:r>
                        </w:sdtContent>
                      </w:sdt>
                    </w:p>
                    <w:permEnd w:id="538137742"/>
                    <w:p w14:paraId="5845B72C" w14:textId="533E3251" w:rsidR="000B753F" w:rsidRPr="003B7F4E" w:rsidRDefault="00471FE9" w:rsidP="003B7F4E">
                      <w:pPr>
                        <w:pStyle w:val="country"/>
                        <w:rPr>
                          <w:rFonts w:cs="Arial"/>
                          <w:lang w:val="fr-CH"/>
                        </w:rPr>
                      </w:pPr>
                      <w:sdt>
                        <w:sdtPr>
                          <w:rPr>
                            <w:lang w:val="fr-CH"/>
                          </w:rPr>
                          <w:alias w:val="Country"/>
                          <w:tag w:val="Country"/>
                          <w:id w:val="1637446497"/>
                          <w:text/>
                        </w:sdtPr>
                        <w:sdtEndPr/>
                        <w:sdtContent>
                          <w:permStart w:id="434446761" w:edGrp="everyone"/>
                          <w:r w:rsidR="003B7F4E" w:rsidRPr="003B7F4E">
                            <w:rPr>
                              <w:lang w:val="fr-CH"/>
                            </w:rPr>
                            <w:t>Entrez le pays ici</w:t>
                          </w:r>
                        </w:sdtContent>
                      </w:sdt>
                      <w:permEnd w:id="434446761"/>
                    </w:p>
                  </w:txbxContent>
                </v:textbox>
                <w10:wrap anchorx="margin" anchory="page"/>
              </v:shape>
            </w:pict>
          </mc:Fallback>
        </mc:AlternateContent>
      </w:r>
    </w:p>
    <w:p w14:paraId="0BDE848A" w14:textId="77777777" w:rsidR="009942D3" w:rsidRPr="003B7F4E" w:rsidRDefault="009942D3" w:rsidP="006D3D3D">
      <w:pPr>
        <w:rPr>
          <w:lang w:val="fr-CH"/>
        </w:rPr>
      </w:pPr>
    </w:p>
    <w:p w14:paraId="728F58FA" w14:textId="77777777" w:rsidR="009942D3" w:rsidRPr="003B7F4E" w:rsidRDefault="009942D3" w:rsidP="006D3D3D">
      <w:pPr>
        <w:rPr>
          <w:lang w:val="fr-CH"/>
        </w:rPr>
      </w:pPr>
    </w:p>
    <w:p w14:paraId="00556D87" w14:textId="77777777" w:rsidR="009942D3" w:rsidRPr="003B7F4E" w:rsidRDefault="009942D3" w:rsidP="006D3D3D">
      <w:pPr>
        <w:rPr>
          <w:lang w:val="fr-CH"/>
        </w:rPr>
      </w:pPr>
    </w:p>
    <w:p w14:paraId="68578D83" w14:textId="77777777" w:rsidR="009942D3" w:rsidRPr="003B7F4E" w:rsidRDefault="009942D3" w:rsidP="006D3D3D">
      <w:pPr>
        <w:rPr>
          <w:lang w:val="fr-CH"/>
        </w:rPr>
      </w:pPr>
    </w:p>
    <w:p w14:paraId="01DCC0A6" w14:textId="77777777" w:rsidR="009942D3" w:rsidRPr="003B7F4E" w:rsidRDefault="009942D3" w:rsidP="006D3D3D">
      <w:pPr>
        <w:rPr>
          <w:lang w:val="fr-CH"/>
        </w:rPr>
      </w:pPr>
    </w:p>
    <w:p w14:paraId="0CD74AF1" w14:textId="77777777" w:rsidR="009942D3" w:rsidRPr="003B7F4E" w:rsidRDefault="009942D3" w:rsidP="006D3D3D">
      <w:pPr>
        <w:rPr>
          <w:lang w:val="fr-CH"/>
        </w:rPr>
      </w:pPr>
    </w:p>
    <w:p w14:paraId="3A62C097" w14:textId="77777777" w:rsidR="003847E2" w:rsidRPr="003B7F4E" w:rsidRDefault="003847E2" w:rsidP="006D3D3D">
      <w:pPr>
        <w:rPr>
          <w:lang w:val="fr-CH"/>
        </w:rPr>
      </w:pPr>
    </w:p>
    <w:p w14:paraId="798344CC" w14:textId="77777777" w:rsidR="002561A3" w:rsidRPr="003B7F4E" w:rsidRDefault="002561A3" w:rsidP="007E17E8">
      <w:pPr>
        <w:rPr>
          <w:lang w:val="fr-CH"/>
        </w:rPr>
      </w:pPr>
    </w:p>
    <w:p w14:paraId="3BF342DE" w14:textId="77777777" w:rsidR="003847E2" w:rsidRPr="003B7F4E" w:rsidRDefault="003847E2" w:rsidP="007E17E8">
      <w:pPr>
        <w:rPr>
          <w:lang w:val="fr-CH"/>
        </w:rPr>
      </w:pPr>
    </w:p>
    <w:p w14:paraId="7E5902C1" w14:textId="77777777" w:rsidR="003B7F4E" w:rsidRDefault="003B7F4E" w:rsidP="006D3D3D">
      <w:pPr>
        <w:rPr>
          <w:lang w:val="fr-CH"/>
        </w:rPr>
      </w:pPr>
    </w:p>
    <w:p w14:paraId="37CBAA96" w14:textId="77777777" w:rsidR="003B7F4E" w:rsidRDefault="003B7F4E" w:rsidP="003B7F4E">
      <w:pPr>
        <w:tabs>
          <w:tab w:val="left" w:pos="1020"/>
        </w:tabs>
        <w:rPr>
          <w:lang w:val="fr-CH"/>
        </w:rPr>
      </w:pPr>
      <w:r>
        <w:rPr>
          <w:lang w:val="fr-CH"/>
        </w:rPr>
        <w:tab/>
      </w:r>
    </w:p>
    <w:p w14:paraId="1B5C1BBB" w14:textId="77777777" w:rsidR="003847E2" w:rsidRPr="003B7F4E" w:rsidRDefault="003847E2" w:rsidP="003B7F4E">
      <w:pPr>
        <w:tabs>
          <w:tab w:val="left" w:pos="1020"/>
        </w:tabs>
        <w:rPr>
          <w:lang w:val="fr-CH"/>
        </w:rPr>
        <w:sectPr w:rsidR="003847E2" w:rsidRPr="003B7F4E" w:rsidSect="00DD29C7">
          <w:headerReference w:type="first" r:id="rId16"/>
          <w:footerReference w:type="first" r:id="rId17"/>
          <w:pgSz w:w="11906" w:h="16838" w:code="9"/>
          <w:pgMar w:top="1418" w:right="851" w:bottom="1418" w:left="1276" w:header="1928" w:footer="907" w:gutter="0"/>
          <w:pgNumType w:start="2"/>
          <w:cols w:space="708"/>
          <w:titlePg/>
          <w:docGrid w:linePitch="360"/>
        </w:sectPr>
      </w:pPr>
    </w:p>
    <w:p w14:paraId="37A0833D" w14:textId="77777777" w:rsidR="003847E2" w:rsidRPr="00BF7F90" w:rsidRDefault="003B7F4E" w:rsidP="00EC5361">
      <w:pPr>
        <w:pStyle w:val="summarytitle"/>
      </w:pPr>
      <w:r w:rsidRPr="00BF7F90">
        <w:lastRenderedPageBreak/>
        <w:t>Résumé</w:t>
      </w:r>
    </w:p>
    <w:p w14:paraId="614D6006" w14:textId="60D58709" w:rsidR="00A241DB" w:rsidRPr="00471FE9" w:rsidRDefault="009C2115" w:rsidP="009F419B">
      <w:pPr>
        <w:rPr>
          <w:lang w:val="fr-CH"/>
        </w:rPr>
      </w:pPr>
      <w:permStart w:id="399464107" w:edGrp="everyone"/>
      <w:r w:rsidRPr="00471FE9">
        <w:rPr>
          <w:lang w:val="fr-CH"/>
        </w:rPr>
        <w:t xml:space="preserve">  </w:t>
      </w:r>
      <w:r w:rsidR="003B7F4E" w:rsidRPr="00471FE9">
        <w:rPr>
          <w:lang w:val="fr-CH"/>
        </w:rPr>
        <w:t xml:space="preserve"> </w:t>
      </w:r>
      <w:permEnd w:id="399464107"/>
    </w:p>
    <w:p w14:paraId="3CDDD226" w14:textId="7C1A403A" w:rsidR="00917BCE" w:rsidRPr="00BF7F90" w:rsidRDefault="00917BCE" w:rsidP="00917BCE">
      <w:pPr>
        <w:pStyle w:val="Title"/>
        <w:rPr>
          <w:lang w:val="fr-CH"/>
        </w:rPr>
      </w:pPr>
      <w:r>
        <w:rPr>
          <w:lang w:val="fr-CH"/>
        </w:rPr>
        <w:t xml:space="preserve">Problème ou </w:t>
      </w:r>
      <w:r w:rsidRPr="00BF7F90">
        <w:rPr>
          <w:lang w:val="fr-CH"/>
        </w:rPr>
        <w:t>défi</w:t>
      </w:r>
    </w:p>
    <w:p w14:paraId="4DDB4FA9" w14:textId="77777777" w:rsidR="003847E2" w:rsidRPr="003B7F4E" w:rsidRDefault="003B7F4E" w:rsidP="003B7F4E">
      <w:pPr>
        <w:pStyle w:val="question"/>
        <w:rPr>
          <w:lang w:val="fr-CH"/>
        </w:rPr>
      </w:pPr>
      <w:r w:rsidRPr="00C81653">
        <w:rPr>
          <w:lang w:val="fr-CH"/>
        </w:rPr>
        <w:t xml:space="preserve">Quel problème ou défi votre bonne pratique devait-elle permettre de résoudre ou de </w:t>
      </w:r>
      <w:r>
        <w:rPr>
          <w:lang w:val="fr-CH"/>
        </w:rPr>
        <w:t>rel</w:t>
      </w:r>
      <w:r w:rsidRPr="00C81653">
        <w:rPr>
          <w:lang w:val="fr-CH"/>
        </w:rPr>
        <w:t xml:space="preserve">ever? </w:t>
      </w:r>
      <w:r>
        <w:rPr>
          <w:lang w:val="fr-CH"/>
        </w:rPr>
        <w:t>Veuillez fournir une brève description</w:t>
      </w:r>
      <w:r w:rsidR="003847E2" w:rsidRPr="00BF7F90">
        <w:rPr>
          <w:lang w:val="fr-CH"/>
        </w:rPr>
        <w:t>.</w:t>
      </w:r>
    </w:p>
    <w:p w14:paraId="718BDEF5" w14:textId="77777777" w:rsidR="00E6429C" w:rsidRPr="00BF7F90" w:rsidRDefault="002D6942" w:rsidP="00AD0863">
      <w:pPr>
        <w:rPr>
          <w:lang w:val="fr-CH"/>
        </w:rPr>
      </w:pPr>
      <w:permStart w:id="1038030823" w:edGrp="everyone"/>
      <w:r w:rsidRPr="00BF7F90">
        <w:rPr>
          <w:lang w:val="fr-CH"/>
        </w:rPr>
        <w:t xml:space="preserve"> </w:t>
      </w:r>
      <w:r w:rsidR="003B7F4E" w:rsidRPr="00BF7F90">
        <w:rPr>
          <w:lang w:val="fr-CH"/>
        </w:rPr>
        <w:t xml:space="preserve"> </w:t>
      </w:r>
      <w:r w:rsidR="002C4348" w:rsidRPr="00BF7F90">
        <w:rPr>
          <w:lang w:val="fr-CH"/>
        </w:rPr>
        <w:t xml:space="preserve"> </w:t>
      </w:r>
      <w:permEnd w:id="1038030823"/>
    </w:p>
    <w:p w14:paraId="1DF551AB" w14:textId="77777777" w:rsidR="003847E2" w:rsidRPr="00BF7F90" w:rsidRDefault="003B7F4E" w:rsidP="00EC5361">
      <w:pPr>
        <w:pStyle w:val="Title"/>
        <w:rPr>
          <w:lang w:val="fr-CH"/>
        </w:rPr>
      </w:pPr>
      <w:bookmarkStart w:id="0" w:name="_Hlk120191925"/>
      <w:r w:rsidRPr="00BF7F90">
        <w:rPr>
          <w:lang w:val="fr-CH"/>
        </w:rPr>
        <w:t>Relever le défi</w:t>
      </w:r>
    </w:p>
    <w:bookmarkEnd w:id="0"/>
    <w:p w14:paraId="674ADFEA" w14:textId="77777777" w:rsidR="003847E2" w:rsidRPr="003B7F4E" w:rsidRDefault="003B7F4E" w:rsidP="003B7F4E">
      <w:pPr>
        <w:pStyle w:val="question"/>
        <w:rPr>
          <w:lang w:val="fr-CH"/>
        </w:rPr>
      </w:pPr>
      <w:r w:rsidRPr="00C81653">
        <w:rPr>
          <w:lang w:val="fr-CH"/>
        </w:rPr>
        <w:t xml:space="preserve">Quels étaient les principaux objectifs du projet ou de la stratégie mis en </w:t>
      </w:r>
      <w:r>
        <w:rPr>
          <w:rFonts w:cs="Arial"/>
          <w:lang w:val="fr-CH"/>
        </w:rPr>
        <w:t>œ</w:t>
      </w:r>
      <w:r>
        <w:rPr>
          <w:lang w:val="fr-CH"/>
        </w:rPr>
        <w:t xml:space="preserve">uvre pour résoudre le problème ou relever le défi? Veuillez énumérer et décrire brièvement les principaux éléments de ce projet ou de cette stratégie en mettant plus </w:t>
      </w:r>
      <w:r w:rsidRPr="00583170">
        <w:rPr>
          <w:lang w:val="fr-CH"/>
        </w:rPr>
        <w:t>particulièrement</w:t>
      </w:r>
      <w:r>
        <w:rPr>
          <w:lang w:val="fr-CH"/>
        </w:rPr>
        <w:t xml:space="preserve"> l’accent sur ses aspects innovants et ses effets attendus ou visés. Si possible, c</w:t>
      </w:r>
      <w:r w:rsidRPr="003703B0">
        <w:rPr>
          <w:lang w:val="fr-CH"/>
        </w:rPr>
        <w:t xml:space="preserve">itez au moins une des lignes directrices de l’AISS </w:t>
      </w:r>
      <w:r>
        <w:rPr>
          <w:lang w:val="fr-CH"/>
        </w:rPr>
        <w:t>qui a permis de relever le défi</w:t>
      </w:r>
      <w:r w:rsidR="006C7E50" w:rsidRPr="003B7F4E">
        <w:rPr>
          <w:lang w:val="fr-CH"/>
        </w:rPr>
        <w:t>.</w:t>
      </w:r>
    </w:p>
    <w:p w14:paraId="3E7D0932" w14:textId="77777777" w:rsidR="00E6429C" w:rsidRPr="003B7F4E" w:rsidRDefault="003B7F4E" w:rsidP="00AD0863">
      <w:pPr>
        <w:rPr>
          <w:lang w:val="fr-CH"/>
        </w:rPr>
      </w:pPr>
      <w:permStart w:id="799560350" w:edGrp="everyone"/>
      <w:r>
        <w:rPr>
          <w:lang w:val="fr-CH"/>
        </w:rPr>
        <w:t xml:space="preserve"> </w:t>
      </w:r>
      <w:r w:rsidR="002C4348" w:rsidRPr="003B7F4E">
        <w:rPr>
          <w:lang w:val="fr-CH"/>
        </w:rPr>
        <w:t xml:space="preserve">  </w:t>
      </w:r>
      <w:permEnd w:id="799560350"/>
    </w:p>
    <w:p w14:paraId="5DD6A04C" w14:textId="6DA1AEAA" w:rsidR="003847E2" w:rsidRDefault="003B7F4E" w:rsidP="003B7F4E">
      <w:pPr>
        <w:pStyle w:val="Title"/>
        <w:rPr>
          <w:lang w:val="fr-CH"/>
        </w:rPr>
      </w:pPr>
      <w:r w:rsidRPr="003B7F4E">
        <w:rPr>
          <w:lang w:val="fr-CH"/>
        </w:rPr>
        <w:t>Objectifs à atteindre</w:t>
      </w:r>
    </w:p>
    <w:p w14:paraId="0DD07B59" w14:textId="6EB6B175" w:rsidR="003B7F4E" w:rsidRPr="003919C1" w:rsidRDefault="003B7F4E" w:rsidP="003B7F4E">
      <w:pPr>
        <w:pStyle w:val="question"/>
        <w:rPr>
          <w:lang w:val="fr-CH"/>
        </w:rPr>
      </w:pPr>
      <w:r w:rsidRPr="00C81653">
        <w:rPr>
          <w:lang w:val="fr-CH"/>
        </w:rPr>
        <w:t xml:space="preserve">Quels objectifs quantitatifs et/ou qualitatifs ou indicateurs clés de performance avaient été définis pour le projet ou la stratégie? </w:t>
      </w:r>
      <w:r w:rsidRPr="003919C1">
        <w:rPr>
          <w:lang w:val="fr-CH"/>
        </w:rPr>
        <w:t>Veuillez les décrire brièvement.</w:t>
      </w:r>
    </w:p>
    <w:p w14:paraId="1218C2DA" w14:textId="77777777" w:rsidR="003847E2" w:rsidRPr="003B7F4E" w:rsidRDefault="002D6942" w:rsidP="00AD0863">
      <w:pPr>
        <w:rPr>
          <w:lang w:val="fr-CH"/>
        </w:rPr>
      </w:pPr>
      <w:permStart w:id="900164346" w:edGrp="everyone"/>
      <w:r w:rsidRPr="003B7F4E">
        <w:rPr>
          <w:lang w:val="fr-CH"/>
        </w:rPr>
        <w:t xml:space="preserve"> </w:t>
      </w:r>
      <w:r w:rsidR="003B7F4E">
        <w:rPr>
          <w:lang w:val="fr-CH"/>
        </w:rPr>
        <w:t xml:space="preserve"> </w:t>
      </w:r>
      <w:r w:rsidR="0092099B" w:rsidRPr="003B7F4E">
        <w:rPr>
          <w:lang w:val="fr-CH"/>
        </w:rPr>
        <w:t xml:space="preserve"> </w:t>
      </w:r>
      <w:permEnd w:id="900164346"/>
    </w:p>
    <w:p w14:paraId="5AF7DD8A" w14:textId="71C2BF86" w:rsidR="003B7F4E" w:rsidRPr="003919C1" w:rsidRDefault="003B7F4E" w:rsidP="003B7F4E">
      <w:pPr>
        <w:pStyle w:val="Title"/>
        <w:rPr>
          <w:lang w:val="fr-CH"/>
        </w:rPr>
      </w:pPr>
      <w:r>
        <w:rPr>
          <w:lang w:val="fr-CH"/>
        </w:rPr>
        <w:t>É</w:t>
      </w:r>
      <w:r w:rsidRPr="003919C1">
        <w:rPr>
          <w:lang w:val="fr-CH"/>
        </w:rPr>
        <w:t>valuation des résultats</w:t>
      </w:r>
    </w:p>
    <w:p w14:paraId="71FAE7BF" w14:textId="7938694B" w:rsidR="003847E2" w:rsidRPr="00BF7F90" w:rsidRDefault="003B7F4E" w:rsidP="00B9336C">
      <w:pPr>
        <w:pStyle w:val="question"/>
        <w:rPr>
          <w:lang w:val="fr-CH"/>
        </w:rPr>
      </w:pPr>
      <w:r w:rsidRPr="00BF7F90">
        <w:rPr>
          <w:lang w:val="fr-CH"/>
        </w:rPr>
        <w:t>La bonne pratique a-t-elle été évaluée? Veuillez fournir des données sur l’impact et les résultats de la bonne pratique à partir d’une comparaison entre les objectifs visés et les résultats réellement obtenus, d’indicateurs avant-après et/ou d’autres types de statistiques ou indicateurs.</w:t>
      </w:r>
    </w:p>
    <w:p w14:paraId="41998AD0" w14:textId="77777777" w:rsidR="003847E2" w:rsidRPr="00BF7F90" w:rsidRDefault="003B7F4E" w:rsidP="00AD0863">
      <w:pPr>
        <w:rPr>
          <w:lang w:val="fr-CH"/>
        </w:rPr>
      </w:pPr>
      <w:permStart w:id="2029913337" w:edGrp="everyone"/>
      <w:r w:rsidRPr="00BF7F90">
        <w:rPr>
          <w:lang w:val="fr-CH"/>
        </w:rPr>
        <w:t xml:space="preserve"> </w:t>
      </w:r>
      <w:r w:rsidR="003C25B6" w:rsidRPr="00BF7F90">
        <w:rPr>
          <w:lang w:val="fr-CH"/>
        </w:rPr>
        <w:t xml:space="preserve"> </w:t>
      </w:r>
      <w:r w:rsidR="0092099B" w:rsidRPr="00BF7F90">
        <w:rPr>
          <w:lang w:val="fr-CH"/>
        </w:rPr>
        <w:t xml:space="preserve"> </w:t>
      </w:r>
      <w:permEnd w:id="2029913337"/>
    </w:p>
    <w:p w14:paraId="3A6F344A" w14:textId="416829A7" w:rsidR="003847E2" w:rsidRPr="00BF7F90" w:rsidRDefault="003B7F4E" w:rsidP="00243CF6">
      <w:pPr>
        <w:pStyle w:val="Title"/>
        <w:rPr>
          <w:lang w:val="fr-CH"/>
        </w:rPr>
      </w:pPr>
      <w:r w:rsidRPr="00BF7F90">
        <w:rPr>
          <w:lang w:val="fr-CH"/>
        </w:rPr>
        <w:t>Enseignements tirés</w:t>
      </w:r>
    </w:p>
    <w:p w14:paraId="5735D5D8" w14:textId="77777777" w:rsidR="003847E2" w:rsidRPr="00EC5361" w:rsidRDefault="003B7F4E" w:rsidP="003B7F4E">
      <w:pPr>
        <w:pStyle w:val="question"/>
      </w:pPr>
      <w:r w:rsidRPr="003B7F4E">
        <w:rPr>
          <w:lang w:val="fr-CH"/>
        </w:rPr>
        <w:lastRenderedPageBreak/>
        <w:t>Veuillez, en vous appuyant sur l’expérience de votre organisation, citer trois facteurs au maximum qui, selon vous, sont indispensables à la reproduction de cette bonne pratique. Veuillez citer trois risques au maximum qui sont apparus/pourraient apparaître lors de la mise en œuvre de cette bonne pratique. Veuillez décrire brièvement ces facteurs et/ou ces risques</w:t>
      </w:r>
      <w:r w:rsidR="003847E2" w:rsidRPr="003B7F4E">
        <w:rPr>
          <w:lang w:val="fr-CH"/>
        </w:rPr>
        <w:t>.</w:t>
      </w:r>
    </w:p>
    <w:p w14:paraId="4759ACF0" w14:textId="77777777" w:rsidR="0092099B" w:rsidRDefault="003B7F4E" w:rsidP="00517C96">
      <w:permStart w:id="552207627" w:edGrp="everyone"/>
      <w:r>
        <w:t xml:space="preserve">  </w:t>
      </w:r>
      <w:r w:rsidR="00E6429C">
        <w:t xml:space="preserve"> </w:t>
      </w:r>
    </w:p>
    <w:permEnd w:id="552207627"/>
    <w:sectPr w:rsidR="0092099B" w:rsidSect="006906F9">
      <w:headerReference w:type="default" r:id="rId18"/>
      <w:footerReference w:type="default" r:id="rId19"/>
      <w:headerReference w:type="first" r:id="rId20"/>
      <w:footerReference w:type="first" r:id="rId21"/>
      <w:pgSz w:w="11906" w:h="16838" w:code="9"/>
      <w:pgMar w:top="1134" w:right="1418" w:bottom="1134" w:left="1276" w:header="567"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B02D" w14:textId="77777777" w:rsidR="00BF7F90" w:rsidRDefault="00BF7F90" w:rsidP="003C5B9B">
      <w:r>
        <w:separator/>
      </w:r>
    </w:p>
  </w:endnote>
  <w:endnote w:type="continuationSeparator" w:id="0">
    <w:p w14:paraId="28AA1A4C" w14:textId="77777777" w:rsidR="00BF7F90" w:rsidRDefault="00BF7F90" w:rsidP="003C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A22B" w14:textId="77777777" w:rsidR="006F0AB2" w:rsidRDefault="006F0AB2">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87D6" w14:textId="77777777" w:rsidR="006F0AB2" w:rsidRDefault="006F0AB2">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1EE5" w14:textId="77777777" w:rsidR="006807FE" w:rsidRPr="006906F9" w:rsidRDefault="006906F9" w:rsidP="006906F9">
    <w:pPr>
      <w:pStyle w:val="Footer"/>
      <w:tabs>
        <w:tab w:val="right" w:pos="9639"/>
      </w:tabs>
      <w:rPr>
        <w:lang w:val="de-CH"/>
      </w:rPr>
    </w:pPr>
    <w:r>
      <w:rPr>
        <w:rFonts w:ascii="Vialog LT Medium" w:hAnsi="Vialog LT Medium"/>
        <w:lang w:val="de-CH"/>
      </w:rPr>
      <w:tab/>
    </w:r>
    <w:r>
      <w:rPr>
        <w:rFonts w:ascii="Vialog LT Medium" w:hAnsi="Vialog LT Medium"/>
        <w:lang w:val="de-CH"/>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633D" w14:textId="40B9CB9E" w:rsidR="006906F9" w:rsidRPr="00BF7F90" w:rsidRDefault="003B7F4E" w:rsidP="00B9336C">
    <w:pPr>
      <w:pStyle w:val="publishingdate"/>
      <w:rPr>
        <w:rFonts w:ascii="Arial Narrow" w:hAnsi="Arial Narrow" w:cs="Arial"/>
        <w:lang w:val="fr-CH"/>
      </w:rPr>
    </w:pPr>
    <w:r w:rsidRPr="00BF7F90">
      <w:rPr>
        <w:rFonts w:ascii="Arial Narrow" w:hAnsi="Arial Narrow" w:cs="Arial"/>
        <w:lang w:val="fr-CH"/>
      </w:rPr>
      <w:t>Publiée</w:t>
    </w:r>
    <w:r w:rsidR="001A5C02" w:rsidRPr="00BF7F90">
      <w:rPr>
        <w:rFonts w:ascii="Arial Narrow" w:hAnsi="Arial Narrow" w:cs="Arial"/>
        <w:lang w:val="fr-CH"/>
      </w:rPr>
      <w:t xml:space="preserve"> </w:t>
    </w:r>
    <w:r w:rsidRPr="00BF7F90">
      <w:rPr>
        <w:rFonts w:ascii="Arial Narrow" w:hAnsi="Arial Narrow" w:cs="Arial"/>
        <w:lang w:val="fr-CH"/>
      </w:rPr>
      <w:t xml:space="preserve">en </w:t>
    </w:r>
    <w:r w:rsidR="001A5C02" w:rsidRPr="00BF7F90">
      <w:rPr>
        <w:rFonts w:ascii="Arial Narrow" w:hAnsi="Arial Narrow" w:cs="Arial"/>
        <w:lang w:val="fr-CH"/>
      </w:rPr>
      <w:t>20</w:t>
    </w:r>
    <w:r w:rsidR="003C25B6" w:rsidRPr="00BF7F90">
      <w:rPr>
        <w:rFonts w:ascii="Arial Narrow" w:hAnsi="Arial Narrow" w:cs="Arial"/>
        <w:lang w:val="fr-CH"/>
      </w:rPr>
      <w:t>2</w:t>
    </w:r>
    <w:r w:rsidR="006F0AB2">
      <w:rPr>
        <w:rFonts w:ascii="Arial Narrow" w:hAnsi="Arial Narrow" w:cs="Arial"/>
        <w:lang w:val="fr-CH"/>
      </w:rPr>
      <w:t>4</w:t>
    </w:r>
    <w:r w:rsidR="006906F9" w:rsidRPr="00BF7F90">
      <w:rPr>
        <w:rFonts w:ascii="Arial Narrow" w:hAnsi="Arial Narrow" w:cs="Arial"/>
        <w:lang w:val="fr-CH"/>
      </w:rPr>
      <w:tab/>
    </w:r>
    <w:r w:rsidR="006906F9" w:rsidRPr="00BF7F90">
      <w:rPr>
        <w:rFonts w:ascii="Arial Narrow" w:hAnsi="Arial Narrow" w:cs="Arial"/>
        <w:lang w:val="fr-CH"/>
      </w:rPr>
      <w:tab/>
      <w:t>www.issa.int</w:t>
    </w:r>
    <w:r w:rsidR="006906F9" w:rsidRPr="00BF7F90">
      <w:rPr>
        <w:rFonts w:ascii="Arial Narrow" w:hAnsi="Arial Narrow" w:cs="Arial"/>
        <w:lang w:val="fr-CH"/>
      </w:rPr>
      <w:tab/>
    </w:r>
    <w:r w:rsidR="006906F9" w:rsidRPr="00BF7F90">
      <w:rPr>
        <w:rFonts w:ascii="Arial Narrow" w:hAnsi="Arial Narrow" w:cs="Arial"/>
        <w:lang w:val="fr-CH"/>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4300" w14:textId="77777777" w:rsidR="009942D3" w:rsidRPr="007E17E8" w:rsidRDefault="009942D3" w:rsidP="007E17E8">
    <w:pPr>
      <w:pStyle w:val="Footer"/>
    </w:pPr>
    <w:r w:rsidRPr="007E17E8">
      <w:tab/>
    </w:r>
    <w:r w:rsidRPr="007E17E8">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B3F4" w14:textId="77777777" w:rsidR="00F643E3" w:rsidRPr="00A11D8D" w:rsidRDefault="00F643E3" w:rsidP="00A1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CCCD" w14:textId="77777777" w:rsidR="00BF7F90" w:rsidRDefault="00BF7F90" w:rsidP="003C5B9B">
      <w:r>
        <w:separator/>
      </w:r>
    </w:p>
  </w:footnote>
  <w:footnote w:type="continuationSeparator" w:id="0">
    <w:p w14:paraId="38862806" w14:textId="77777777" w:rsidR="00BF7F90" w:rsidRDefault="00BF7F90" w:rsidP="003C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F9E4" w14:textId="77777777" w:rsidR="006F0AB2" w:rsidRDefault="006F0AB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DDA" w14:textId="77777777" w:rsidR="006F0AB2" w:rsidRDefault="006F0AB2">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CA61E" w14:textId="77777777" w:rsidR="006F0AB2" w:rsidRDefault="006F0AB2">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435A" w14:textId="77777777" w:rsidR="006906F9" w:rsidRPr="007E17E8" w:rsidRDefault="000B753F" w:rsidP="00B603E0">
    <w:pPr>
      <w:pStyle w:val="Header"/>
      <w:jc w:val="right"/>
    </w:pPr>
    <w:r>
      <w:rPr>
        <w:noProof/>
        <w:lang w:eastAsia="zh-CN"/>
      </w:rPr>
      <mc:AlternateContent>
        <mc:Choice Requires="wps">
          <w:drawing>
            <wp:anchor distT="0" distB="0" distL="114300" distR="114300" simplePos="0" relativeHeight="251676672" behindDoc="0" locked="0" layoutInCell="0" allowOverlap="1" wp14:anchorId="18DE5CF9" wp14:editId="25A17D46">
              <wp:simplePos x="0" y="0"/>
              <wp:positionH relativeFrom="margin">
                <wp:posOffset>-57785</wp:posOffset>
              </wp:positionH>
              <wp:positionV relativeFrom="page">
                <wp:posOffset>2000250</wp:posOffset>
              </wp:positionV>
              <wp:extent cx="6248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D372B49"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4.55pt,157.5pt" to="487.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" o:allowincell="f" strokeweight="1pt">
              <w10:wrap anchorx="margin" anchory="page"/>
            </v:line>
          </w:pict>
        </mc:Fallback>
      </mc:AlternateContent>
    </w:r>
    <w:r w:rsidR="00B603E0">
      <w:rPr>
        <w:rFonts w:ascii="Vialog LT Com Light" w:hAnsi="Vialog LT Com Light"/>
        <w:sz w:val="44"/>
        <w:szCs w:val="44"/>
      </w:rPr>
      <w:t>Bonnes pratiques en sécurité sociale</w:t>
    </w:r>
    <w:r w:rsidR="006906F9" w:rsidRPr="007E17E8">
      <w:t xml:space="preserve"> </w:t>
    </w:r>
    <w:r w:rsidR="006906F9" w:rsidRPr="007E17E8">
      <w:rPr>
        <w:noProof/>
        <w:lang w:eastAsia="zh-CN"/>
      </w:rPr>
      <w:drawing>
        <wp:anchor distT="0" distB="0" distL="114300" distR="114300" simplePos="0" relativeHeight="251675648" behindDoc="1" locked="0" layoutInCell="0" allowOverlap="1" wp14:anchorId="3F4F9E7A" wp14:editId="6C7F8310">
          <wp:simplePos x="0" y="0"/>
          <wp:positionH relativeFrom="page">
            <wp:posOffset>914400</wp:posOffset>
          </wp:positionH>
          <wp:positionV relativeFrom="page">
            <wp:posOffset>450215</wp:posOffset>
          </wp:positionV>
          <wp:extent cx="4219200" cy="6192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1426"/>
      <w:docPartObj>
        <w:docPartGallery w:val="Page Numbers (Top of Page)"/>
        <w:docPartUnique/>
      </w:docPartObj>
    </w:sdtPr>
    <w:sdtEndPr>
      <w:rPr>
        <w:noProof/>
      </w:rPr>
    </w:sdtEndPr>
    <w:sdtContent>
      <w:p w14:paraId="60AB0149" w14:textId="77777777" w:rsidR="006F2E08" w:rsidRDefault="006F2E08">
        <w:pPr>
          <w:pStyle w:val="Header"/>
          <w:jc w:val="center"/>
        </w:pPr>
        <w:r>
          <w:fldChar w:fldCharType="begin"/>
        </w:r>
        <w:r>
          <w:instrText xml:space="preserve"> PAGE   \* MERGEFORMAT </w:instrText>
        </w:r>
        <w:r>
          <w:fldChar w:fldCharType="separate"/>
        </w:r>
        <w:r w:rsidR="00517C96">
          <w:rPr>
            <w:noProof/>
          </w:rPr>
          <w:t>3</w:t>
        </w:r>
        <w:r>
          <w:rPr>
            <w:noProof/>
          </w:rPr>
          <w:fldChar w:fldCharType="end"/>
        </w:r>
      </w:p>
    </w:sdtContent>
  </w:sdt>
  <w:p w14:paraId="1B5D2C3B" w14:textId="77777777" w:rsidR="00F20FD3" w:rsidRDefault="00F20FD3" w:rsidP="007E17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32270"/>
      <w:docPartObj>
        <w:docPartGallery w:val="Page Numbers (Top of Page)"/>
        <w:docPartUnique/>
      </w:docPartObj>
    </w:sdtPr>
    <w:sdtEndPr>
      <w:rPr>
        <w:noProof/>
      </w:rPr>
    </w:sdtEndPr>
    <w:sdtContent>
      <w:p w14:paraId="5A8E23CA" w14:textId="77777777" w:rsidR="003B2B40" w:rsidRDefault="006F2E08" w:rsidP="006F2E08">
        <w:pPr>
          <w:pStyle w:val="Header"/>
          <w:jc w:val="center"/>
        </w:pPr>
        <w:r>
          <w:fldChar w:fldCharType="begin"/>
        </w:r>
        <w:r>
          <w:instrText xml:space="preserve"> PAGE   \* MERGEFORMAT </w:instrText>
        </w:r>
        <w:r>
          <w:fldChar w:fldCharType="separate"/>
        </w:r>
        <w:r w:rsidR="00B9336C">
          <w:rPr>
            <w:noProof/>
          </w:rPr>
          <w:t>2</w:t>
        </w:r>
        <w:r>
          <w:rPr>
            <w:noProof/>
          </w:rPr>
          <w:fldChar w:fldCharType="end"/>
        </w:r>
      </w:p>
    </w:sdtContent>
  </w:sdt>
  <w:p w14:paraId="19FFF219" w14:textId="77777777" w:rsidR="009942D3" w:rsidRPr="007E17E8" w:rsidRDefault="009942D3" w:rsidP="006807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88AD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B5623"/>
    <w:multiLevelType w:val="hybridMultilevel"/>
    <w:tmpl w:val="689CC1A8"/>
    <w:lvl w:ilvl="0" w:tplc="39222952">
      <w:start w:val="1"/>
      <w:numFmt w:val="bullet"/>
      <w:pStyle w:val="EndBullets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5A4D93"/>
    <w:multiLevelType w:val="hybridMultilevel"/>
    <w:tmpl w:val="AE10175A"/>
    <w:lvl w:ilvl="0" w:tplc="A856A04C">
      <w:start w:val="3"/>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519B9"/>
    <w:multiLevelType w:val="hybridMultilevel"/>
    <w:tmpl w:val="65968422"/>
    <w:lvl w:ilvl="0" w:tplc="8A6856E6">
      <w:start w:val="1"/>
      <w:numFmt w:val="bullet"/>
      <w:pStyle w:val="SummaryBulle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5D720ED"/>
    <w:multiLevelType w:val="hybridMultilevel"/>
    <w:tmpl w:val="D62A95F6"/>
    <w:lvl w:ilvl="0" w:tplc="F7AAD552">
      <w:start w:val="2"/>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F0297"/>
    <w:multiLevelType w:val="hybridMultilevel"/>
    <w:tmpl w:val="E8C8F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8E3B09"/>
    <w:multiLevelType w:val="hybridMultilevel"/>
    <w:tmpl w:val="29C0FC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C05DC"/>
    <w:multiLevelType w:val="hybridMultilevel"/>
    <w:tmpl w:val="C1487C24"/>
    <w:lvl w:ilvl="0" w:tplc="0C78A094">
      <w:start w:val="1"/>
      <w:numFmt w:val="bullet"/>
      <w:pStyle w:val="SummaryEnd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38313F"/>
    <w:multiLevelType w:val="hybridMultilevel"/>
    <w:tmpl w:val="6E2E6102"/>
    <w:lvl w:ilvl="0" w:tplc="759C65AE">
      <w:start w:val="1"/>
      <w:numFmt w:val="bullet"/>
      <w:pStyle w:val="bullets2"/>
      <w:lvlText w:val="−"/>
      <w:lvlJc w:val="left"/>
      <w:pPr>
        <w:ind w:left="851"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9" w15:restartNumberingAfterBreak="0">
    <w:nsid w:val="41AB7E44"/>
    <w:multiLevelType w:val="hybridMultilevel"/>
    <w:tmpl w:val="5A4A3504"/>
    <w:lvl w:ilvl="0" w:tplc="08090015">
      <w:start w:val="1"/>
      <w:numFmt w:val="upperLetter"/>
      <w:pStyle w:val="Style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C95835"/>
    <w:multiLevelType w:val="hybridMultilevel"/>
    <w:tmpl w:val="B34E41EA"/>
    <w:lvl w:ilvl="0" w:tplc="A5E82B50">
      <w:start w:val="1"/>
      <w:numFmt w:val="decimal"/>
      <w:pStyle w:val="Style4"/>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9493A"/>
    <w:multiLevelType w:val="hybridMultilevel"/>
    <w:tmpl w:val="A6CC72EC"/>
    <w:lvl w:ilvl="0" w:tplc="566278D0">
      <w:start w:val="1"/>
      <w:numFmt w:val="bullet"/>
      <w:pStyle w:val="Bullet1"/>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1555B"/>
    <w:multiLevelType w:val="hybridMultilevel"/>
    <w:tmpl w:val="9880E286"/>
    <w:lvl w:ilvl="0" w:tplc="D1066E44">
      <w:start w:val="3"/>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D2933"/>
    <w:multiLevelType w:val="hybridMultilevel"/>
    <w:tmpl w:val="6974E72E"/>
    <w:lvl w:ilvl="0" w:tplc="08BEC4AE">
      <w:start w:val="1"/>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BE0B28"/>
    <w:multiLevelType w:val="hybridMultilevel"/>
    <w:tmpl w:val="23909F50"/>
    <w:lvl w:ilvl="0" w:tplc="61F2DCB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796325"/>
    <w:multiLevelType w:val="hybridMultilevel"/>
    <w:tmpl w:val="C0D4007E"/>
    <w:lvl w:ilvl="0" w:tplc="954CF4B8">
      <w:start w:val="4"/>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73584"/>
    <w:multiLevelType w:val="hybridMultilevel"/>
    <w:tmpl w:val="A088E8D0"/>
    <w:lvl w:ilvl="0" w:tplc="2DC40458">
      <w:start w:val="5"/>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0B3B6F"/>
    <w:multiLevelType w:val="hybridMultilevel"/>
    <w:tmpl w:val="0166E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3115383">
    <w:abstractNumId w:val="5"/>
  </w:num>
  <w:num w:numId="2" w16cid:durableId="23334630">
    <w:abstractNumId w:val="0"/>
  </w:num>
  <w:num w:numId="3" w16cid:durableId="1153372710">
    <w:abstractNumId w:val="9"/>
  </w:num>
  <w:num w:numId="4" w16cid:durableId="1551772206">
    <w:abstractNumId w:val="10"/>
  </w:num>
  <w:num w:numId="5" w16cid:durableId="1861969832">
    <w:abstractNumId w:val="4"/>
  </w:num>
  <w:num w:numId="6" w16cid:durableId="1401824862">
    <w:abstractNumId w:val="13"/>
  </w:num>
  <w:num w:numId="7" w16cid:durableId="1879007863">
    <w:abstractNumId w:val="12"/>
  </w:num>
  <w:num w:numId="8" w16cid:durableId="24185710">
    <w:abstractNumId w:val="15"/>
  </w:num>
  <w:num w:numId="9" w16cid:durableId="1479615602">
    <w:abstractNumId w:val="16"/>
  </w:num>
  <w:num w:numId="10" w16cid:durableId="1850483963">
    <w:abstractNumId w:val="14"/>
  </w:num>
  <w:num w:numId="11" w16cid:durableId="35854728">
    <w:abstractNumId w:val="8"/>
  </w:num>
  <w:num w:numId="12" w16cid:durableId="1249539752">
    <w:abstractNumId w:val="11"/>
  </w:num>
  <w:num w:numId="13" w16cid:durableId="1979527059">
    <w:abstractNumId w:val="8"/>
  </w:num>
  <w:num w:numId="14" w16cid:durableId="1961498902">
    <w:abstractNumId w:val="11"/>
  </w:num>
  <w:num w:numId="15" w16cid:durableId="325939969">
    <w:abstractNumId w:val="11"/>
  </w:num>
  <w:num w:numId="16" w16cid:durableId="1779719123">
    <w:abstractNumId w:val="11"/>
  </w:num>
  <w:num w:numId="17" w16cid:durableId="1668022766">
    <w:abstractNumId w:val="8"/>
  </w:num>
  <w:num w:numId="18" w16cid:durableId="1322923525">
    <w:abstractNumId w:val="9"/>
  </w:num>
  <w:num w:numId="19" w16cid:durableId="519007788">
    <w:abstractNumId w:val="10"/>
  </w:num>
  <w:num w:numId="20" w16cid:durableId="307177019">
    <w:abstractNumId w:val="9"/>
  </w:num>
  <w:num w:numId="21" w16cid:durableId="513229365">
    <w:abstractNumId w:val="6"/>
  </w:num>
  <w:num w:numId="22" w16cid:durableId="887303803">
    <w:abstractNumId w:val="2"/>
  </w:num>
  <w:num w:numId="23" w16cid:durableId="1405958455">
    <w:abstractNumId w:val="17"/>
  </w:num>
  <w:num w:numId="24" w16cid:durableId="2138141960">
    <w:abstractNumId w:val="11"/>
  </w:num>
  <w:num w:numId="25" w16cid:durableId="1687368255">
    <w:abstractNumId w:val="8"/>
  </w:num>
  <w:num w:numId="26" w16cid:durableId="1231190514">
    <w:abstractNumId w:val="3"/>
  </w:num>
  <w:num w:numId="27" w16cid:durableId="406268811">
    <w:abstractNumId w:val="7"/>
  </w:num>
  <w:num w:numId="28" w16cid:durableId="115534296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1" w:cryptProviderType="rsaAES" w:cryptAlgorithmClass="hash" w:cryptAlgorithmType="typeAny" w:cryptAlgorithmSid="14" w:cryptSpinCount="100000" w:hash="RwoDgePe9cQ8dsL2myEfPiOcbN7bwBH40JnFA9iIrOlbeNNFW9Da8XNBvYzbSzEQLGziZUs5F42JqmtphsM6Fg==" w:salt="6IlbKMMHXSfBXKALyixaaQ=="/>
  <w:autoFormatOverrid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90"/>
    <w:rsid w:val="00001E6C"/>
    <w:rsid w:val="00002C13"/>
    <w:rsid w:val="00006ABE"/>
    <w:rsid w:val="00015D66"/>
    <w:rsid w:val="00023157"/>
    <w:rsid w:val="00037E54"/>
    <w:rsid w:val="0004163B"/>
    <w:rsid w:val="0005698F"/>
    <w:rsid w:val="000678B7"/>
    <w:rsid w:val="000707FA"/>
    <w:rsid w:val="00077D22"/>
    <w:rsid w:val="00095819"/>
    <w:rsid w:val="000B0D0E"/>
    <w:rsid w:val="000B753F"/>
    <w:rsid w:val="000D12A0"/>
    <w:rsid w:val="000E52E2"/>
    <w:rsid w:val="000E603A"/>
    <w:rsid w:val="000F37F7"/>
    <w:rsid w:val="000F3BC0"/>
    <w:rsid w:val="001276E7"/>
    <w:rsid w:val="00136B77"/>
    <w:rsid w:val="00146D94"/>
    <w:rsid w:val="00150489"/>
    <w:rsid w:val="001576FE"/>
    <w:rsid w:val="0017335E"/>
    <w:rsid w:val="001766A5"/>
    <w:rsid w:val="001863E2"/>
    <w:rsid w:val="00187D5D"/>
    <w:rsid w:val="00190E13"/>
    <w:rsid w:val="001A2F90"/>
    <w:rsid w:val="001A38E0"/>
    <w:rsid w:val="001A5C02"/>
    <w:rsid w:val="001B4FA7"/>
    <w:rsid w:val="001C18B6"/>
    <w:rsid w:val="001D0C48"/>
    <w:rsid w:val="001D4F65"/>
    <w:rsid w:val="001E57EE"/>
    <w:rsid w:val="001F209C"/>
    <w:rsid w:val="001F4143"/>
    <w:rsid w:val="002064C6"/>
    <w:rsid w:val="00210AA5"/>
    <w:rsid w:val="00215334"/>
    <w:rsid w:val="00222E36"/>
    <w:rsid w:val="0023257C"/>
    <w:rsid w:val="00243CF6"/>
    <w:rsid w:val="002561A3"/>
    <w:rsid w:val="00256D18"/>
    <w:rsid w:val="0026748E"/>
    <w:rsid w:val="002823A1"/>
    <w:rsid w:val="00285EE1"/>
    <w:rsid w:val="00292403"/>
    <w:rsid w:val="00296CA0"/>
    <w:rsid w:val="002A0D7C"/>
    <w:rsid w:val="002A44D5"/>
    <w:rsid w:val="002B72E3"/>
    <w:rsid w:val="002C05CC"/>
    <w:rsid w:val="002C4348"/>
    <w:rsid w:val="002D6942"/>
    <w:rsid w:val="002F6D3D"/>
    <w:rsid w:val="0031301D"/>
    <w:rsid w:val="00313563"/>
    <w:rsid w:val="003174D2"/>
    <w:rsid w:val="00325C67"/>
    <w:rsid w:val="00326E63"/>
    <w:rsid w:val="0033235E"/>
    <w:rsid w:val="00341C9A"/>
    <w:rsid w:val="00347D1A"/>
    <w:rsid w:val="003627F6"/>
    <w:rsid w:val="003847E2"/>
    <w:rsid w:val="00384F2A"/>
    <w:rsid w:val="00385120"/>
    <w:rsid w:val="00387326"/>
    <w:rsid w:val="003A1D46"/>
    <w:rsid w:val="003A3566"/>
    <w:rsid w:val="003B0BB7"/>
    <w:rsid w:val="003B2B40"/>
    <w:rsid w:val="003B7F4E"/>
    <w:rsid w:val="003C25B6"/>
    <w:rsid w:val="003C5B9B"/>
    <w:rsid w:val="003C6E18"/>
    <w:rsid w:val="003C7437"/>
    <w:rsid w:val="003D083C"/>
    <w:rsid w:val="003D239B"/>
    <w:rsid w:val="003D3E25"/>
    <w:rsid w:val="003E3C9F"/>
    <w:rsid w:val="003F34B3"/>
    <w:rsid w:val="003F452E"/>
    <w:rsid w:val="003F5520"/>
    <w:rsid w:val="003F577C"/>
    <w:rsid w:val="004007A6"/>
    <w:rsid w:val="00401137"/>
    <w:rsid w:val="00406BCB"/>
    <w:rsid w:val="00407CF0"/>
    <w:rsid w:val="0041590D"/>
    <w:rsid w:val="004219E6"/>
    <w:rsid w:val="00425273"/>
    <w:rsid w:val="00436927"/>
    <w:rsid w:val="0044472A"/>
    <w:rsid w:val="00450434"/>
    <w:rsid w:val="00451315"/>
    <w:rsid w:val="00471FE9"/>
    <w:rsid w:val="00486829"/>
    <w:rsid w:val="00486898"/>
    <w:rsid w:val="00496A60"/>
    <w:rsid w:val="00496C05"/>
    <w:rsid w:val="004A099D"/>
    <w:rsid w:val="004A12E4"/>
    <w:rsid w:val="004A2E06"/>
    <w:rsid w:val="004A30C7"/>
    <w:rsid w:val="004C7356"/>
    <w:rsid w:val="004D4D03"/>
    <w:rsid w:val="004F4992"/>
    <w:rsid w:val="005002FC"/>
    <w:rsid w:val="00517C96"/>
    <w:rsid w:val="0052132F"/>
    <w:rsid w:val="00530428"/>
    <w:rsid w:val="00546124"/>
    <w:rsid w:val="00547B68"/>
    <w:rsid w:val="00550DDC"/>
    <w:rsid w:val="005533A4"/>
    <w:rsid w:val="005647D3"/>
    <w:rsid w:val="005750CF"/>
    <w:rsid w:val="00587764"/>
    <w:rsid w:val="005909FC"/>
    <w:rsid w:val="00596A9E"/>
    <w:rsid w:val="005A2A7E"/>
    <w:rsid w:val="005B3187"/>
    <w:rsid w:val="005D0E0F"/>
    <w:rsid w:val="005E2B79"/>
    <w:rsid w:val="005F59FB"/>
    <w:rsid w:val="00600166"/>
    <w:rsid w:val="00603832"/>
    <w:rsid w:val="0061488D"/>
    <w:rsid w:val="00616260"/>
    <w:rsid w:val="0061687B"/>
    <w:rsid w:val="00616D86"/>
    <w:rsid w:val="00617316"/>
    <w:rsid w:val="006218E9"/>
    <w:rsid w:val="00633EC6"/>
    <w:rsid w:val="0063717C"/>
    <w:rsid w:val="006405BF"/>
    <w:rsid w:val="00654C84"/>
    <w:rsid w:val="006807FE"/>
    <w:rsid w:val="00684970"/>
    <w:rsid w:val="006906F9"/>
    <w:rsid w:val="00695AA7"/>
    <w:rsid w:val="006977AB"/>
    <w:rsid w:val="006A1050"/>
    <w:rsid w:val="006A757E"/>
    <w:rsid w:val="006B29BE"/>
    <w:rsid w:val="006B2A5E"/>
    <w:rsid w:val="006B4D9D"/>
    <w:rsid w:val="006B7210"/>
    <w:rsid w:val="006C6268"/>
    <w:rsid w:val="006C7E50"/>
    <w:rsid w:val="006D0632"/>
    <w:rsid w:val="006D0B74"/>
    <w:rsid w:val="006D46CE"/>
    <w:rsid w:val="006F0AB2"/>
    <w:rsid w:val="006F2E08"/>
    <w:rsid w:val="007209B3"/>
    <w:rsid w:val="00732E29"/>
    <w:rsid w:val="00785F29"/>
    <w:rsid w:val="00792FA0"/>
    <w:rsid w:val="00793764"/>
    <w:rsid w:val="00797FEA"/>
    <w:rsid w:val="007A2690"/>
    <w:rsid w:val="007B198C"/>
    <w:rsid w:val="007B2068"/>
    <w:rsid w:val="007C1718"/>
    <w:rsid w:val="007D37C7"/>
    <w:rsid w:val="007E17E8"/>
    <w:rsid w:val="007E3024"/>
    <w:rsid w:val="007E3521"/>
    <w:rsid w:val="00801314"/>
    <w:rsid w:val="008077E7"/>
    <w:rsid w:val="00835066"/>
    <w:rsid w:val="00836DB6"/>
    <w:rsid w:val="00852C75"/>
    <w:rsid w:val="00853ABF"/>
    <w:rsid w:val="00856F46"/>
    <w:rsid w:val="00857D5C"/>
    <w:rsid w:val="008600A0"/>
    <w:rsid w:val="00861DB1"/>
    <w:rsid w:val="0089331B"/>
    <w:rsid w:val="008A4F67"/>
    <w:rsid w:val="008B5310"/>
    <w:rsid w:val="008D39F5"/>
    <w:rsid w:val="008D626C"/>
    <w:rsid w:val="008E2FF3"/>
    <w:rsid w:val="008E3EAE"/>
    <w:rsid w:val="008F3AE5"/>
    <w:rsid w:val="009024A9"/>
    <w:rsid w:val="009026E3"/>
    <w:rsid w:val="00906254"/>
    <w:rsid w:val="00913407"/>
    <w:rsid w:val="00917BCE"/>
    <w:rsid w:val="0092099B"/>
    <w:rsid w:val="00921B83"/>
    <w:rsid w:val="00935787"/>
    <w:rsid w:val="00946590"/>
    <w:rsid w:val="009503A2"/>
    <w:rsid w:val="009578AC"/>
    <w:rsid w:val="00962F44"/>
    <w:rsid w:val="009711FE"/>
    <w:rsid w:val="009732DA"/>
    <w:rsid w:val="00974557"/>
    <w:rsid w:val="00994099"/>
    <w:rsid w:val="009942D3"/>
    <w:rsid w:val="0099690F"/>
    <w:rsid w:val="009B3DDD"/>
    <w:rsid w:val="009C2115"/>
    <w:rsid w:val="009C7C17"/>
    <w:rsid w:val="009D72A3"/>
    <w:rsid w:val="009D735F"/>
    <w:rsid w:val="009E01ED"/>
    <w:rsid w:val="009F419B"/>
    <w:rsid w:val="009F790C"/>
    <w:rsid w:val="009F7F0B"/>
    <w:rsid w:val="00A11D8D"/>
    <w:rsid w:val="00A1244E"/>
    <w:rsid w:val="00A14AFF"/>
    <w:rsid w:val="00A177F9"/>
    <w:rsid w:val="00A241DB"/>
    <w:rsid w:val="00A24AA1"/>
    <w:rsid w:val="00A44E7D"/>
    <w:rsid w:val="00A542E5"/>
    <w:rsid w:val="00A56C11"/>
    <w:rsid w:val="00A604D3"/>
    <w:rsid w:val="00A70898"/>
    <w:rsid w:val="00A71BDF"/>
    <w:rsid w:val="00A76AA6"/>
    <w:rsid w:val="00A82387"/>
    <w:rsid w:val="00A82AB7"/>
    <w:rsid w:val="00A831D3"/>
    <w:rsid w:val="00A8392C"/>
    <w:rsid w:val="00A870AD"/>
    <w:rsid w:val="00AA3386"/>
    <w:rsid w:val="00AB2EF8"/>
    <w:rsid w:val="00AC3EB5"/>
    <w:rsid w:val="00AC52F6"/>
    <w:rsid w:val="00AD0863"/>
    <w:rsid w:val="00AF227C"/>
    <w:rsid w:val="00B31213"/>
    <w:rsid w:val="00B3398E"/>
    <w:rsid w:val="00B37BC9"/>
    <w:rsid w:val="00B37C5A"/>
    <w:rsid w:val="00B4192F"/>
    <w:rsid w:val="00B471BA"/>
    <w:rsid w:val="00B603E0"/>
    <w:rsid w:val="00B76270"/>
    <w:rsid w:val="00B9336C"/>
    <w:rsid w:val="00BB35B4"/>
    <w:rsid w:val="00BC34DE"/>
    <w:rsid w:val="00BD5F0F"/>
    <w:rsid w:val="00BF1AC1"/>
    <w:rsid w:val="00BF7F90"/>
    <w:rsid w:val="00C02D1D"/>
    <w:rsid w:val="00C02F70"/>
    <w:rsid w:val="00C11723"/>
    <w:rsid w:val="00C2259A"/>
    <w:rsid w:val="00C344BD"/>
    <w:rsid w:val="00C35B30"/>
    <w:rsid w:val="00C37E15"/>
    <w:rsid w:val="00C442FC"/>
    <w:rsid w:val="00C52E6F"/>
    <w:rsid w:val="00C5364E"/>
    <w:rsid w:val="00C53E75"/>
    <w:rsid w:val="00C5648F"/>
    <w:rsid w:val="00C60ACE"/>
    <w:rsid w:val="00C7207E"/>
    <w:rsid w:val="00C95949"/>
    <w:rsid w:val="00CB158F"/>
    <w:rsid w:val="00CB69E0"/>
    <w:rsid w:val="00CC0D4E"/>
    <w:rsid w:val="00CC619C"/>
    <w:rsid w:val="00CD2B39"/>
    <w:rsid w:val="00CD3B4E"/>
    <w:rsid w:val="00CE0C7E"/>
    <w:rsid w:val="00CE7CC2"/>
    <w:rsid w:val="00D01D82"/>
    <w:rsid w:val="00D0555B"/>
    <w:rsid w:val="00D06E27"/>
    <w:rsid w:val="00D1363B"/>
    <w:rsid w:val="00D21159"/>
    <w:rsid w:val="00D31ED8"/>
    <w:rsid w:val="00D34023"/>
    <w:rsid w:val="00D340DD"/>
    <w:rsid w:val="00D47C91"/>
    <w:rsid w:val="00D513E3"/>
    <w:rsid w:val="00D55B33"/>
    <w:rsid w:val="00D60556"/>
    <w:rsid w:val="00D74944"/>
    <w:rsid w:val="00DA457B"/>
    <w:rsid w:val="00DC2232"/>
    <w:rsid w:val="00DC4F75"/>
    <w:rsid w:val="00DD29C7"/>
    <w:rsid w:val="00DD3CB0"/>
    <w:rsid w:val="00DD635F"/>
    <w:rsid w:val="00DE058A"/>
    <w:rsid w:val="00DE1E82"/>
    <w:rsid w:val="00DF1B6F"/>
    <w:rsid w:val="00E335BA"/>
    <w:rsid w:val="00E41539"/>
    <w:rsid w:val="00E458D7"/>
    <w:rsid w:val="00E46910"/>
    <w:rsid w:val="00E53D04"/>
    <w:rsid w:val="00E549AB"/>
    <w:rsid w:val="00E55761"/>
    <w:rsid w:val="00E62502"/>
    <w:rsid w:val="00E6429C"/>
    <w:rsid w:val="00E910B1"/>
    <w:rsid w:val="00E919A1"/>
    <w:rsid w:val="00E92429"/>
    <w:rsid w:val="00EB024E"/>
    <w:rsid w:val="00EB32E8"/>
    <w:rsid w:val="00EC5361"/>
    <w:rsid w:val="00EC77F9"/>
    <w:rsid w:val="00ED0A32"/>
    <w:rsid w:val="00EE1747"/>
    <w:rsid w:val="00EE1C97"/>
    <w:rsid w:val="00F023A0"/>
    <w:rsid w:val="00F16D82"/>
    <w:rsid w:val="00F20FD3"/>
    <w:rsid w:val="00F25CEC"/>
    <w:rsid w:val="00F417DB"/>
    <w:rsid w:val="00F4198B"/>
    <w:rsid w:val="00F53CC8"/>
    <w:rsid w:val="00F606DB"/>
    <w:rsid w:val="00F63CCE"/>
    <w:rsid w:val="00F643E3"/>
    <w:rsid w:val="00F76C9A"/>
    <w:rsid w:val="00F86391"/>
    <w:rsid w:val="00F90775"/>
    <w:rsid w:val="00F91035"/>
    <w:rsid w:val="00FB7758"/>
    <w:rsid w:val="00FC2A15"/>
    <w:rsid w:val="00FD08DF"/>
    <w:rsid w:val="00FE4426"/>
    <w:rsid w:val="00FF7D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EE2BA"/>
  <w15:docId w15:val="{4268C712-A43C-4F44-98CD-64E903C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uiPriority="9"/>
    <w:lsdException w:name="heading 4" w:locked="1" w:uiPriority="9"/>
    <w:lsdException w:name="heading 5" w:locked="1" w:semiHidden="1" w:uiPriority="9" w:unhideWhenUsed="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1" w:semiHidden="1"/>
    <w:lsdException w:name="No Spacing" w:locked="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98F"/>
    <w:pPr>
      <w:spacing w:after="240"/>
      <w:jc w:val="both"/>
    </w:pPr>
    <w:rPr>
      <w:rFonts w:ascii="Times New Roman" w:eastAsiaTheme="minorEastAsia" w:hAnsi="Times New Roman"/>
      <w:sz w:val="24"/>
      <w:lang w:val="en-GB" w:eastAsia="en-GB"/>
    </w:rPr>
  </w:style>
  <w:style w:type="paragraph" w:styleId="Heading1">
    <w:name w:val="heading 1"/>
    <w:basedOn w:val="Normal"/>
    <w:next w:val="Normal"/>
    <w:link w:val="Heading1Char"/>
    <w:uiPriority w:val="9"/>
    <w:locked/>
    <w:rsid w:val="0005698F"/>
    <w:pPr>
      <w:keepNext/>
      <w:keepLines/>
      <w:spacing w:before="480"/>
      <w:outlineLvl w:val="0"/>
    </w:pPr>
    <w:rPr>
      <w:rFonts w:ascii="Vialog LT Com" w:eastAsiaTheme="majorEastAsia" w:hAnsi="Vialog LT Com" w:cstheme="majorBidi"/>
      <w:b/>
      <w:bCs/>
      <w:sz w:val="44"/>
      <w:szCs w:val="28"/>
    </w:rPr>
  </w:style>
  <w:style w:type="paragraph" w:styleId="Heading2">
    <w:name w:val="heading 2"/>
    <w:basedOn w:val="Normal"/>
    <w:next w:val="Normal"/>
    <w:link w:val="Heading2Char"/>
    <w:uiPriority w:val="9"/>
    <w:locked/>
    <w:rsid w:val="0005698F"/>
    <w:pPr>
      <w:keepNext/>
      <w:keepLines/>
      <w:spacing w:before="240"/>
      <w:outlineLvl w:val="1"/>
    </w:pPr>
    <w:rPr>
      <w:rFonts w:ascii="Vialog LT Com Light" w:eastAsiaTheme="majorEastAsia" w:hAnsi="Vialog LT Com Light" w:cstheme="majorBidi"/>
      <w:bCs/>
      <w:sz w:val="44"/>
      <w:szCs w:val="26"/>
    </w:rPr>
  </w:style>
  <w:style w:type="paragraph" w:styleId="Heading4">
    <w:name w:val="heading 4"/>
    <w:basedOn w:val="NoSpacing"/>
    <w:next w:val="NoSpacing"/>
    <w:link w:val="Heading4Char"/>
    <w:uiPriority w:val="9"/>
    <w:locked/>
    <w:rsid w:val="0005698F"/>
    <w:pPr>
      <w:keepNext/>
      <w:keepLines/>
      <w:spacing w:before="40"/>
      <w:outlineLvl w:val="3"/>
    </w:pPr>
    <w:rPr>
      <w:rFonts w:ascii="Vialog LT Com Light" w:eastAsiaTheme="majorEastAsia" w:hAnsi="Vialog LT Com Light" w:cstheme="majorBidi"/>
      <w:b/>
      <w:iCs/>
    </w:rPr>
  </w:style>
  <w:style w:type="paragraph" w:styleId="Heading5">
    <w:name w:val="heading 5"/>
    <w:basedOn w:val="NoSpacing"/>
    <w:next w:val="NoSpacing"/>
    <w:link w:val="Heading5Char"/>
    <w:uiPriority w:val="9"/>
    <w:unhideWhenUsed/>
    <w:locked/>
    <w:rsid w:val="0005698F"/>
    <w:pPr>
      <w:keepNext/>
      <w:keepLines/>
      <w:spacing w:before="40"/>
      <w:outlineLvl w:val="4"/>
    </w:pPr>
    <w:rPr>
      <w:rFonts w:ascii="Vialog LT Com Light" w:eastAsiaTheme="majorEastAsia" w:hAnsi="Vialog LT Com Ligh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05698F"/>
    <w:pPr>
      <w:tabs>
        <w:tab w:val="center" w:pos="4536"/>
        <w:tab w:val="right" w:pos="9072"/>
      </w:tabs>
    </w:pPr>
  </w:style>
  <w:style w:type="character" w:customStyle="1" w:styleId="HeaderChar">
    <w:name w:val="Header Char"/>
    <w:basedOn w:val="DefaultParagraphFont"/>
    <w:link w:val="Header"/>
    <w:uiPriority w:val="99"/>
    <w:rsid w:val="0005698F"/>
    <w:rPr>
      <w:rFonts w:ascii="Times New Roman" w:eastAsiaTheme="minorEastAsia" w:hAnsi="Times New Roman"/>
      <w:sz w:val="24"/>
      <w:lang w:val="en-GB" w:eastAsia="en-GB"/>
    </w:rPr>
  </w:style>
  <w:style w:type="paragraph" w:styleId="Footer">
    <w:name w:val="footer"/>
    <w:basedOn w:val="Normal"/>
    <w:link w:val="FooterChar"/>
    <w:uiPriority w:val="99"/>
    <w:unhideWhenUsed/>
    <w:locked/>
    <w:rsid w:val="0005698F"/>
    <w:pPr>
      <w:tabs>
        <w:tab w:val="center" w:pos="4536"/>
        <w:tab w:val="right" w:pos="9072"/>
      </w:tabs>
    </w:pPr>
  </w:style>
  <w:style w:type="character" w:customStyle="1" w:styleId="FooterChar">
    <w:name w:val="Footer Char"/>
    <w:basedOn w:val="DefaultParagraphFont"/>
    <w:link w:val="Footer"/>
    <w:uiPriority w:val="99"/>
    <w:rsid w:val="0005698F"/>
    <w:rPr>
      <w:rFonts w:ascii="Times New Roman" w:eastAsiaTheme="minorEastAsia" w:hAnsi="Times New Roman"/>
      <w:sz w:val="24"/>
      <w:lang w:val="en-GB" w:eastAsia="en-GB"/>
    </w:rPr>
  </w:style>
  <w:style w:type="paragraph" w:styleId="BalloonText">
    <w:name w:val="Balloon Text"/>
    <w:basedOn w:val="Normal"/>
    <w:link w:val="BalloonTextChar"/>
    <w:uiPriority w:val="99"/>
    <w:semiHidden/>
    <w:unhideWhenUsed/>
    <w:rsid w:val="0005698F"/>
    <w:rPr>
      <w:rFonts w:ascii="Tahoma" w:hAnsi="Tahoma" w:cs="Tahoma"/>
      <w:sz w:val="16"/>
      <w:szCs w:val="16"/>
    </w:rPr>
  </w:style>
  <w:style w:type="character" w:customStyle="1" w:styleId="BalloonTextChar">
    <w:name w:val="Balloon Text Char"/>
    <w:link w:val="BalloonText"/>
    <w:uiPriority w:val="99"/>
    <w:semiHidden/>
    <w:rsid w:val="0005698F"/>
    <w:rPr>
      <w:rFonts w:ascii="Tahoma" w:eastAsiaTheme="minorEastAsia" w:hAnsi="Tahoma" w:cs="Tahoma"/>
      <w:sz w:val="16"/>
      <w:szCs w:val="16"/>
      <w:lang w:val="en-GB" w:eastAsia="en-GB"/>
    </w:rPr>
  </w:style>
  <w:style w:type="paragraph" w:styleId="NoSpacing">
    <w:name w:val="No Spacing"/>
    <w:uiPriority w:val="9"/>
    <w:locked/>
    <w:rsid w:val="0005698F"/>
    <w:rPr>
      <w:rFonts w:ascii="Times New Roman" w:eastAsia="Times New Roman" w:hAnsi="Times New Roman"/>
      <w:sz w:val="24"/>
      <w:szCs w:val="24"/>
      <w:lang w:val="fr-FR" w:eastAsia="fr-FR"/>
    </w:rPr>
  </w:style>
  <w:style w:type="character" w:styleId="Strong">
    <w:name w:val="Strong"/>
    <w:basedOn w:val="DefaultParagraphFont"/>
    <w:uiPriority w:val="22"/>
    <w:locked/>
    <w:rsid w:val="0005698F"/>
    <w:rPr>
      <w:b/>
      <w:bCs/>
    </w:rPr>
  </w:style>
  <w:style w:type="paragraph" w:styleId="ListParagraph">
    <w:name w:val="List Paragraph"/>
    <w:uiPriority w:val="34"/>
    <w:locked/>
    <w:rsid w:val="0005698F"/>
    <w:pPr>
      <w:ind w:left="720"/>
      <w:contextualSpacing/>
    </w:pPr>
    <w:rPr>
      <w:rFonts w:ascii="Times New Roman" w:eastAsiaTheme="minorEastAsia" w:hAnsi="Times New Roman"/>
      <w:sz w:val="24"/>
      <w:lang w:val="en-GB" w:eastAsia="en-GB"/>
    </w:rPr>
  </w:style>
  <w:style w:type="table" w:styleId="TableGrid">
    <w:name w:val="Table Grid"/>
    <w:basedOn w:val="TableNormal"/>
    <w:rsid w:val="0005698F"/>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698F"/>
    <w:rPr>
      <w:rFonts w:ascii="Vialog LT Com" w:eastAsiaTheme="majorEastAsia" w:hAnsi="Vialog LT Com" w:cstheme="majorBidi"/>
      <w:b/>
      <w:bCs/>
      <w:sz w:val="44"/>
      <w:szCs w:val="28"/>
      <w:lang w:val="en-GB" w:eastAsia="en-GB"/>
    </w:rPr>
  </w:style>
  <w:style w:type="character" w:customStyle="1" w:styleId="Heading2Char">
    <w:name w:val="Heading 2 Char"/>
    <w:basedOn w:val="DefaultParagraphFont"/>
    <w:link w:val="Heading2"/>
    <w:uiPriority w:val="9"/>
    <w:rsid w:val="0005698F"/>
    <w:rPr>
      <w:rFonts w:ascii="Vialog LT Com Light" w:eastAsiaTheme="majorEastAsia" w:hAnsi="Vialog LT Com Light" w:cstheme="majorBidi"/>
      <w:bCs/>
      <w:sz w:val="44"/>
      <w:szCs w:val="26"/>
      <w:lang w:val="en-GB" w:eastAsia="en-GB"/>
    </w:rPr>
  </w:style>
  <w:style w:type="paragraph" w:customStyle="1" w:styleId="BasicParagraph">
    <w:name w:val="[Basic Paragraph]"/>
    <w:basedOn w:val="Normal"/>
    <w:uiPriority w:val="99"/>
    <w:locked/>
    <w:rsid w:val="0005698F"/>
    <w:pPr>
      <w:autoSpaceDE w:val="0"/>
      <w:autoSpaceDN w:val="0"/>
      <w:adjustRightInd w:val="0"/>
      <w:spacing w:line="288" w:lineRule="auto"/>
      <w:textAlignment w:val="center"/>
    </w:pPr>
    <w:rPr>
      <w:color w:val="000000"/>
      <w:szCs w:val="24"/>
      <w:lang w:val="en-US" w:eastAsia="en-US"/>
    </w:rPr>
  </w:style>
  <w:style w:type="character" w:styleId="PlaceholderText">
    <w:name w:val="Placeholder Text"/>
    <w:basedOn w:val="DefaultParagraphFont"/>
    <w:uiPriority w:val="99"/>
    <w:locked/>
    <w:rsid w:val="0005698F"/>
    <w:rPr>
      <w:color w:val="808080"/>
    </w:rPr>
  </w:style>
  <w:style w:type="paragraph" w:styleId="Title">
    <w:name w:val="Title"/>
    <w:basedOn w:val="NoSpacing"/>
    <w:next w:val="Normal"/>
    <w:link w:val="TitleChar"/>
    <w:uiPriority w:val="10"/>
    <w:locked/>
    <w:rsid w:val="0005698F"/>
    <w:pPr>
      <w:spacing w:before="480" w:after="240"/>
      <w:contextualSpacing/>
    </w:pPr>
    <w:rPr>
      <w:rFonts w:ascii="Arial" w:eastAsiaTheme="majorEastAsia" w:hAnsi="Arial" w:cstheme="majorBidi"/>
      <w:b/>
      <w:sz w:val="28"/>
      <w:szCs w:val="56"/>
      <w:lang w:val="en-GB"/>
    </w:rPr>
  </w:style>
  <w:style w:type="character" w:customStyle="1" w:styleId="TitleChar">
    <w:name w:val="Title Char"/>
    <w:basedOn w:val="DefaultParagraphFont"/>
    <w:link w:val="Title"/>
    <w:uiPriority w:val="10"/>
    <w:rsid w:val="0005698F"/>
    <w:rPr>
      <w:rFonts w:ascii="Arial" w:eastAsiaTheme="majorEastAsia" w:hAnsi="Arial" w:cstheme="majorBidi"/>
      <w:b/>
      <w:sz w:val="28"/>
      <w:szCs w:val="56"/>
      <w:lang w:val="en-GB" w:eastAsia="fr-FR"/>
    </w:rPr>
  </w:style>
  <w:style w:type="paragraph" w:styleId="Subtitle">
    <w:name w:val="Subtitle"/>
    <w:basedOn w:val="covertitle"/>
    <w:next w:val="NoSpacing"/>
    <w:link w:val="SubtitleChar"/>
    <w:uiPriority w:val="11"/>
    <w:locked/>
    <w:rsid w:val="0005698F"/>
    <w:pPr>
      <w:spacing w:before="120"/>
    </w:pPr>
    <w:rPr>
      <w:b w:val="0"/>
      <w:sz w:val="32"/>
      <w:szCs w:val="32"/>
    </w:rPr>
  </w:style>
  <w:style w:type="character" w:customStyle="1" w:styleId="SubtitleChar">
    <w:name w:val="Subtitle Char"/>
    <w:basedOn w:val="DefaultParagraphFont"/>
    <w:link w:val="Subtitle"/>
    <w:uiPriority w:val="11"/>
    <w:rsid w:val="0005698F"/>
    <w:rPr>
      <w:rFonts w:ascii="Arial" w:eastAsiaTheme="minorEastAsia" w:hAnsi="Arial" w:cs="Arial"/>
      <w:sz w:val="32"/>
      <w:szCs w:val="32"/>
      <w:lang w:val="en-GB" w:eastAsia="en-GB"/>
    </w:rPr>
  </w:style>
  <w:style w:type="paragraph" w:customStyle="1" w:styleId="2-Bullet1-endofParagrah">
    <w:name w:val="2-Bullet1-end of Paragrah"/>
    <w:basedOn w:val="ListParagraph"/>
    <w:uiPriority w:val="1"/>
    <w:rsid w:val="0005698F"/>
    <w:pPr>
      <w:snapToGrid w:val="0"/>
      <w:spacing w:after="120"/>
      <w:ind w:left="0"/>
      <w:contextualSpacing w:val="0"/>
    </w:pPr>
  </w:style>
  <w:style w:type="character" w:customStyle="1" w:styleId="Heading4Char">
    <w:name w:val="Heading 4 Char"/>
    <w:basedOn w:val="DefaultParagraphFont"/>
    <w:link w:val="Heading4"/>
    <w:uiPriority w:val="9"/>
    <w:rsid w:val="0005698F"/>
    <w:rPr>
      <w:rFonts w:ascii="Vialog LT Com Light" w:eastAsiaTheme="majorEastAsia" w:hAnsi="Vialog LT Com Light" w:cstheme="majorBidi"/>
      <w:b/>
      <w:iCs/>
      <w:sz w:val="24"/>
      <w:szCs w:val="24"/>
      <w:lang w:val="fr-FR" w:eastAsia="fr-FR"/>
    </w:rPr>
  </w:style>
  <w:style w:type="paragraph" w:styleId="ListBullet">
    <w:name w:val="List Bullet"/>
    <w:basedOn w:val="Normal"/>
    <w:uiPriority w:val="99"/>
    <w:semiHidden/>
    <w:unhideWhenUsed/>
    <w:rsid w:val="0005698F"/>
    <w:pPr>
      <w:numPr>
        <w:numId w:val="2"/>
      </w:numPr>
      <w:contextualSpacing/>
    </w:pPr>
  </w:style>
  <w:style w:type="character" w:customStyle="1" w:styleId="Heading5Char">
    <w:name w:val="Heading 5 Char"/>
    <w:basedOn w:val="DefaultParagraphFont"/>
    <w:link w:val="Heading5"/>
    <w:uiPriority w:val="9"/>
    <w:rsid w:val="0005698F"/>
    <w:rPr>
      <w:rFonts w:ascii="Vialog LT Com Light" w:eastAsiaTheme="majorEastAsia" w:hAnsi="Vialog LT Com Light" w:cstheme="majorBidi"/>
      <w:sz w:val="24"/>
      <w:szCs w:val="24"/>
      <w:lang w:val="fr-FR" w:eastAsia="fr-FR"/>
    </w:rPr>
  </w:style>
  <w:style w:type="character" w:styleId="Hyperlink">
    <w:name w:val="Hyperlink"/>
    <w:basedOn w:val="DefaultParagraphFont"/>
    <w:uiPriority w:val="99"/>
    <w:unhideWhenUsed/>
    <w:locked/>
    <w:rsid w:val="0005698F"/>
    <w:rPr>
      <w:color w:val="0000FF" w:themeColor="hyperlink"/>
      <w:u w:val="single"/>
    </w:rPr>
  </w:style>
  <w:style w:type="paragraph" w:customStyle="1" w:styleId="Italic">
    <w:name w:val="Italic"/>
    <w:basedOn w:val="NoSpacing"/>
    <w:next w:val="NoSpacing"/>
    <w:uiPriority w:val="9"/>
    <w:rsid w:val="0005698F"/>
    <w:rPr>
      <w:i/>
    </w:rPr>
  </w:style>
  <w:style w:type="paragraph" w:customStyle="1" w:styleId="4-bullets2">
    <w:name w:val="4-bullets2"/>
    <w:basedOn w:val="2-Bullet1-endofParagrah"/>
    <w:rsid w:val="0005698F"/>
  </w:style>
  <w:style w:type="paragraph" w:customStyle="1" w:styleId="institution">
    <w:name w:val="institution"/>
    <w:basedOn w:val="Normal"/>
    <w:rsid w:val="0005698F"/>
    <w:pPr>
      <w:spacing w:after="0"/>
    </w:pPr>
    <w:rPr>
      <w:rFonts w:ascii="Arial" w:hAnsi="Arial"/>
      <w:b/>
      <w:bCs/>
      <w:sz w:val="22"/>
    </w:rPr>
  </w:style>
  <w:style w:type="paragraph" w:customStyle="1" w:styleId="covertitle">
    <w:name w:val="cover title"/>
    <w:basedOn w:val="Normal"/>
    <w:rsid w:val="0005698F"/>
    <w:pPr>
      <w:spacing w:after="0"/>
      <w:jc w:val="left"/>
    </w:pPr>
    <w:rPr>
      <w:rFonts w:ascii="Arial" w:hAnsi="Arial" w:cs="Arial"/>
      <w:b/>
      <w:sz w:val="44"/>
      <w:szCs w:val="44"/>
    </w:rPr>
  </w:style>
  <w:style w:type="paragraph" w:customStyle="1" w:styleId="country">
    <w:name w:val="country"/>
    <w:basedOn w:val="Normal"/>
    <w:rsid w:val="0005698F"/>
    <w:rPr>
      <w:rFonts w:ascii="Arial" w:hAnsi="Arial" w:cs="Vialog LT Com Light"/>
      <w:sz w:val="20"/>
      <w:szCs w:val="22"/>
    </w:rPr>
  </w:style>
  <w:style w:type="paragraph" w:customStyle="1" w:styleId="summarytext">
    <w:name w:val="summary text"/>
    <w:basedOn w:val="Normal"/>
    <w:rsid w:val="0005698F"/>
    <w:rPr>
      <w:i/>
    </w:rPr>
  </w:style>
  <w:style w:type="paragraph" w:customStyle="1" w:styleId="summarytitle">
    <w:name w:val="summary title"/>
    <w:basedOn w:val="Title"/>
    <w:rsid w:val="009F419B"/>
    <w:pPr>
      <w:spacing w:before="0"/>
    </w:pPr>
    <w:rPr>
      <w:i/>
      <w:lang w:val="fr-CH"/>
    </w:rPr>
  </w:style>
  <w:style w:type="paragraph" w:customStyle="1" w:styleId="Dateofimplementation">
    <w:name w:val="Date of implementation"/>
    <w:basedOn w:val="BasicParagraph"/>
    <w:rsid w:val="0005698F"/>
    <w:pPr>
      <w:spacing w:after="0"/>
    </w:pPr>
    <w:rPr>
      <w:rFonts w:ascii="Arial Narrow" w:hAnsi="Arial Narrow"/>
    </w:rPr>
  </w:style>
  <w:style w:type="paragraph" w:customStyle="1" w:styleId="publishingdate">
    <w:name w:val="publishing date"/>
    <w:basedOn w:val="Footer"/>
    <w:rsid w:val="0005698F"/>
    <w:pPr>
      <w:tabs>
        <w:tab w:val="right" w:pos="9639"/>
      </w:tabs>
    </w:pPr>
    <w:rPr>
      <w:rFonts w:ascii="Vialog LT Com Light" w:hAnsi="Vialog LT Com Light"/>
      <w:b/>
      <w:bCs/>
      <w:sz w:val="22"/>
      <w:szCs w:val="22"/>
      <w:lang w:val="de-CH"/>
    </w:rPr>
  </w:style>
  <w:style w:type="paragraph" w:customStyle="1" w:styleId="question">
    <w:name w:val="question"/>
    <w:basedOn w:val="Title"/>
    <w:qFormat/>
    <w:rsid w:val="0005698F"/>
    <w:pPr>
      <w:contextualSpacing w:val="0"/>
      <w:jc w:val="both"/>
    </w:pPr>
    <w:rPr>
      <w:b w:val="0"/>
      <w:i/>
    </w:rPr>
  </w:style>
  <w:style w:type="paragraph" w:customStyle="1" w:styleId="3-Bulletlistendofparagraph">
    <w:name w:val="3-Bullet list end of paragraph"/>
    <w:basedOn w:val="2-Bullet1-endofParagrah"/>
    <w:rsid w:val="0005698F"/>
    <w:pPr>
      <w:spacing w:after="0"/>
      <w:ind w:left="568" w:hanging="284"/>
    </w:pPr>
  </w:style>
  <w:style w:type="paragraph" w:customStyle="1" w:styleId="Style1">
    <w:name w:val="Style1"/>
    <w:basedOn w:val="Normal"/>
    <w:rsid w:val="0005698F"/>
    <w:pPr>
      <w:spacing w:after="120"/>
    </w:pPr>
  </w:style>
  <w:style w:type="paragraph" w:customStyle="1" w:styleId="Beforebullets">
    <w:name w:val="Before bullets"/>
    <w:basedOn w:val="Normal"/>
    <w:qFormat/>
    <w:rsid w:val="0005698F"/>
    <w:pPr>
      <w:spacing w:after="120"/>
    </w:pPr>
  </w:style>
  <w:style w:type="paragraph" w:customStyle="1" w:styleId="endbullets">
    <w:name w:val="end bullets"/>
    <w:basedOn w:val="Bullet1"/>
    <w:qFormat/>
    <w:rsid w:val="0005698F"/>
    <w:pPr>
      <w:spacing w:after="240"/>
    </w:pPr>
  </w:style>
  <w:style w:type="paragraph" w:customStyle="1" w:styleId="bullets2">
    <w:name w:val="bullets2"/>
    <w:qFormat/>
    <w:rsid w:val="0005698F"/>
    <w:pPr>
      <w:numPr>
        <w:numId w:val="11"/>
      </w:numPr>
      <w:spacing w:after="120"/>
      <w:jc w:val="both"/>
    </w:pPr>
    <w:rPr>
      <w:rFonts w:ascii="Times New Roman" w:eastAsiaTheme="minorEastAsia" w:hAnsi="Times New Roman"/>
      <w:sz w:val="24"/>
      <w:lang w:val="en-GB" w:eastAsia="en-GB"/>
    </w:rPr>
  </w:style>
  <w:style w:type="paragraph" w:customStyle="1" w:styleId="Bullet1">
    <w:name w:val="Bullet1"/>
    <w:uiPriority w:val="1"/>
    <w:qFormat/>
    <w:rsid w:val="009F419B"/>
    <w:pPr>
      <w:numPr>
        <w:numId w:val="12"/>
      </w:numPr>
      <w:snapToGrid w:val="0"/>
      <w:spacing w:after="120"/>
      <w:ind w:left="568" w:hanging="284"/>
      <w:jc w:val="both"/>
    </w:pPr>
    <w:rPr>
      <w:rFonts w:ascii="Times New Roman" w:eastAsiaTheme="minorEastAsia" w:hAnsi="Times New Roman"/>
      <w:sz w:val="24"/>
      <w:lang w:val="en-GB" w:eastAsia="en-GB"/>
    </w:rPr>
  </w:style>
  <w:style w:type="paragraph" w:customStyle="1" w:styleId="Style2">
    <w:name w:val="Style2"/>
    <w:qFormat/>
    <w:rsid w:val="0005698F"/>
    <w:pPr>
      <w:numPr>
        <w:numId w:val="3"/>
      </w:numPr>
      <w:jc w:val="both"/>
    </w:pPr>
    <w:rPr>
      <w:rFonts w:ascii="Times New Roman" w:eastAsia="Times New Roman" w:hAnsi="Times New Roman"/>
      <w:sz w:val="24"/>
      <w:szCs w:val="24"/>
      <w:lang w:val="en-GB" w:eastAsia="fr-FR"/>
    </w:rPr>
  </w:style>
  <w:style w:type="paragraph" w:customStyle="1" w:styleId="Style3">
    <w:name w:val="Style3"/>
    <w:rsid w:val="0005698F"/>
    <w:rPr>
      <w:rFonts w:ascii="Times New Roman" w:eastAsiaTheme="minorEastAsia" w:hAnsi="Times New Roman"/>
      <w:sz w:val="22"/>
      <w:szCs w:val="22"/>
      <w:lang w:val="en-GB" w:eastAsia="en-GB"/>
    </w:rPr>
  </w:style>
  <w:style w:type="paragraph" w:customStyle="1" w:styleId="Style4">
    <w:name w:val="Style4"/>
    <w:basedOn w:val="ListParagraph"/>
    <w:rsid w:val="0005698F"/>
    <w:pPr>
      <w:numPr>
        <w:numId w:val="4"/>
      </w:numPr>
    </w:pPr>
    <w:rPr>
      <w:sz w:val="22"/>
      <w:szCs w:val="22"/>
    </w:rPr>
  </w:style>
  <w:style w:type="paragraph" w:customStyle="1" w:styleId="EndBullets1">
    <w:name w:val="End Bullets1"/>
    <w:rsid w:val="009F419B"/>
    <w:pPr>
      <w:numPr>
        <w:numId w:val="28"/>
      </w:numPr>
      <w:spacing w:after="240"/>
      <w:jc w:val="both"/>
    </w:pPr>
    <w:rPr>
      <w:rFonts w:ascii="Times New Roman" w:eastAsiaTheme="minorEastAsia" w:hAnsi="Times New Roman"/>
      <w:sz w:val="24"/>
      <w:lang w:eastAsia="en-GB"/>
    </w:rPr>
  </w:style>
  <w:style w:type="paragraph" w:customStyle="1" w:styleId="tabletext">
    <w:name w:val="table text"/>
    <w:qFormat/>
    <w:rsid w:val="0005698F"/>
    <w:pPr>
      <w:spacing w:before="120"/>
    </w:pPr>
    <w:rPr>
      <w:rFonts w:ascii="Arial Narrow" w:eastAsiaTheme="majorEastAsia" w:hAnsi="Arial Narrow" w:cstheme="majorBidi"/>
      <w:iCs/>
      <w:sz w:val="22"/>
      <w:szCs w:val="56"/>
      <w:lang w:eastAsia="fr-FR"/>
    </w:rPr>
  </w:style>
  <w:style w:type="paragraph" w:customStyle="1" w:styleId="Tabletitle">
    <w:name w:val="Table title"/>
    <w:basedOn w:val="Normal"/>
    <w:qFormat/>
    <w:rsid w:val="0005698F"/>
    <w:pPr>
      <w:spacing w:after="0"/>
      <w:jc w:val="left"/>
    </w:pPr>
    <w:rPr>
      <w:rFonts w:ascii="Arial Narrow" w:hAnsi="Arial Narrow"/>
      <w:b/>
      <w:lang w:val="fr-CH"/>
    </w:rPr>
  </w:style>
  <w:style w:type="paragraph" w:customStyle="1" w:styleId="SummaryBullet1">
    <w:name w:val="Summary Bullet 1"/>
    <w:basedOn w:val="Bullet1"/>
    <w:next w:val="Bullet1"/>
    <w:qFormat/>
    <w:rsid w:val="009F419B"/>
    <w:pPr>
      <w:numPr>
        <w:numId w:val="26"/>
      </w:numPr>
      <w:ind w:left="568" w:hanging="284"/>
    </w:pPr>
    <w:rPr>
      <w:bCs/>
      <w:i/>
      <w:lang w:val="fr-CH"/>
    </w:rPr>
  </w:style>
  <w:style w:type="paragraph" w:customStyle="1" w:styleId="SummaryEndbullet">
    <w:name w:val="Summary End bullet"/>
    <w:basedOn w:val="SummaryBullet1"/>
    <w:next w:val="EndBullets1"/>
    <w:autoRedefine/>
    <w:rsid w:val="009C2115"/>
    <w:pPr>
      <w:numPr>
        <w:numId w:val="27"/>
      </w:numPr>
      <w:snapToGrid/>
      <w:spacing w:after="240"/>
    </w:pPr>
  </w:style>
  <w:style w:type="paragraph" w:customStyle="1" w:styleId="Endbullets2">
    <w:name w:val="End bullets2"/>
    <w:basedOn w:val="bullets2"/>
    <w:next w:val="Normal"/>
    <w:qFormat/>
    <w:rsid w:val="009F419B"/>
    <w:pPr>
      <w:spacing w:after="240"/>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36A0DA744183838AE2940C518806"/>
        <w:category>
          <w:name w:val="General"/>
          <w:gallery w:val="placeholder"/>
        </w:category>
        <w:types>
          <w:type w:val="bbPlcHdr"/>
        </w:types>
        <w:behaviors>
          <w:behavior w:val="content"/>
        </w:behaviors>
        <w:guid w:val="{13910B8A-F509-4D68-976E-88CAF4D7304A}"/>
      </w:docPartPr>
      <w:docPartBody>
        <w:p w:rsidR="00DB5145" w:rsidRDefault="00DB5145">
          <w:pPr>
            <w:pStyle w:val="F62F36A0DA744183838AE2940C518806"/>
          </w:pPr>
          <w:r w:rsidRPr="00B75D7E">
            <w:rPr>
              <w:rStyle w:val="Heading1Char"/>
              <w:lang w:val="fr-CH"/>
            </w:rPr>
            <w:t>Entrez votre texte ici</w:t>
          </w:r>
          <w:r w:rsidRPr="009760AA">
            <w:rPr>
              <w:lang w:val="fr-CH"/>
            </w:rPr>
            <w:t>.</w:t>
          </w:r>
        </w:p>
      </w:docPartBody>
    </w:docPart>
    <w:docPart>
      <w:docPartPr>
        <w:name w:val="9D1D4859FC3B4E2F8357421C11E4E398"/>
        <w:category>
          <w:name w:val="General"/>
          <w:gallery w:val="placeholder"/>
        </w:category>
        <w:types>
          <w:type w:val="bbPlcHdr"/>
        </w:types>
        <w:behaviors>
          <w:behavior w:val="content"/>
        </w:behaviors>
        <w:guid w:val="{15E044ED-C307-49C0-A847-B656F173D933}"/>
      </w:docPartPr>
      <w:docPartBody>
        <w:p w:rsidR="00DB5145" w:rsidRDefault="00DB5145">
          <w:pPr>
            <w:pStyle w:val="9D1D4859FC3B4E2F8357421C11E4E398"/>
          </w:pPr>
          <w:r w:rsidRPr="00B75D7E">
            <w:rPr>
              <w:rStyle w:val="Heading1Char"/>
              <w:szCs w:val="24"/>
              <w:lang w:val="fr-CH"/>
            </w:rPr>
            <w:t>Entrez votre texte ici.</w:t>
          </w:r>
        </w:p>
      </w:docPartBody>
    </w:docPart>
    <w:docPart>
      <w:docPartPr>
        <w:name w:val="241805C020DE4B9B8C5BC554F6AD93D0"/>
        <w:category>
          <w:name w:val="General"/>
          <w:gallery w:val="placeholder"/>
        </w:category>
        <w:types>
          <w:type w:val="bbPlcHdr"/>
        </w:types>
        <w:behaviors>
          <w:behavior w:val="content"/>
        </w:behaviors>
        <w:guid w:val="{5DA592D1-BBDE-4CEF-A761-1A3A071DB818}"/>
      </w:docPartPr>
      <w:docPartBody>
        <w:p w:rsidR="00DB5145" w:rsidRDefault="00DB5145">
          <w:pPr>
            <w:pStyle w:val="241805C020DE4B9B8C5BC554F6AD93D0"/>
          </w:pPr>
          <w:r w:rsidRPr="00B75D7E">
            <w:rPr>
              <w:rStyle w:val="Heading1Char"/>
              <w:szCs w:val="24"/>
              <w:lang w:val="fr-CH"/>
            </w:rPr>
            <w:t>Entrez votre texte ici</w:t>
          </w:r>
          <w:r w:rsidRPr="00B75D7E">
            <w:rPr>
              <w:rStyle w:val="Heading2Char"/>
              <w:szCs w:val="24"/>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5"/>
    <w:rsid w:val="00DB514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pPr>
      <w:keepNext/>
      <w:keepLines/>
      <w:spacing w:before="480" w:after="240" w:line="240" w:lineRule="auto"/>
      <w:outlineLvl w:val="0"/>
    </w:pPr>
    <w:rPr>
      <w:rFonts w:ascii="Vialog LT Com" w:eastAsiaTheme="majorEastAsia" w:hAnsi="Vialog LT Com" w:cstheme="majorBidi"/>
      <w:b/>
      <w:bCs/>
      <w:sz w:val="44"/>
      <w:szCs w:val="28"/>
    </w:rPr>
  </w:style>
  <w:style w:type="paragraph" w:styleId="Heading2">
    <w:name w:val="heading 2"/>
    <w:basedOn w:val="Normal"/>
    <w:next w:val="Normal"/>
    <w:link w:val="Heading2Char"/>
    <w:uiPriority w:val="9"/>
    <w:pPr>
      <w:keepNext/>
      <w:keepLines/>
      <w:spacing w:before="240" w:after="240" w:line="240" w:lineRule="auto"/>
      <w:jc w:val="both"/>
      <w:outlineLvl w:val="1"/>
    </w:pPr>
    <w:rPr>
      <w:rFonts w:ascii="Vialog LT Com Light" w:eastAsiaTheme="majorEastAsia" w:hAnsi="Vialog LT Com Light" w:cstheme="majorBidi"/>
      <w:bCs/>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Vialog LT Com" w:eastAsiaTheme="majorEastAsia" w:hAnsi="Vialog LT Com" w:cstheme="majorBidi"/>
      <w:b/>
      <w:bCs/>
      <w:sz w:val="44"/>
      <w:szCs w:val="28"/>
    </w:rPr>
  </w:style>
  <w:style w:type="paragraph" w:customStyle="1" w:styleId="F62F36A0DA744183838AE2940C518806">
    <w:name w:val="F62F36A0DA744183838AE2940C518806"/>
  </w:style>
  <w:style w:type="paragraph" w:customStyle="1" w:styleId="9D1D4859FC3B4E2F8357421C11E4E398">
    <w:name w:val="9D1D4859FC3B4E2F8357421C11E4E398"/>
  </w:style>
  <w:style w:type="character" w:customStyle="1" w:styleId="Heading2Char">
    <w:name w:val="Heading 2 Char"/>
    <w:basedOn w:val="DefaultParagraphFont"/>
    <w:link w:val="Heading2"/>
    <w:uiPriority w:val="9"/>
    <w:rPr>
      <w:rFonts w:ascii="Vialog LT Com Light" w:eastAsiaTheme="majorEastAsia" w:hAnsi="Vialog LT Com Light" w:cstheme="majorBidi"/>
      <w:bCs/>
      <w:sz w:val="44"/>
      <w:szCs w:val="26"/>
    </w:rPr>
  </w:style>
  <w:style w:type="paragraph" w:customStyle="1" w:styleId="241805C020DE4B9B8C5BC554F6AD93D0">
    <w:name w:val="241805C020DE4B9B8C5BC554F6AD9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A053A-9103-4934-B021-C4B5DB5F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1-GP-Template 2024.dotx</Template>
  <TotalTime>0</TotalTime>
  <Pages>6</Pages>
  <Words>907</Words>
  <Characters>5174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dc:creator>
  <cp:lastModifiedBy>Retana Jimenez, Aracelly</cp:lastModifiedBy>
  <cp:revision>2</cp:revision>
  <cp:lastPrinted>2019-10-30T16:08:00Z</cp:lastPrinted>
  <dcterms:created xsi:type="dcterms:W3CDTF">2024-03-05T12:27:00Z</dcterms:created>
  <dcterms:modified xsi:type="dcterms:W3CDTF">2024-03-05T12:27:00Z</dcterms:modified>
</cp:coreProperties>
</file>